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49B" w:rsidRDefault="0062249B">
      <w:pPr>
        <w:pStyle w:val="Merknadstekst"/>
      </w:pPr>
      <w:bookmarkStart w:id="0" w:name="_GoBack"/>
      <w:bookmarkEnd w:id="0"/>
    </w:p>
    <w:p w:rsidR="0062249B" w:rsidRDefault="0062249B"/>
    <w:p w:rsidR="0062249B" w:rsidRPr="00760A8C" w:rsidRDefault="00035744">
      <w:pPr>
        <w:pStyle w:val="H11"/>
      </w:pPr>
      <w:sdt>
        <w:sdtPr>
          <w:rPr>
            <w:noProof/>
            <w:lang w:val="en-GB"/>
          </w:rPr>
          <w:alias w:val="Sdm_AMNavn"/>
          <w:tag w:val="Sdm_AMNavn"/>
          <w:id w:val="94177924"/>
          <w:lock w:val="sdtLocked"/>
          <w:dataBinding w:xpath="/document/body/Sdm_AMNavn" w:storeItemID="{F8D0BF6A-ADEC-47A7-8D47-C7F0375BA425}"/>
          <w:text/>
        </w:sdtPr>
        <w:sdtEndPr/>
        <w:sdtContent>
          <w:bookmarkStart w:id="1" w:name="Sdm_AMNavn"/>
          <w:r w:rsidR="00EA310C" w:rsidRPr="00760A8C">
            <w:rPr>
              <w:noProof/>
            </w:rPr>
            <w:t>Foreldere/føresette 1. - 4. trinn</w:t>
          </w:r>
        </w:sdtContent>
      </w:sdt>
      <w:bookmarkEnd w:id="1"/>
    </w:p>
    <w:p w:rsidR="0062249B" w:rsidRPr="00760A8C" w:rsidRDefault="00035744">
      <w:pPr>
        <w:pStyle w:val="H11"/>
        <w:rPr>
          <w:vanish/>
        </w:rPr>
      </w:pPr>
      <w:sdt>
        <w:sdtPr>
          <w:rPr>
            <w:noProof/>
            <w:vanish/>
            <w:lang w:val="en-GB"/>
          </w:rPr>
          <w:alias w:val="Sdm_att"/>
          <w:tag w:val="Sdm_att"/>
          <w:id w:val="13915827"/>
          <w:lock w:val="sdtLocked"/>
          <w:dataBinding w:xpath="/document/body/Sdm_att" w:storeItemID="{F8D0BF6A-ADEC-47A7-8D47-C7F0375BA425}"/>
          <w:text/>
        </w:sdtPr>
        <w:sdtEndPr/>
        <w:sdtContent>
          <w:bookmarkStart w:id="2" w:name="Sdm_att"/>
          <w:r w:rsidR="00EA310C" w:rsidRPr="00760A8C">
            <w:rPr>
              <w:noProof/>
              <w:vanish/>
            </w:rPr>
            <w:t xml:space="preserve"> </w:t>
          </w:r>
        </w:sdtContent>
      </w:sdt>
      <w:bookmarkEnd w:id="2"/>
    </w:p>
    <w:p w:rsidR="0062249B" w:rsidRPr="00760A8C" w:rsidRDefault="00035744">
      <w:pPr>
        <w:pStyle w:val="H11"/>
        <w:rPr>
          <w:vanish/>
        </w:rPr>
      </w:pPr>
      <w:sdt>
        <w:sdtPr>
          <w:rPr>
            <w:noProof/>
            <w:vanish/>
            <w:lang w:val="en-US"/>
          </w:rPr>
          <w:alias w:val="Sdm_AMAdr"/>
          <w:tag w:val="Sdm_AMAdr"/>
          <w:id w:val="99472830"/>
          <w:lock w:val="sdtLocked"/>
          <w:dataBinding w:xpath="/document/body/Sdm_AMAdr" w:storeItemID="{F8D0BF6A-ADEC-47A7-8D47-C7F0375BA425}"/>
          <w:text/>
        </w:sdtPr>
        <w:sdtEndPr/>
        <w:sdtContent>
          <w:bookmarkStart w:id="3" w:name="Sdm_AMAdr"/>
          <w:r w:rsidR="00EA310C" w:rsidRPr="00760A8C">
            <w:rPr>
              <w:noProof/>
              <w:vanish/>
            </w:rPr>
            <w:t xml:space="preserve"> </w:t>
          </w:r>
        </w:sdtContent>
      </w:sdt>
      <w:bookmarkEnd w:id="3"/>
    </w:p>
    <w:p w:rsidR="0062249B" w:rsidRDefault="00035744">
      <w:pPr>
        <w:pStyle w:val="H11"/>
        <w:rPr>
          <w:vanish/>
        </w:rPr>
      </w:pPr>
      <w:sdt>
        <w:sdtPr>
          <w:rPr>
            <w:noProof/>
            <w:vanish/>
          </w:rPr>
          <w:alias w:val="Sdm_AMAdr2"/>
          <w:tag w:val="Sdm_AMAdr2"/>
          <w:id w:val="63690025"/>
          <w:lock w:val="sdtLocked"/>
          <w:dataBinding w:xpath="/document/body/Sdm_AMAdr2" w:storeItemID="{F8D0BF6A-ADEC-47A7-8D47-C7F0375BA425}"/>
          <w:text/>
        </w:sdtPr>
        <w:sdtEndPr/>
        <w:sdtContent>
          <w:bookmarkStart w:id="4" w:name="Sdm_AMAdr2"/>
          <w:r w:rsidR="00EA310C">
            <w:rPr>
              <w:noProof/>
              <w:vanish/>
            </w:rPr>
            <w:t xml:space="preserve"> </w:t>
          </w:r>
        </w:sdtContent>
      </w:sdt>
      <w:bookmarkEnd w:id="4"/>
    </w:p>
    <w:p w:rsidR="0062249B" w:rsidRDefault="0062249B">
      <w:pPr>
        <w:pStyle w:val="H11"/>
      </w:pPr>
    </w:p>
    <w:p w:rsidR="0062249B" w:rsidRPr="00BA1BB1" w:rsidRDefault="00035744">
      <w:pPr>
        <w:pStyle w:val="H11"/>
        <w:rPr>
          <w:vanish/>
        </w:rPr>
      </w:pPr>
      <w:sdt>
        <w:sdtPr>
          <w:rPr>
            <w:noProof/>
            <w:vanish/>
            <w:lang w:val="en-GB"/>
          </w:rPr>
          <w:alias w:val="Sdm_AMPostNr"/>
          <w:tag w:val="Sdm_AMPostNr"/>
          <w:id w:val="32828530"/>
          <w:lock w:val="sdtLocked"/>
          <w:dataBinding w:xpath="/document/body/Sdm_AMPostNr" w:storeItemID="{F8D0BF6A-ADEC-47A7-8D47-C7F0375BA425}"/>
          <w:text/>
        </w:sdtPr>
        <w:sdtEndPr/>
        <w:sdtContent>
          <w:bookmarkStart w:id="5" w:name="Sdm_AMPostNr"/>
          <w:r w:rsidR="00EA310C" w:rsidRPr="00760A8C">
            <w:rPr>
              <w:noProof/>
              <w:vanish/>
            </w:rPr>
            <w:t xml:space="preserve"> </w:t>
          </w:r>
        </w:sdtContent>
      </w:sdt>
      <w:bookmarkEnd w:id="5"/>
      <w:r w:rsidR="0062249B" w:rsidRPr="00760A8C">
        <w:rPr>
          <w:vanish/>
        </w:rPr>
        <w:t xml:space="preserve"> </w:t>
      </w:r>
      <w:sdt>
        <w:sdtPr>
          <w:rPr>
            <w:vanish/>
            <w:lang w:val="en-GB"/>
          </w:rPr>
          <w:alias w:val="Sdm_AMPoststed"/>
          <w:tag w:val="Sdm_AMPoststed"/>
          <w:id w:val="67752906"/>
          <w:lock w:val="sdtLocked"/>
          <w:dataBinding w:xpath="/document/body/Sdm_AMPoststed" w:storeItemID="{F8D0BF6A-ADEC-47A7-8D47-C7F0375BA425}"/>
          <w:text/>
        </w:sdtPr>
        <w:sdtEndPr/>
        <w:sdtContent>
          <w:bookmarkStart w:id="6" w:name="Sdm_AMPoststed"/>
          <w:r w:rsidR="0062249B" w:rsidRPr="00760A8C">
            <w:rPr>
              <w:vanish/>
            </w:rPr>
            <w:t xml:space="preserve"> </w:t>
          </w:r>
        </w:sdtContent>
      </w:sdt>
      <w:bookmarkEnd w:id="6"/>
    </w:p>
    <w:p w:rsidR="00BA1BB1" w:rsidRPr="00BA1BB1" w:rsidRDefault="00035744">
      <w:pPr>
        <w:pStyle w:val="H11"/>
        <w:rPr>
          <w:vanish/>
        </w:rPr>
      </w:pPr>
      <w:sdt>
        <w:sdtPr>
          <w:rPr>
            <w:noProof/>
            <w:vanish/>
            <w:lang w:val="nn-NO"/>
          </w:rPr>
          <w:alias w:val="Sdm_Land"/>
          <w:tag w:val="Sdm_Land"/>
          <w:id w:val="207608147"/>
          <w:dataBinding w:xpath="/document/body/Sdm_Land" w:storeItemID="{F8D0BF6A-ADEC-47A7-8D47-C7F0375BA425}"/>
          <w:text/>
        </w:sdtPr>
        <w:sdtEndPr/>
        <w:sdtContent>
          <w:bookmarkStart w:id="7" w:name="Sdm_Land"/>
          <w:r w:rsidR="00BA1BB1">
            <w:rPr>
              <w:noProof/>
              <w:vanish/>
              <w:lang w:val="nn-NO"/>
            </w:rPr>
            <w:t xml:space="preserve"> </w:t>
          </w:r>
        </w:sdtContent>
      </w:sdt>
      <w:bookmarkEnd w:id="7"/>
    </w:p>
    <w:p w:rsidR="0062249B" w:rsidRPr="00760A8C" w:rsidRDefault="0062249B"/>
    <w:p w:rsidR="0062249B" w:rsidRPr="00760A8C" w:rsidRDefault="00035744">
      <w:pPr>
        <w:jc w:val="right"/>
        <w:rPr>
          <w:b/>
          <w:bCs/>
          <w:i/>
          <w:iCs/>
          <w:vanish/>
        </w:rPr>
      </w:pPr>
      <w:sdt>
        <w:sdtPr>
          <w:rPr>
            <w:b/>
            <w:bCs/>
            <w:i/>
            <w:iCs/>
            <w:vanish/>
            <w:lang w:val="en-GB"/>
          </w:rPr>
          <w:alias w:val="Sgr_Beskrivelse"/>
          <w:tag w:val="Sgr_Beskrivelse"/>
          <w:id w:val="67379565"/>
          <w:lock w:val="sdtLocked"/>
          <w:dataBinding w:xpath="/document/body/Sgr_Beskrivelse" w:storeItemID="{F8D0BF6A-ADEC-47A7-8D47-C7F0375BA425}"/>
          <w:text/>
        </w:sdtPr>
        <w:sdtEndPr/>
        <w:sdtContent>
          <w:bookmarkStart w:id="8" w:name="Sgr_Beskrivelse"/>
          <w:r w:rsidR="0062249B" w:rsidRPr="00760A8C">
            <w:rPr>
              <w:b/>
              <w:bCs/>
              <w:i/>
              <w:iCs/>
              <w:vanish/>
            </w:rPr>
            <w:t xml:space="preserve"> </w:t>
          </w:r>
        </w:sdtContent>
      </w:sdt>
      <w:bookmarkEnd w:id="8"/>
      <w:r w:rsidR="0062249B" w:rsidRPr="00760A8C">
        <w:rPr>
          <w:b/>
          <w:bCs/>
          <w:i/>
          <w:iCs/>
          <w:vanish/>
        </w:rPr>
        <w:t xml:space="preserve"> </w:t>
      </w:r>
      <w:sdt>
        <w:sdtPr>
          <w:rPr>
            <w:b/>
            <w:bCs/>
            <w:i/>
            <w:iCs/>
            <w:vanish/>
            <w:lang w:val="en-GB"/>
          </w:rPr>
          <w:alias w:val="Sdo_ParagrafID"/>
          <w:tag w:val="Sdo_ParagrafID"/>
          <w:id w:val="38403719"/>
          <w:lock w:val="sdtLocked"/>
          <w:dataBinding w:xpath="/document/body/Sdo_ParagrafID" w:storeItemID="{F8D0BF6A-ADEC-47A7-8D47-C7F0375BA425}"/>
          <w:text/>
        </w:sdtPr>
        <w:sdtEndPr/>
        <w:sdtContent>
          <w:bookmarkStart w:id="9" w:name="Sdo_ParagrafID"/>
          <w:r w:rsidR="0062249B" w:rsidRPr="00760A8C">
            <w:rPr>
              <w:b/>
              <w:bCs/>
              <w:i/>
              <w:iCs/>
              <w:vanish/>
            </w:rPr>
            <w:t xml:space="preserve"> </w:t>
          </w:r>
        </w:sdtContent>
      </w:sdt>
      <w:bookmarkEnd w:id="9"/>
    </w:p>
    <w:p w:rsidR="0062249B" w:rsidRPr="00760A8C" w:rsidRDefault="0062249B">
      <w:pPr>
        <w:jc w:val="right"/>
      </w:pPr>
    </w:p>
    <w:tbl>
      <w:tblPr>
        <w:tblW w:w="9142" w:type="dxa"/>
        <w:tblInd w:w="71" w:type="dxa"/>
        <w:tblLayout w:type="fixed"/>
        <w:tblCellMar>
          <w:left w:w="71" w:type="dxa"/>
          <w:right w:w="71" w:type="dxa"/>
        </w:tblCellMar>
        <w:tblLook w:val="0000" w:firstRow="0" w:lastRow="0" w:firstColumn="0" w:lastColumn="0" w:noHBand="0" w:noVBand="0"/>
      </w:tblPr>
      <w:tblGrid>
        <w:gridCol w:w="2410"/>
        <w:gridCol w:w="2268"/>
        <w:gridCol w:w="2268"/>
        <w:gridCol w:w="2196"/>
      </w:tblGrid>
      <w:tr w:rsidR="0062249B">
        <w:tc>
          <w:tcPr>
            <w:tcW w:w="2410" w:type="dxa"/>
          </w:tcPr>
          <w:p w:rsidR="0062249B" w:rsidRDefault="0062249B">
            <w:pPr>
              <w:pStyle w:val="HRefTxt8F"/>
              <w:rPr>
                <w:lang w:val="de-DE"/>
              </w:rPr>
            </w:pPr>
            <w:r>
              <w:rPr>
                <w:lang w:val="de-DE"/>
              </w:rPr>
              <w:t>Dykkar  ref.</w:t>
            </w:r>
          </w:p>
        </w:tc>
        <w:tc>
          <w:tcPr>
            <w:tcW w:w="2268" w:type="dxa"/>
          </w:tcPr>
          <w:p w:rsidR="0062249B" w:rsidRDefault="0062249B">
            <w:pPr>
              <w:pStyle w:val="HRefTxt8F"/>
            </w:pPr>
            <w:r>
              <w:t>Vår ref.</w:t>
            </w:r>
          </w:p>
        </w:tc>
        <w:tc>
          <w:tcPr>
            <w:tcW w:w="2268" w:type="dxa"/>
          </w:tcPr>
          <w:p w:rsidR="0062249B" w:rsidRDefault="0062249B">
            <w:pPr>
              <w:pStyle w:val="HRefTxt8F"/>
            </w:pPr>
            <w:r>
              <w:t>Arkivkode</w:t>
            </w:r>
          </w:p>
        </w:tc>
        <w:tc>
          <w:tcPr>
            <w:tcW w:w="2196" w:type="dxa"/>
          </w:tcPr>
          <w:p w:rsidR="0062249B" w:rsidRDefault="0062249B">
            <w:pPr>
              <w:pStyle w:val="HRefTxt8F"/>
            </w:pPr>
            <w:r>
              <w:t>Dato</w:t>
            </w:r>
          </w:p>
        </w:tc>
      </w:tr>
      <w:bookmarkStart w:id="10" w:name="_Hlk398538848"/>
      <w:tr w:rsidR="0062249B">
        <w:trPr>
          <w:hidden/>
        </w:trPr>
        <w:tc>
          <w:tcPr>
            <w:tcW w:w="2410" w:type="dxa"/>
          </w:tcPr>
          <w:p w:rsidR="0062249B" w:rsidRDefault="00035744">
            <w:pPr>
              <w:pStyle w:val="HRefTxt8"/>
              <w:rPr>
                <w:b/>
                <w:vanish/>
              </w:rPr>
            </w:pPr>
            <w:sdt>
              <w:sdtPr>
                <w:rPr>
                  <w:noProof/>
                  <w:vanish/>
                </w:rPr>
                <w:alias w:val="Sdm_AMReferanse"/>
                <w:tag w:val="Sdm_AMReferanse"/>
                <w:id w:val="78913892"/>
                <w:lock w:val="sdtLocked"/>
                <w:dataBinding w:xpath="/document/body/Sdm_AMReferanse" w:storeItemID="{F8D0BF6A-ADEC-47A7-8D47-C7F0375BA425}"/>
                <w:text/>
              </w:sdtPr>
              <w:sdtEndPr/>
              <w:sdtContent>
                <w:bookmarkStart w:id="11" w:name="Sdm_AMReferanse"/>
                <w:r w:rsidR="00EA310C" w:rsidRPr="008D2FE6">
                  <w:rPr>
                    <w:noProof/>
                    <w:vanish/>
                  </w:rPr>
                  <w:t xml:space="preserve"> </w:t>
                </w:r>
              </w:sdtContent>
            </w:sdt>
            <w:bookmarkEnd w:id="11"/>
          </w:p>
        </w:tc>
        <w:tc>
          <w:tcPr>
            <w:tcW w:w="2268" w:type="dxa"/>
          </w:tcPr>
          <w:p w:rsidR="0062249B" w:rsidRDefault="00035744">
            <w:pPr>
              <w:pStyle w:val="HRefTxt8"/>
              <w:rPr>
                <w:b/>
              </w:rPr>
            </w:pPr>
            <w:sdt>
              <w:sdtPr>
                <w:rPr>
                  <w:noProof/>
                </w:rPr>
                <w:alias w:val="Sdo_DokIDKort"/>
                <w:tag w:val="Sdo_DokIDKort"/>
                <w:id w:val="88697996"/>
                <w:lock w:val="sdtLocked"/>
                <w:dataBinding w:xpath="/document/body/Sdo_DokIDKort" w:storeItemID="{F8D0BF6A-ADEC-47A7-8D47-C7F0375BA425}"/>
                <w:text/>
              </w:sdtPr>
              <w:sdtEndPr/>
              <w:sdtContent>
                <w:bookmarkStart w:id="12" w:name="Sdo_DokIDKort"/>
                <w:r w:rsidR="00EA310C" w:rsidRPr="008D2FE6">
                  <w:rPr>
                    <w:noProof/>
                  </w:rPr>
                  <w:t>18/6306</w:t>
                </w:r>
              </w:sdtContent>
            </w:sdt>
            <w:bookmarkEnd w:id="12"/>
            <w:r w:rsidR="0062249B">
              <w:t xml:space="preserve"> </w:t>
            </w:r>
            <w:sdt>
              <w:sdtPr>
                <w:rPr>
                  <w:noProof/>
                </w:rPr>
                <w:alias w:val="Gid_GidKode"/>
                <w:tag w:val="Gid_GidKode"/>
                <w:id w:val="49785225"/>
                <w:lock w:val="sdtLocked"/>
                <w:dataBinding w:xpath="/document/body/Gid_GidKode" w:storeItemID="{F8D0BF6A-ADEC-47A7-8D47-C7F0375BA425}"/>
                <w:text/>
              </w:sdtPr>
              <w:sdtEndPr/>
              <w:sdtContent>
                <w:bookmarkStart w:id="13" w:name="Gid_GidKode"/>
                <w:bookmarkStart w:id="14" w:name="Sdo_BrukerID"/>
                <w:r w:rsidR="00922C56">
                  <w:rPr>
                    <w:noProof/>
                  </w:rPr>
                  <w:t>TRHE</w:t>
                </w:r>
              </w:sdtContent>
            </w:sdt>
            <w:bookmarkEnd w:id="13"/>
            <w:bookmarkEnd w:id="14"/>
          </w:p>
        </w:tc>
        <w:tc>
          <w:tcPr>
            <w:tcW w:w="2268" w:type="dxa"/>
          </w:tcPr>
          <w:p w:rsidR="0062249B" w:rsidRPr="00A91A75" w:rsidRDefault="00035744" w:rsidP="00E24BE9">
            <w:pPr>
              <w:pStyle w:val="HRefTxt8"/>
            </w:pPr>
            <w:sdt>
              <w:sdtPr>
                <w:rPr>
                  <w:vanish/>
                </w:rPr>
                <w:alias w:val="nkl_ordnver_4"/>
                <w:tag w:val="nkl_ordnver_4"/>
                <w:id w:val="75064396"/>
                <w:lock w:val="sdtLocked"/>
                <w:dataBinding w:xpath="/document/body/nkl_ordnver_4" w:storeItemID="{F8D0BF6A-ADEC-47A7-8D47-C7F0375BA425}"/>
                <w:text/>
              </w:sdtPr>
              <w:sdtEndPr/>
              <w:sdtContent>
                <w:bookmarkStart w:id="15" w:name="nkl_ordnver_4"/>
                <w:r w:rsidR="00E24BE9" w:rsidRPr="00A91A75">
                  <w:rPr>
                    <w:vanish/>
                  </w:rPr>
                  <w:t xml:space="preserve"> </w:t>
                </w:r>
              </w:sdtContent>
            </w:sdt>
            <w:bookmarkEnd w:id="15"/>
            <w:r w:rsidR="0003775D" w:rsidRPr="00A91A75">
              <w:t xml:space="preserve"> </w:t>
            </w:r>
            <w:sdt>
              <w:sdtPr>
                <w:alias w:val="nkl_ordnver_3"/>
                <w:tag w:val="nkl_ordnver_3"/>
                <w:id w:val="-995331482"/>
                <w:dataBinding w:xpath="/document/body/nkl_ordnver_3" w:storeItemID="{F8D0BF6A-ADEC-47A7-8D47-C7F0375BA425}"/>
                <w:text/>
              </w:sdtPr>
              <w:sdtEndPr/>
              <w:sdtContent>
                <w:bookmarkStart w:id="16" w:name="nkl_ordnver_3"/>
                <w:r w:rsidR="00896002" w:rsidRPr="00A91A75">
                  <w:t>A22</w:t>
                </w:r>
              </w:sdtContent>
            </w:sdt>
            <w:bookmarkEnd w:id="16"/>
            <w:r w:rsidR="00E24BE9" w:rsidRPr="00A91A75">
              <w:t xml:space="preserve"> </w:t>
            </w:r>
            <w:sdt>
              <w:sdtPr>
                <w:rPr>
                  <w:vanish/>
                </w:rPr>
                <w:alias w:val="nkl_ordnver_9"/>
                <w:tag w:val="nkl_ordnver_9"/>
                <w:id w:val="1806735046"/>
                <w:showingPlcHdr/>
                <w:dataBinding w:xpath="/document/body/nkl_ordnver_9" w:storeItemID="{F8D0BF6A-ADEC-47A7-8D47-C7F0375BA425}"/>
                <w:text/>
              </w:sdtPr>
              <w:sdtEndPr/>
              <w:sdtContent>
                <w:bookmarkStart w:id="17" w:name="nkl_ordnver_9"/>
                <w:r w:rsidR="00E24BE9" w:rsidRPr="00A91A75">
                  <w:rPr>
                    <w:rStyle w:val="Plassholdertekst"/>
                    <w:vanish/>
                    <w:color w:val="auto"/>
                  </w:rPr>
                  <w:t xml:space="preserve"> </w:t>
                </w:r>
              </w:sdtContent>
            </w:sdt>
            <w:bookmarkEnd w:id="17"/>
          </w:p>
        </w:tc>
        <w:tc>
          <w:tcPr>
            <w:tcW w:w="2196" w:type="dxa"/>
          </w:tcPr>
          <w:p w:rsidR="0062249B" w:rsidRDefault="00035744">
            <w:pPr>
              <w:pStyle w:val="HRefTxt8"/>
              <w:rPr>
                <w:b/>
              </w:rPr>
            </w:pPr>
            <w:sdt>
              <w:sdtPr>
                <w:rPr>
                  <w:noProof/>
                </w:rPr>
                <w:alias w:val="Sdo_DokDato"/>
                <w:tag w:val="Sdo_DokDato"/>
                <w:id w:val="84116219"/>
                <w:lock w:val="sdtLocked"/>
                <w:dataBinding w:xpath="/document/body/Sdo_DokDato" w:storeItemID="{F8D0BF6A-ADEC-47A7-8D47-C7F0375BA425}"/>
                <w:text/>
              </w:sdtPr>
              <w:sdtEndPr/>
              <w:sdtContent>
                <w:bookmarkStart w:id="18" w:name="Sdo_DokDato"/>
                <w:r w:rsidR="00EA310C" w:rsidRPr="008D2FE6">
                  <w:rPr>
                    <w:noProof/>
                  </w:rPr>
                  <w:t>23.02.2018</w:t>
                </w:r>
              </w:sdtContent>
            </w:sdt>
            <w:bookmarkEnd w:id="18"/>
          </w:p>
        </w:tc>
      </w:tr>
      <w:bookmarkEnd w:id="10"/>
    </w:tbl>
    <w:p w:rsidR="0062249B" w:rsidRDefault="0062249B">
      <w:pPr>
        <w:pStyle w:val="Merknadstekst"/>
      </w:pPr>
    </w:p>
    <w:p w:rsidR="0062249B" w:rsidRDefault="0062249B"/>
    <w:p w:rsidR="0062249B" w:rsidRDefault="00035744">
      <w:pPr>
        <w:pStyle w:val="HOverskrift12F"/>
      </w:pPr>
      <w:sdt>
        <w:sdtPr>
          <w:rPr>
            <w:noProof/>
          </w:rPr>
          <w:alias w:val="Sdo_Tittel"/>
          <w:tag w:val="Sdo_Tittel"/>
          <w:id w:val="84689996"/>
          <w:lock w:val="sdtLocked"/>
          <w:dataBinding w:xpath="/document/body/Sdo_Tittel" w:storeItemID="{F8D0BF6A-ADEC-47A7-8D47-C7F0375BA425}"/>
          <w:text/>
        </w:sdtPr>
        <w:sdtEndPr/>
        <w:sdtContent>
          <w:bookmarkStart w:id="19" w:name="Sdo_Tittel"/>
          <w:r w:rsidR="00500BDE">
            <w:rPr>
              <w:noProof/>
            </w:rPr>
            <w:t>Påmelding t</w:t>
          </w:r>
          <w:r w:rsidR="00EA310C" w:rsidRPr="008D2FE6">
            <w:rPr>
              <w:noProof/>
            </w:rPr>
            <w:t>il SFO</w:t>
          </w:r>
          <w:r w:rsidR="00500BDE">
            <w:rPr>
              <w:noProof/>
            </w:rPr>
            <w:t>.</w:t>
          </w:r>
        </w:sdtContent>
      </w:sdt>
      <w:bookmarkEnd w:id="19"/>
    </w:p>
    <w:p w:rsidR="0062249B" w:rsidRDefault="00035744">
      <w:pPr>
        <w:pStyle w:val="HOverskrift12F"/>
        <w:rPr>
          <w:vanish/>
        </w:rPr>
      </w:pPr>
      <w:sdt>
        <w:sdtPr>
          <w:rPr>
            <w:noProof/>
            <w:vanish/>
          </w:rPr>
          <w:alias w:val="Sdo_Tittel2"/>
          <w:tag w:val="Sdo_Tittel2"/>
          <w:id w:val="23588456"/>
          <w:lock w:val="sdtLocked"/>
          <w:dataBinding w:xpath="/document/body/Sdo_Tittel2" w:storeItemID="{F8D0BF6A-ADEC-47A7-8D47-C7F0375BA425}"/>
          <w:text/>
        </w:sdtPr>
        <w:sdtEndPr/>
        <w:sdtContent>
          <w:bookmarkStart w:id="20" w:name="Sdo_Tittel2"/>
          <w:r w:rsidR="00EA310C" w:rsidRPr="008D2FE6">
            <w:rPr>
              <w:noProof/>
              <w:vanish/>
            </w:rPr>
            <w:t xml:space="preserve"> </w:t>
          </w:r>
        </w:sdtContent>
      </w:sdt>
      <w:bookmarkEnd w:id="20"/>
    </w:p>
    <w:p w:rsidR="00500BDE" w:rsidRDefault="00500BDE" w:rsidP="00500BDE">
      <w:pPr>
        <w:pStyle w:val="Default"/>
        <w:rPr>
          <w:sz w:val="22"/>
          <w:szCs w:val="22"/>
        </w:rPr>
      </w:pPr>
      <w:r>
        <w:rPr>
          <w:sz w:val="22"/>
          <w:szCs w:val="22"/>
        </w:rPr>
        <w:t xml:space="preserve">Hå kommune tilbyr SFO-plass for elevar frå 1. til 4. trinn. Når ein melder seg på SFO, har ein </w:t>
      </w:r>
    </w:p>
    <w:p w:rsidR="00500BDE" w:rsidRDefault="00500BDE" w:rsidP="00500BDE">
      <w:pPr>
        <w:pStyle w:val="Default"/>
        <w:rPr>
          <w:sz w:val="22"/>
          <w:szCs w:val="22"/>
        </w:rPr>
      </w:pPr>
      <w:r>
        <w:rPr>
          <w:sz w:val="22"/>
          <w:szCs w:val="22"/>
        </w:rPr>
        <w:t xml:space="preserve">plass ut 4.trinn viss ein ikkje seier opp plassen. Sjå vedlagt reglement. </w:t>
      </w:r>
    </w:p>
    <w:p w:rsidR="00500BDE" w:rsidRDefault="00500BDE" w:rsidP="00500BDE">
      <w:pPr>
        <w:pStyle w:val="Default"/>
        <w:rPr>
          <w:sz w:val="22"/>
          <w:szCs w:val="22"/>
        </w:rPr>
      </w:pPr>
      <w:r>
        <w:rPr>
          <w:sz w:val="22"/>
          <w:szCs w:val="22"/>
        </w:rPr>
        <w:t xml:space="preserve">Opningstida på SFO er 07.00-16.00 kvar dag. </w:t>
      </w:r>
    </w:p>
    <w:p w:rsidR="00500BDE" w:rsidRDefault="00500BDE" w:rsidP="00500BDE">
      <w:pPr>
        <w:pStyle w:val="Default"/>
        <w:rPr>
          <w:sz w:val="22"/>
          <w:szCs w:val="22"/>
        </w:rPr>
      </w:pPr>
      <w:r>
        <w:rPr>
          <w:sz w:val="22"/>
          <w:szCs w:val="22"/>
        </w:rPr>
        <w:t xml:space="preserve">Ein kan velje mellom 12, 14, 18 og 21 timar. Feriar og fridagar er inkludert dei </w:t>
      </w:r>
    </w:p>
    <w:p w:rsidR="00500BDE" w:rsidRDefault="00500BDE" w:rsidP="00500BDE">
      <w:pPr>
        <w:pStyle w:val="Default"/>
        <w:rPr>
          <w:sz w:val="22"/>
          <w:szCs w:val="22"/>
        </w:rPr>
      </w:pPr>
      <w:r>
        <w:rPr>
          <w:sz w:val="22"/>
          <w:szCs w:val="22"/>
        </w:rPr>
        <w:t xml:space="preserve">dagane ein har ordinær SFO. Det kjem eigne påmeldingar til dette. </w:t>
      </w:r>
    </w:p>
    <w:p w:rsidR="00500BDE" w:rsidRDefault="00500BDE" w:rsidP="00500BDE">
      <w:pPr>
        <w:pStyle w:val="Default"/>
        <w:rPr>
          <w:sz w:val="22"/>
          <w:szCs w:val="22"/>
        </w:rPr>
      </w:pPr>
    </w:p>
    <w:p w:rsidR="00500BDE" w:rsidRDefault="00500BDE" w:rsidP="00500BDE">
      <w:pPr>
        <w:pStyle w:val="Default"/>
        <w:rPr>
          <w:sz w:val="22"/>
          <w:szCs w:val="22"/>
        </w:rPr>
      </w:pPr>
      <w:r>
        <w:rPr>
          <w:sz w:val="22"/>
          <w:szCs w:val="22"/>
        </w:rPr>
        <w:t xml:space="preserve">Kryss av for ønska tilbod: </w:t>
      </w:r>
    </w:p>
    <w:p w:rsidR="00500BDE" w:rsidRDefault="00500BDE" w:rsidP="00500BDE">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12 timar pr veke : kr 1 575,- + kost 40 kr pr.dag.pr mnd </w:t>
      </w:r>
    </w:p>
    <w:p w:rsidR="00500BDE" w:rsidRDefault="00500BDE" w:rsidP="00500BDE">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14 timar pr veke : kr 1 850,- + kost 40 kr pr.dag.pr mnd </w:t>
      </w:r>
    </w:p>
    <w:p w:rsidR="00500BDE" w:rsidRDefault="00500BDE" w:rsidP="00500BDE">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18 timar pr veke : kr 2 275,- + kost 200 kr pr mnd </w:t>
      </w:r>
    </w:p>
    <w:p w:rsidR="00500BDE" w:rsidRDefault="00500BDE" w:rsidP="00500BDE">
      <w:r>
        <w:rPr>
          <w:rFonts w:ascii="Wingdings" w:hAnsi="Wingdings" w:cs="Wingdings"/>
          <w:szCs w:val="22"/>
        </w:rPr>
        <w:t></w:t>
      </w:r>
      <w:r>
        <w:rPr>
          <w:rFonts w:ascii="Wingdings" w:hAnsi="Wingdings" w:cs="Wingdings"/>
          <w:szCs w:val="22"/>
        </w:rPr>
        <w:t></w:t>
      </w:r>
      <w:r>
        <w:rPr>
          <w:szCs w:val="22"/>
        </w:rPr>
        <w:t>21 timar pr veke : kr 2 575,- + kost 200 kr pr mnd</w:t>
      </w:r>
    </w:p>
    <w:p w:rsidR="00500BDE" w:rsidRDefault="00500BDE"/>
    <w:p w:rsidR="00500BDE" w:rsidRDefault="00500BDE"/>
    <w:p w:rsidR="00500BDE" w:rsidRDefault="00500BDE"/>
    <w:p w:rsidR="00500BDE" w:rsidRDefault="00500BDE"/>
    <w:p w:rsidR="00500BDE" w:rsidRDefault="00500BDE"/>
    <w:p w:rsidR="00500BDE" w:rsidRDefault="00500BDE"/>
    <w:p w:rsidR="0062249B" w:rsidRDefault="0062249B"/>
    <w:p w:rsidR="0062249B" w:rsidRDefault="0062249B">
      <w:pPr>
        <w:outlineLvl w:val="0"/>
      </w:pPr>
      <w:r>
        <w:t>Med helsing</w:t>
      </w:r>
    </w:p>
    <w:p w:rsidR="0062249B" w:rsidRDefault="0062249B">
      <w:r>
        <w:t>Hå kommune</w:t>
      </w:r>
    </w:p>
    <w:p w:rsidR="0062249B" w:rsidRDefault="0062249B"/>
    <w:p w:rsidR="0062249B" w:rsidRDefault="0062249B">
      <w:pPr>
        <w:pStyle w:val="Merknadstekst"/>
      </w:pPr>
    </w:p>
    <w:tbl>
      <w:tblPr>
        <w:tblW w:w="0" w:type="auto"/>
        <w:tblCellMar>
          <w:left w:w="70" w:type="dxa"/>
          <w:right w:w="70" w:type="dxa"/>
        </w:tblCellMar>
        <w:tblLook w:val="0000" w:firstRow="0" w:lastRow="0" w:firstColumn="0" w:lastColumn="0" w:noHBand="0" w:noVBand="0"/>
      </w:tblPr>
      <w:tblGrid>
        <w:gridCol w:w="5670"/>
        <w:gridCol w:w="3541"/>
      </w:tblGrid>
      <w:tr w:rsidR="0062249B">
        <w:tc>
          <w:tcPr>
            <w:tcW w:w="5670" w:type="dxa"/>
          </w:tcPr>
          <w:p w:rsidR="0062249B" w:rsidRDefault="00035744">
            <w:sdt>
              <w:sdtPr>
                <w:rPr>
                  <w:noProof/>
                </w:rPr>
                <w:alias w:val="Soa_Kontakt"/>
                <w:tag w:val="Soa_Kontakt"/>
                <w:id w:val="37444329"/>
                <w:dataBinding w:xpath="/document/body/Soa_Kontakt" w:storeItemID="{F8D0BF6A-ADEC-47A7-8D47-C7F0375BA425}"/>
                <w:text/>
              </w:sdtPr>
              <w:sdtEndPr/>
              <w:sdtContent>
                <w:bookmarkStart w:id="21" w:name="Soa_Kontakt"/>
                <w:r w:rsidR="00EA310C">
                  <w:rPr>
                    <w:noProof/>
                  </w:rPr>
                  <w:t>Ingrid Marie Særheim</w:t>
                </w:r>
              </w:sdtContent>
            </w:sdt>
            <w:bookmarkEnd w:id="21"/>
          </w:p>
        </w:tc>
        <w:tc>
          <w:tcPr>
            <w:tcW w:w="3541" w:type="dxa"/>
          </w:tcPr>
          <w:p w:rsidR="0062249B" w:rsidRDefault="00035744">
            <w:sdt>
              <w:sdtPr>
                <w:rPr>
                  <w:noProof/>
                </w:rPr>
                <w:alias w:val="Sbr_Navn"/>
                <w:tag w:val="Sbr_Navn"/>
                <w:id w:val="95171043"/>
                <w:lock w:val="sdtLocked"/>
                <w:dataBinding w:xpath="/document/body/Sbr_Navn" w:storeItemID="{F8D0BF6A-ADEC-47A7-8D47-C7F0375BA425}"/>
                <w:text/>
              </w:sdtPr>
              <w:sdtEndPr/>
              <w:sdtContent>
                <w:bookmarkStart w:id="22" w:name="Sbr_Navn"/>
                <w:r w:rsidR="00EA310C">
                  <w:rPr>
                    <w:noProof/>
                  </w:rPr>
                  <w:t>Trine Hess</w:t>
                </w:r>
              </w:sdtContent>
            </w:sdt>
            <w:bookmarkEnd w:id="22"/>
          </w:p>
        </w:tc>
      </w:tr>
      <w:tr w:rsidR="0062249B">
        <w:tc>
          <w:tcPr>
            <w:tcW w:w="5670" w:type="dxa"/>
          </w:tcPr>
          <w:p w:rsidR="0062249B" w:rsidRDefault="00035744">
            <w:sdt>
              <w:sdtPr>
                <w:rPr>
                  <w:noProof/>
                </w:rPr>
                <w:alias w:val="Soa_Tittel"/>
                <w:tag w:val="Soa_Tittel"/>
                <w:id w:val="57830823"/>
                <w:dataBinding w:xpath="/document/body/Soa_Tittel" w:storeItemID="{F8D0BF6A-ADEC-47A7-8D47-C7F0375BA425}"/>
                <w:text/>
              </w:sdtPr>
              <w:sdtEndPr/>
              <w:sdtContent>
                <w:bookmarkStart w:id="23" w:name="Soa_Tittel"/>
                <w:r w:rsidR="00EA310C">
                  <w:rPr>
                    <w:noProof/>
                  </w:rPr>
                  <w:t>rektor</w:t>
                </w:r>
              </w:sdtContent>
            </w:sdt>
            <w:bookmarkEnd w:id="23"/>
          </w:p>
        </w:tc>
        <w:tc>
          <w:tcPr>
            <w:tcW w:w="3541" w:type="dxa"/>
          </w:tcPr>
          <w:p w:rsidR="0062249B" w:rsidRDefault="00035744">
            <w:sdt>
              <w:sdtPr>
                <w:rPr>
                  <w:noProof/>
                </w:rPr>
                <w:alias w:val="Sbr_Tittel"/>
                <w:tag w:val="Sbr_Tittel"/>
                <w:id w:val="72451873"/>
                <w:lock w:val="sdtLocked"/>
                <w:dataBinding w:xpath="/document/body/Sbr_Tittel" w:storeItemID="{F8D0BF6A-ADEC-47A7-8D47-C7F0375BA425}"/>
                <w:text/>
              </w:sdtPr>
              <w:sdtEndPr/>
              <w:sdtContent>
                <w:bookmarkStart w:id="24" w:name="Sbr_Tittel"/>
                <w:r w:rsidR="00EA310C">
                  <w:rPr>
                    <w:noProof/>
                  </w:rPr>
                  <w:t>sekretær</w:t>
                </w:r>
              </w:sdtContent>
            </w:sdt>
            <w:bookmarkEnd w:id="24"/>
          </w:p>
        </w:tc>
      </w:tr>
    </w:tbl>
    <w:p w:rsidR="0062249B" w:rsidRDefault="0062249B">
      <w:pPr>
        <w:tabs>
          <w:tab w:val="left" w:pos="5103"/>
        </w:tabs>
      </w:pPr>
    </w:p>
    <w:p w:rsidR="0062249B" w:rsidRDefault="0062249B"/>
    <w:p w:rsidR="0062249B" w:rsidRDefault="0062249B"/>
    <w:p w:rsidR="0062249B" w:rsidRDefault="0062249B"/>
    <w:tbl>
      <w:tblPr>
        <w:tblW w:w="9211"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68"/>
        <w:gridCol w:w="911"/>
        <w:gridCol w:w="1676"/>
      </w:tblGrid>
      <w:tr w:rsidR="00945BF2">
        <w:trPr>
          <w:cantSplit/>
          <w:tblHeader/>
          <w:hidden/>
        </w:trPr>
        <w:tc>
          <w:tcPr>
            <w:tcW w:w="3756" w:type="dxa"/>
            <w:tcBorders>
              <w:top w:val="nil"/>
              <w:left w:val="nil"/>
              <w:bottom w:val="nil"/>
              <w:right w:val="nil"/>
            </w:tcBorders>
            <w:vAlign w:val="center"/>
          </w:tcPr>
          <w:p w:rsidR="00945BF2" w:rsidRDefault="00945BF2">
            <w:pPr>
              <w:pStyle w:val="H11F"/>
              <w:rPr>
                <w:vanish/>
              </w:rPr>
            </w:pPr>
            <w:r>
              <w:rPr>
                <w:vanish/>
              </w:rPr>
              <w:t>Kopi til:</w:t>
            </w:r>
          </w:p>
        </w:tc>
        <w:tc>
          <w:tcPr>
            <w:tcW w:w="2868" w:type="dxa"/>
            <w:tcBorders>
              <w:top w:val="nil"/>
              <w:left w:val="nil"/>
              <w:bottom w:val="nil"/>
              <w:right w:val="nil"/>
            </w:tcBorders>
            <w:vAlign w:val="center"/>
          </w:tcPr>
          <w:p w:rsidR="00945BF2" w:rsidRDefault="00945BF2">
            <w:pPr>
              <w:rPr>
                <w:vanish/>
              </w:rPr>
            </w:pPr>
          </w:p>
        </w:tc>
        <w:tc>
          <w:tcPr>
            <w:tcW w:w="911" w:type="dxa"/>
            <w:tcBorders>
              <w:top w:val="nil"/>
              <w:left w:val="nil"/>
              <w:bottom w:val="nil"/>
              <w:right w:val="nil"/>
            </w:tcBorders>
            <w:vAlign w:val="center"/>
          </w:tcPr>
          <w:p w:rsidR="00945BF2" w:rsidRDefault="00945BF2">
            <w:pPr>
              <w:rPr>
                <w:vanish/>
              </w:rPr>
            </w:pPr>
          </w:p>
        </w:tc>
        <w:tc>
          <w:tcPr>
            <w:tcW w:w="1676" w:type="dxa"/>
            <w:tcBorders>
              <w:top w:val="nil"/>
              <w:left w:val="nil"/>
              <w:bottom w:val="nil"/>
              <w:right w:val="nil"/>
            </w:tcBorders>
            <w:vAlign w:val="center"/>
          </w:tcPr>
          <w:p w:rsidR="00945BF2" w:rsidRDefault="00945BF2">
            <w:pPr>
              <w:rPr>
                <w:vanish/>
              </w:rPr>
            </w:pPr>
          </w:p>
        </w:tc>
      </w:tr>
      <w:tr w:rsidR="00945BF2">
        <w:trPr>
          <w:cantSplit/>
          <w:hidden/>
        </w:trPr>
        <w:tc>
          <w:tcPr>
            <w:tcW w:w="3756" w:type="dxa"/>
            <w:tcBorders>
              <w:top w:val="nil"/>
              <w:left w:val="nil"/>
              <w:bottom w:val="nil"/>
              <w:right w:val="nil"/>
            </w:tcBorders>
            <w:vAlign w:val="center"/>
          </w:tcPr>
          <w:p w:rsidR="00945BF2" w:rsidRDefault="00035744">
            <w:pPr>
              <w:rPr>
                <w:vanish/>
              </w:rPr>
            </w:pPr>
            <w:sdt>
              <w:sdtPr>
                <w:rPr>
                  <w:vanish/>
                </w:rPr>
                <w:alias w:val="TblKopiTil__Sdk_Navn___1___1"/>
                <w:tag w:val="TblKopiTil__Sdk_Navn___1___1"/>
                <w:id w:val="56325392"/>
                <w:lock w:val="sdtLocked"/>
                <w:dataBinding w:xpath="/document/body/TblKopiTil/table/row[1]/cell[1]" w:storeItemID="{F8D0BF6A-ADEC-47A7-8D47-C7F0375BA425}"/>
                <w:text/>
              </w:sdtPr>
              <w:sdtEndPr/>
              <w:sdtContent>
                <w:bookmarkStart w:id="25" w:name="TblKopiTil__Sdk_Navn___1___1"/>
                <w:r w:rsidR="00945BF2">
                  <w:rPr>
                    <w:vanish/>
                  </w:rPr>
                  <w:t xml:space="preserve"> </w:t>
                </w:r>
              </w:sdtContent>
            </w:sdt>
            <w:bookmarkEnd w:id="25"/>
          </w:p>
        </w:tc>
        <w:tc>
          <w:tcPr>
            <w:tcW w:w="2868" w:type="dxa"/>
            <w:tcBorders>
              <w:top w:val="nil"/>
              <w:left w:val="nil"/>
              <w:bottom w:val="nil"/>
              <w:right w:val="nil"/>
            </w:tcBorders>
            <w:vAlign w:val="center"/>
          </w:tcPr>
          <w:p w:rsidR="00945BF2" w:rsidRDefault="00035744">
            <w:pPr>
              <w:rPr>
                <w:vanish/>
              </w:rPr>
            </w:pPr>
            <w:sdt>
              <w:sdtPr>
                <w:rPr>
                  <w:vanish/>
                </w:rPr>
                <w:alias w:val="TblKopiTil__Sdk_Adr___1___2"/>
                <w:tag w:val="TblKopiTil__Sdk_Adr___1___2"/>
                <w:id w:val="28685150"/>
                <w:lock w:val="sdtLocked"/>
                <w:dataBinding w:xpath="/document/body/TblKopiTil/table/row[1]/cell[2]" w:storeItemID="{F8D0BF6A-ADEC-47A7-8D47-C7F0375BA425}"/>
                <w:text/>
              </w:sdtPr>
              <w:sdtEndPr/>
              <w:sdtContent>
                <w:bookmarkStart w:id="26" w:name="TblKopiTil__Sdk_Adr___1___2"/>
                <w:r w:rsidR="00945BF2">
                  <w:rPr>
                    <w:vanish/>
                  </w:rPr>
                  <w:t xml:space="preserve"> </w:t>
                </w:r>
              </w:sdtContent>
            </w:sdt>
            <w:bookmarkEnd w:id="26"/>
          </w:p>
        </w:tc>
        <w:tc>
          <w:tcPr>
            <w:tcW w:w="911" w:type="dxa"/>
            <w:tcBorders>
              <w:top w:val="nil"/>
              <w:left w:val="nil"/>
              <w:bottom w:val="nil"/>
              <w:right w:val="nil"/>
            </w:tcBorders>
            <w:vAlign w:val="center"/>
          </w:tcPr>
          <w:p w:rsidR="00945BF2" w:rsidRDefault="00035744">
            <w:pPr>
              <w:rPr>
                <w:vanish/>
              </w:rPr>
            </w:pPr>
            <w:sdt>
              <w:sdtPr>
                <w:rPr>
                  <w:vanish/>
                </w:rPr>
                <w:alias w:val="TblKopiTil__Sdk_Postnr___1___3"/>
                <w:tag w:val="TblKopiTil__Sdk_Postnr___1___3"/>
                <w:id w:val="48621824"/>
                <w:lock w:val="sdtLocked"/>
                <w:dataBinding w:xpath="/document/body/TblKopiTil/table/row[1]/cell[3]" w:storeItemID="{F8D0BF6A-ADEC-47A7-8D47-C7F0375BA425}"/>
                <w:text/>
              </w:sdtPr>
              <w:sdtEndPr/>
              <w:sdtContent>
                <w:bookmarkStart w:id="27" w:name="TblKopiTil__Sdk_Postnr___1___3"/>
                <w:r w:rsidR="00945BF2">
                  <w:rPr>
                    <w:vanish/>
                  </w:rPr>
                  <w:t xml:space="preserve"> </w:t>
                </w:r>
              </w:sdtContent>
            </w:sdt>
            <w:bookmarkEnd w:id="27"/>
          </w:p>
        </w:tc>
        <w:tc>
          <w:tcPr>
            <w:tcW w:w="1676" w:type="dxa"/>
            <w:tcBorders>
              <w:top w:val="nil"/>
              <w:left w:val="nil"/>
              <w:bottom w:val="nil"/>
              <w:right w:val="nil"/>
            </w:tcBorders>
            <w:vAlign w:val="center"/>
          </w:tcPr>
          <w:p w:rsidR="00945BF2" w:rsidRDefault="00035744">
            <w:pPr>
              <w:rPr>
                <w:vanish/>
              </w:rPr>
            </w:pPr>
            <w:sdt>
              <w:sdtPr>
                <w:rPr>
                  <w:vanish/>
                </w:rPr>
                <w:alias w:val="TblKopiTil__Sdk_Poststed___1___4"/>
                <w:tag w:val="TblKopiTil__Sdk_Poststed___1___4"/>
                <w:id w:val="141913590"/>
                <w:lock w:val="sdtLocked"/>
                <w:dataBinding w:xpath="/document/body/TblKopiTil/table/row[1]/cell[4]" w:storeItemID="{F8D0BF6A-ADEC-47A7-8D47-C7F0375BA425}"/>
                <w:text/>
              </w:sdtPr>
              <w:sdtEndPr/>
              <w:sdtContent>
                <w:bookmarkStart w:id="28" w:name="TblKopiTil__Sdk_Poststed___1___4"/>
                <w:r w:rsidR="00945BF2">
                  <w:rPr>
                    <w:vanish/>
                  </w:rPr>
                  <w:t xml:space="preserve"> </w:t>
                </w:r>
              </w:sdtContent>
            </w:sdt>
            <w:bookmarkEnd w:id="28"/>
          </w:p>
        </w:tc>
      </w:tr>
    </w:tbl>
    <w:p w:rsidR="00945BF2" w:rsidRDefault="00945BF2">
      <w:pPr>
        <w:pStyle w:val="H1"/>
      </w:pPr>
    </w:p>
    <w:p w:rsidR="0062249B" w:rsidRDefault="0062249B"/>
    <w:p w:rsidR="0062249B" w:rsidRDefault="0062249B"/>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922C56" w:rsidTr="00820102">
        <w:trPr>
          <w:tblHeader/>
          <w:hidden/>
        </w:trPr>
        <w:tc>
          <w:tcPr>
            <w:tcW w:w="9211" w:type="dxa"/>
          </w:tcPr>
          <w:p w:rsidR="00922C56" w:rsidRPr="007D1478" w:rsidRDefault="00922C56" w:rsidP="00820102">
            <w:pPr>
              <w:rPr>
                <w:b/>
                <w:vanish/>
                <w:lang w:val="nn-NO"/>
              </w:rPr>
            </w:pPr>
            <w:r w:rsidRPr="007D1478">
              <w:rPr>
                <w:b/>
                <w:vanish/>
                <w:lang w:val="nn-NO"/>
              </w:rPr>
              <w:t>Vedlegg:</w:t>
            </w:r>
          </w:p>
        </w:tc>
      </w:tr>
      <w:tr w:rsidR="00922C56" w:rsidTr="00820102">
        <w:trPr>
          <w:hidden/>
        </w:trPr>
        <w:tc>
          <w:tcPr>
            <w:tcW w:w="9211" w:type="dxa"/>
          </w:tcPr>
          <w:p w:rsidR="00922C56" w:rsidRDefault="00035744" w:rsidP="00820102">
            <w:pPr>
              <w:rPr>
                <w:vanish/>
                <w:lang w:val="nn-NO"/>
              </w:rPr>
            </w:pPr>
            <w:sdt>
              <w:sdtPr>
                <w:rPr>
                  <w:vanish/>
                  <w:lang w:val="nn-NO"/>
                </w:rPr>
                <w:alias w:val="TblVedlegg__ndb_Tittel___1___1"/>
                <w:tag w:val="TblVedlegg__ndb_Tittel___1___1"/>
                <w:id w:val="62196911"/>
                <w:dataBinding w:xpath="/document/body/TblVedlegg/table/row[1]/cell[1]" w:storeItemID="{F8D0BF6A-ADEC-47A7-8D47-C7F0375BA425}"/>
                <w:text/>
              </w:sdtPr>
              <w:sdtEndPr/>
              <w:sdtContent>
                <w:bookmarkStart w:id="29" w:name="TblVedlegg__ndb_Tittel___1___1"/>
                <w:r w:rsidR="00922C56">
                  <w:rPr>
                    <w:vanish/>
                    <w:lang w:val="nn-NO"/>
                  </w:rPr>
                  <w:t xml:space="preserve"> </w:t>
                </w:r>
              </w:sdtContent>
            </w:sdt>
            <w:bookmarkEnd w:id="29"/>
          </w:p>
        </w:tc>
      </w:tr>
    </w:tbl>
    <w:p w:rsidR="0062249B" w:rsidRDefault="0062249B">
      <w:pPr>
        <w:rPr>
          <w:i/>
          <w:iCs/>
        </w:rPr>
      </w:pPr>
      <w:r>
        <w:rPr>
          <w:i/>
          <w:iCs/>
        </w:rPr>
        <w:t>Dokumentet er elektronisk godkjent og treng ikkje signatur</w:t>
      </w:r>
    </w:p>
    <w:p w:rsidR="00500BDE" w:rsidRDefault="00500BDE">
      <w:pPr>
        <w:rPr>
          <w:i/>
          <w:iCs/>
        </w:rPr>
      </w:pPr>
    </w:p>
    <w:p w:rsidR="00500BDE" w:rsidRDefault="00500BDE">
      <w:pPr>
        <w:rPr>
          <w:i/>
          <w:iCs/>
        </w:rPr>
      </w:pPr>
    </w:p>
    <w:p w:rsidR="00500BDE" w:rsidRDefault="00500BDE">
      <w:pPr>
        <w:rPr>
          <w:i/>
          <w:iCs/>
        </w:rPr>
      </w:pPr>
    </w:p>
    <w:p w:rsidR="00500BDE" w:rsidRDefault="00500BDE">
      <w:pPr>
        <w:rPr>
          <w:i/>
          <w:iCs/>
        </w:rPr>
      </w:pPr>
    </w:p>
    <w:p w:rsidR="00500BDE" w:rsidRDefault="00500BDE">
      <w:pPr>
        <w:rPr>
          <w:i/>
          <w:iCs/>
        </w:rPr>
      </w:pPr>
    </w:p>
    <w:p w:rsidR="00500BDE" w:rsidRDefault="00500BDE">
      <w:pPr>
        <w:rPr>
          <w:i/>
          <w:iCs/>
        </w:rPr>
      </w:pPr>
    </w:p>
    <w:p w:rsidR="00500BDE" w:rsidRDefault="00500BDE">
      <w:pPr>
        <w:rPr>
          <w:i/>
          <w:iCs/>
        </w:rPr>
      </w:pPr>
    </w:p>
    <w:p w:rsidR="00500BDE" w:rsidRDefault="00500BDE">
      <w:pPr>
        <w:rPr>
          <w:i/>
          <w:iCs/>
        </w:rPr>
      </w:pPr>
    </w:p>
    <w:p w:rsidR="00500BDE" w:rsidRDefault="00500BDE">
      <w:pPr>
        <w:rPr>
          <w:i/>
          <w:iCs/>
        </w:rPr>
      </w:pPr>
    </w:p>
    <w:p w:rsidR="00500BDE" w:rsidRDefault="00500BDE">
      <w:pPr>
        <w:rPr>
          <w:i/>
          <w:iCs/>
        </w:rPr>
      </w:pPr>
    </w:p>
    <w:p w:rsidR="00500BDE" w:rsidRDefault="00500BDE">
      <w:pPr>
        <w:rPr>
          <w:i/>
          <w:iCs/>
        </w:rPr>
      </w:pPr>
    </w:p>
    <w:p w:rsidR="00500BDE" w:rsidRDefault="00500BDE" w:rsidP="00500BDE">
      <w:pPr>
        <w:pStyle w:val="Default"/>
        <w:rPr>
          <w:b/>
          <w:bCs/>
          <w:sz w:val="22"/>
          <w:szCs w:val="22"/>
        </w:rPr>
      </w:pPr>
      <w:r>
        <w:rPr>
          <w:b/>
          <w:bCs/>
          <w:sz w:val="22"/>
          <w:szCs w:val="22"/>
        </w:rPr>
        <w:t xml:space="preserve">Kryss av for ønska tilbod, og lever tilbake innan 1.mars </w:t>
      </w:r>
    </w:p>
    <w:p w:rsidR="00500BDE" w:rsidRDefault="00500BDE" w:rsidP="00500BDE">
      <w:pPr>
        <w:pStyle w:val="Default"/>
        <w:rPr>
          <w:b/>
          <w:bCs/>
          <w:sz w:val="22"/>
          <w:szCs w:val="22"/>
        </w:rPr>
      </w:pPr>
    </w:p>
    <w:p w:rsidR="00500BDE" w:rsidRDefault="00500BDE" w:rsidP="00500BDE">
      <w:pPr>
        <w:pStyle w:val="Default"/>
        <w:rPr>
          <w:sz w:val="22"/>
          <w:szCs w:val="22"/>
        </w:rPr>
      </w:pPr>
      <w:r>
        <w:rPr>
          <w:b/>
          <w:bCs/>
          <w:sz w:val="22"/>
          <w:szCs w:val="22"/>
        </w:rPr>
        <w:t>1.- 2.trinn</w:t>
      </w:r>
    </w:p>
    <w:tbl>
      <w:tblPr>
        <w:tblStyle w:val="Tabellrutenett"/>
        <w:tblW w:w="0" w:type="auto"/>
        <w:tblLook w:val="04A0" w:firstRow="1" w:lastRow="0" w:firstColumn="1" w:lastColumn="0" w:noHBand="0" w:noVBand="1"/>
      </w:tblPr>
      <w:tblGrid>
        <w:gridCol w:w="1535"/>
        <w:gridCol w:w="1535"/>
        <w:gridCol w:w="1535"/>
        <w:gridCol w:w="1535"/>
        <w:gridCol w:w="1535"/>
        <w:gridCol w:w="1536"/>
      </w:tblGrid>
      <w:tr w:rsidR="00500BDE" w:rsidTr="00500BDE">
        <w:tc>
          <w:tcPr>
            <w:tcW w:w="1535" w:type="dxa"/>
          </w:tcPr>
          <w:p w:rsidR="00500BDE" w:rsidRDefault="00500BDE">
            <w:pPr>
              <w:rPr>
                <w:b/>
                <w:bCs/>
                <w:szCs w:val="22"/>
              </w:rPr>
            </w:pPr>
            <w:r>
              <w:rPr>
                <w:b/>
                <w:bCs/>
                <w:szCs w:val="22"/>
              </w:rPr>
              <w:t>MORGON</w:t>
            </w:r>
          </w:p>
          <w:p w:rsidR="00500BDE" w:rsidRDefault="00500BDE">
            <w:r>
              <w:rPr>
                <w:b/>
                <w:bCs/>
                <w:szCs w:val="22"/>
              </w:rPr>
              <w:t>07.00-08.00</w:t>
            </w:r>
          </w:p>
        </w:tc>
        <w:tc>
          <w:tcPr>
            <w:tcW w:w="1535" w:type="dxa"/>
          </w:tcPr>
          <w:p w:rsidR="00500BDE" w:rsidRDefault="00500BDE">
            <w:r>
              <w:t xml:space="preserve">Måndag </w:t>
            </w:r>
          </w:p>
          <w:p w:rsidR="00500BDE" w:rsidRDefault="00500BDE">
            <w:r>
              <w:t>1.time</w:t>
            </w:r>
          </w:p>
        </w:tc>
        <w:tc>
          <w:tcPr>
            <w:tcW w:w="1535" w:type="dxa"/>
          </w:tcPr>
          <w:p w:rsidR="00500BDE" w:rsidRDefault="00500BDE">
            <w:r>
              <w:t>Tysdag</w:t>
            </w:r>
          </w:p>
          <w:p w:rsidR="00500BDE" w:rsidRDefault="00500BDE">
            <w:r>
              <w:t>1.time</w:t>
            </w:r>
          </w:p>
        </w:tc>
        <w:tc>
          <w:tcPr>
            <w:tcW w:w="1535" w:type="dxa"/>
          </w:tcPr>
          <w:p w:rsidR="00500BDE" w:rsidRDefault="00500BDE">
            <w:r>
              <w:t>Onsdag</w:t>
            </w:r>
          </w:p>
          <w:p w:rsidR="00500BDE" w:rsidRDefault="00500BDE">
            <w:r>
              <w:t>1.time</w:t>
            </w:r>
          </w:p>
        </w:tc>
        <w:tc>
          <w:tcPr>
            <w:tcW w:w="1535" w:type="dxa"/>
          </w:tcPr>
          <w:p w:rsidR="00500BDE" w:rsidRDefault="00500BDE">
            <w:r>
              <w:t>Torsdag</w:t>
            </w:r>
          </w:p>
          <w:p w:rsidR="00500BDE" w:rsidRDefault="00500BDE">
            <w:r>
              <w:t>1.time</w:t>
            </w:r>
          </w:p>
        </w:tc>
        <w:tc>
          <w:tcPr>
            <w:tcW w:w="1536" w:type="dxa"/>
          </w:tcPr>
          <w:p w:rsidR="00500BDE" w:rsidRDefault="00500BDE">
            <w:r>
              <w:t>Fredag</w:t>
            </w:r>
          </w:p>
          <w:p w:rsidR="00500BDE" w:rsidRDefault="00500BDE">
            <w:r>
              <w:t>1.time</w:t>
            </w:r>
          </w:p>
        </w:tc>
      </w:tr>
      <w:tr w:rsidR="00500BDE" w:rsidTr="00500BDE">
        <w:tc>
          <w:tcPr>
            <w:tcW w:w="1535" w:type="dxa"/>
          </w:tcPr>
          <w:p w:rsidR="00500BDE" w:rsidRDefault="00500BDE"/>
        </w:tc>
        <w:tc>
          <w:tcPr>
            <w:tcW w:w="1535" w:type="dxa"/>
          </w:tcPr>
          <w:p w:rsidR="00500BDE" w:rsidRDefault="00500BDE"/>
        </w:tc>
        <w:tc>
          <w:tcPr>
            <w:tcW w:w="1535" w:type="dxa"/>
          </w:tcPr>
          <w:p w:rsidR="00500BDE" w:rsidRDefault="00500BDE"/>
        </w:tc>
        <w:tc>
          <w:tcPr>
            <w:tcW w:w="1535" w:type="dxa"/>
          </w:tcPr>
          <w:p w:rsidR="00500BDE" w:rsidRDefault="00500BDE"/>
        </w:tc>
        <w:tc>
          <w:tcPr>
            <w:tcW w:w="1535" w:type="dxa"/>
          </w:tcPr>
          <w:p w:rsidR="00500BDE" w:rsidRDefault="00500BDE"/>
        </w:tc>
        <w:tc>
          <w:tcPr>
            <w:tcW w:w="1536" w:type="dxa"/>
          </w:tcPr>
          <w:p w:rsidR="00500BDE" w:rsidRDefault="00500BDE"/>
        </w:tc>
      </w:tr>
    </w:tbl>
    <w:p w:rsidR="00500BDE" w:rsidRDefault="00500BDE"/>
    <w:p w:rsidR="00500BDE" w:rsidRDefault="00500BDE"/>
    <w:tbl>
      <w:tblPr>
        <w:tblStyle w:val="Tabellrutenett"/>
        <w:tblW w:w="0" w:type="auto"/>
        <w:tblLook w:val="04A0" w:firstRow="1" w:lastRow="0" w:firstColumn="1" w:lastColumn="0" w:noHBand="0" w:noVBand="1"/>
      </w:tblPr>
      <w:tblGrid>
        <w:gridCol w:w="1830"/>
        <w:gridCol w:w="1255"/>
        <w:gridCol w:w="1559"/>
      </w:tblGrid>
      <w:tr w:rsidR="00500BDE" w:rsidTr="00086680">
        <w:tc>
          <w:tcPr>
            <w:tcW w:w="1830" w:type="dxa"/>
          </w:tcPr>
          <w:p w:rsidR="00500BDE" w:rsidRPr="00500BDE" w:rsidRDefault="00500BDE">
            <w:pPr>
              <w:rPr>
                <w:b/>
              </w:rPr>
            </w:pPr>
            <w:r w:rsidRPr="00500BDE">
              <w:rPr>
                <w:b/>
              </w:rPr>
              <w:t>ETTERMIDDAG</w:t>
            </w:r>
          </w:p>
          <w:p w:rsidR="00500BDE" w:rsidRDefault="00500BDE">
            <w:r w:rsidRPr="00500BDE">
              <w:rPr>
                <w:b/>
              </w:rPr>
              <w:t>11.00-16.00</w:t>
            </w:r>
          </w:p>
        </w:tc>
        <w:tc>
          <w:tcPr>
            <w:tcW w:w="1255" w:type="dxa"/>
          </w:tcPr>
          <w:p w:rsidR="00500BDE" w:rsidRDefault="00500BDE">
            <w:r>
              <w:t>Tysdag</w:t>
            </w:r>
          </w:p>
          <w:p w:rsidR="00500BDE" w:rsidRDefault="00500BDE">
            <w:r>
              <w:t>5.timer</w:t>
            </w:r>
          </w:p>
        </w:tc>
        <w:tc>
          <w:tcPr>
            <w:tcW w:w="1559" w:type="dxa"/>
          </w:tcPr>
          <w:p w:rsidR="00500BDE" w:rsidRDefault="00500BDE">
            <w:r>
              <w:t>Torsdag</w:t>
            </w:r>
          </w:p>
          <w:p w:rsidR="00500BDE" w:rsidRDefault="00500BDE">
            <w:r>
              <w:t>5.timer</w:t>
            </w:r>
          </w:p>
        </w:tc>
      </w:tr>
      <w:tr w:rsidR="00500BDE" w:rsidTr="00086680">
        <w:tc>
          <w:tcPr>
            <w:tcW w:w="1830" w:type="dxa"/>
          </w:tcPr>
          <w:p w:rsidR="00500BDE" w:rsidRDefault="00500BDE"/>
        </w:tc>
        <w:tc>
          <w:tcPr>
            <w:tcW w:w="1255" w:type="dxa"/>
          </w:tcPr>
          <w:p w:rsidR="00500BDE" w:rsidRDefault="00500BDE"/>
        </w:tc>
        <w:tc>
          <w:tcPr>
            <w:tcW w:w="1559" w:type="dxa"/>
          </w:tcPr>
          <w:p w:rsidR="00500BDE" w:rsidRDefault="00500BDE"/>
        </w:tc>
      </w:tr>
    </w:tbl>
    <w:p w:rsidR="00500BDE" w:rsidRDefault="00500BDE"/>
    <w:p w:rsidR="00500BDE" w:rsidRDefault="00500BDE"/>
    <w:tbl>
      <w:tblPr>
        <w:tblStyle w:val="Tabellrutenett"/>
        <w:tblW w:w="0" w:type="auto"/>
        <w:tblLook w:val="04A0" w:firstRow="1" w:lastRow="0" w:firstColumn="1" w:lastColumn="0" w:noHBand="0" w:noVBand="1"/>
      </w:tblPr>
      <w:tblGrid>
        <w:gridCol w:w="1951"/>
        <w:gridCol w:w="1134"/>
        <w:gridCol w:w="1559"/>
        <w:gridCol w:w="1418"/>
      </w:tblGrid>
      <w:tr w:rsidR="00500BDE" w:rsidTr="00086680">
        <w:tc>
          <w:tcPr>
            <w:tcW w:w="1951" w:type="dxa"/>
          </w:tcPr>
          <w:p w:rsidR="00500BDE" w:rsidRPr="00086680" w:rsidRDefault="00086680">
            <w:pPr>
              <w:rPr>
                <w:b/>
              </w:rPr>
            </w:pPr>
            <w:r w:rsidRPr="00086680">
              <w:rPr>
                <w:b/>
              </w:rPr>
              <w:t>ETTERMIDDAG</w:t>
            </w:r>
          </w:p>
          <w:p w:rsidR="00086680" w:rsidRDefault="00086680">
            <w:r w:rsidRPr="00086680">
              <w:rPr>
                <w:b/>
              </w:rPr>
              <w:t>14.00-16.00</w:t>
            </w:r>
          </w:p>
        </w:tc>
        <w:tc>
          <w:tcPr>
            <w:tcW w:w="1134" w:type="dxa"/>
          </w:tcPr>
          <w:p w:rsidR="00500BDE" w:rsidRDefault="00086680">
            <w:r>
              <w:t>Måndag</w:t>
            </w:r>
          </w:p>
          <w:p w:rsidR="00086680" w:rsidRDefault="00086680">
            <w:r>
              <w:t>2.timer</w:t>
            </w:r>
          </w:p>
        </w:tc>
        <w:tc>
          <w:tcPr>
            <w:tcW w:w="1559" w:type="dxa"/>
          </w:tcPr>
          <w:p w:rsidR="00500BDE" w:rsidRDefault="00086680">
            <w:r>
              <w:t>Onsdag</w:t>
            </w:r>
          </w:p>
          <w:p w:rsidR="00086680" w:rsidRDefault="00086680">
            <w:r>
              <w:t>2.timer</w:t>
            </w:r>
          </w:p>
        </w:tc>
        <w:tc>
          <w:tcPr>
            <w:tcW w:w="1418" w:type="dxa"/>
          </w:tcPr>
          <w:p w:rsidR="00500BDE" w:rsidRDefault="00086680">
            <w:r>
              <w:t>Fredag</w:t>
            </w:r>
          </w:p>
          <w:p w:rsidR="00086680" w:rsidRDefault="00086680">
            <w:r>
              <w:t>2.timer</w:t>
            </w:r>
          </w:p>
        </w:tc>
      </w:tr>
      <w:tr w:rsidR="00500BDE" w:rsidTr="00086680">
        <w:tc>
          <w:tcPr>
            <w:tcW w:w="1951" w:type="dxa"/>
          </w:tcPr>
          <w:p w:rsidR="00500BDE" w:rsidRDefault="00500BDE"/>
        </w:tc>
        <w:tc>
          <w:tcPr>
            <w:tcW w:w="1134" w:type="dxa"/>
          </w:tcPr>
          <w:p w:rsidR="00500BDE" w:rsidRDefault="00500BDE"/>
        </w:tc>
        <w:tc>
          <w:tcPr>
            <w:tcW w:w="1559" w:type="dxa"/>
          </w:tcPr>
          <w:p w:rsidR="00500BDE" w:rsidRDefault="00500BDE"/>
        </w:tc>
        <w:tc>
          <w:tcPr>
            <w:tcW w:w="1418" w:type="dxa"/>
          </w:tcPr>
          <w:p w:rsidR="00500BDE" w:rsidRDefault="00500BDE"/>
        </w:tc>
      </w:tr>
    </w:tbl>
    <w:p w:rsidR="00500BDE" w:rsidRDefault="00500BDE"/>
    <w:p w:rsidR="00500BDE" w:rsidRDefault="00500BDE"/>
    <w:p w:rsidR="00500BDE" w:rsidRDefault="00500BDE"/>
    <w:p w:rsidR="00500BDE" w:rsidRDefault="00500BDE"/>
    <w:p w:rsidR="00500BDE" w:rsidRPr="00500BDE" w:rsidRDefault="00500BDE">
      <w:pPr>
        <w:rPr>
          <w:b/>
        </w:rPr>
      </w:pPr>
      <w:r w:rsidRPr="00500BDE">
        <w:rPr>
          <w:b/>
        </w:rPr>
        <w:t>3.-4.trinn</w:t>
      </w:r>
    </w:p>
    <w:tbl>
      <w:tblPr>
        <w:tblStyle w:val="Tabellrutenett"/>
        <w:tblW w:w="0" w:type="auto"/>
        <w:tblLook w:val="04A0" w:firstRow="1" w:lastRow="0" w:firstColumn="1" w:lastColumn="0" w:noHBand="0" w:noVBand="1"/>
      </w:tblPr>
      <w:tblGrid>
        <w:gridCol w:w="1535"/>
        <w:gridCol w:w="1535"/>
        <w:gridCol w:w="1535"/>
        <w:gridCol w:w="1535"/>
        <w:gridCol w:w="1535"/>
        <w:gridCol w:w="1536"/>
      </w:tblGrid>
      <w:tr w:rsidR="00500BDE" w:rsidTr="001964E1">
        <w:tc>
          <w:tcPr>
            <w:tcW w:w="1535" w:type="dxa"/>
          </w:tcPr>
          <w:p w:rsidR="00500BDE" w:rsidRDefault="00500BDE" w:rsidP="001964E1">
            <w:pPr>
              <w:rPr>
                <w:b/>
                <w:bCs/>
                <w:szCs w:val="22"/>
              </w:rPr>
            </w:pPr>
            <w:r>
              <w:rPr>
                <w:b/>
                <w:bCs/>
                <w:szCs w:val="22"/>
              </w:rPr>
              <w:t>MORGON</w:t>
            </w:r>
          </w:p>
          <w:p w:rsidR="00500BDE" w:rsidRDefault="00500BDE" w:rsidP="001964E1">
            <w:r>
              <w:rPr>
                <w:b/>
                <w:bCs/>
                <w:szCs w:val="22"/>
              </w:rPr>
              <w:t>07.00-08.00</w:t>
            </w:r>
          </w:p>
        </w:tc>
        <w:tc>
          <w:tcPr>
            <w:tcW w:w="1535" w:type="dxa"/>
          </w:tcPr>
          <w:p w:rsidR="00500BDE" w:rsidRDefault="00500BDE" w:rsidP="001964E1">
            <w:r>
              <w:t xml:space="preserve">Måndag </w:t>
            </w:r>
          </w:p>
          <w:p w:rsidR="00500BDE" w:rsidRDefault="00500BDE" w:rsidP="001964E1">
            <w:r>
              <w:t>1.time</w:t>
            </w:r>
          </w:p>
        </w:tc>
        <w:tc>
          <w:tcPr>
            <w:tcW w:w="1535" w:type="dxa"/>
          </w:tcPr>
          <w:p w:rsidR="00500BDE" w:rsidRDefault="00500BDE" w:rsidP="001964E1">
            <w:r>
              <w:t>Tysdag</w:t>
            </w:r>
          </w:p>
          <w:p w:rsidR="00500BDE" w:rsidRDefault="00500BDE" w:rsidP="001964E1">
            <w:r>
              <w:t>1.time</w:t>
            </w:r>
          </w:p>
        </w:tc>
        <w:tc>
          <w:tcPr>
            <w:tcW w:w="1535" w:type="dxa"/>
          </w:tcPr>
          <w:p w:rsidR="00500BDE" w:rsidRDefault="00500BDE" w:rsidP="001964E1">
            <w:r>
              <w:t>Onsdag</w:t>
            </w:r>
          </w:p>
          <w:p w:rsidR="00500BDE" w:rsidRDefault="00500BDE" w:rsidP="001964E1">
            <w:r>
              <w:t>1.time</w:t>
            </w:r>
          </w:p>
        </w:tc>
        <w:tc>
          <w:tcPr>
            <w:tcW w:w="1535" w:type="dxa"/>
          </w:tcPr>
          <w:p w:rsidR="00500BDE" w:rsidRDefault="00500BDE" w:rsidP="001964E1">
            <w:r>
              <w:t>Torsdag</w:t>
            </w:r>
          </w:p>
          <w:p w:rsidR="00500BDE" w:rsidRDefault="00500BDE" w:rsidP="001964E1">
            <w:r>
              <w:t>1.time</w:t>
            </w:r>
          </w:p>
        </w:tc>
        <w:tc>
          <w:tcPr>
            <w:tcW w:w="1536" w:type="dxa"/>
          </w:tcPr>
          <w:p w:rsidR="00500BDE" w:rsidRDefault="00500BDE" w:rsidP="001964E1">
            <w:r>
              <w:t>Fredag</w:t>
            </w:r>
          </w:p>
          <w:p w:rsidR="00500BDE" w:rsidRDefault="00500BDE" w:rsidP="001964E1">
            <w:r>
              <w:t>1.time</w:t>
            </w:r>
          </w:p>
        </w:tc>
      </w:tr>
      <w:tr w:rsidR="00500BDE" w:rsidTr="001964E1">
        <w:tc>
          <w:tcPr>
            <w:tcW w:w="1535" w:type="dxa"/>
          </w:tcPr>
          <w:p w:rsidR="00500BDE" w:rsidRDefault="00500BDE" w:rsidP="001964E1"/>
        </w:tc>
        <w:tc>
          <w:tcPr>
            <w:tcW w:w="1535" w:type="dxa"/>
          </w:tcPr>
          <w:p w:rsidR="00500BDE" w:rsidRDefault="00500BDE" w:rsidP="001964E1"/>
        </w:tc>
        <w:tc>
          <w:tcPr>
            <w:tcW w:w="1535" w:type="dxa"/>
          </w:tcPr>
          <w:p w:rsidR="00500BDE" w:rsidRDefault="00500BDE" w:rsidP="001964E1"/>
        </w:tc>
        <w:tc>
          <w:tcPr>
            <w:tcW w:w="1535" w:type="dxa"/>
          </w:tcPr>
          <w:p w:rsidR="00500BDE" w:rsidRDefault="00500BDE" w:rsidP="001964E1"/>
        </w:tc>
        <w:tc>
          <w:tcPr>
            <w:tcW w:w="1535" w:type="dxa"/>
          </w:tcPr>
          <w:p w:rsidR="00500BDE" w:rsidRDefault="00500BDE" w:rsidP="001964E1"/>
        </w:tc>
        <w:tc>
          <w:tcPr>
            <w:tcW w:w="1536" w:type="dxa"/>
          </w:tcPr>
          <w:p w:rsidR="00500BDE" w:rsidRDefault="00500BDE" w:rsidP="001964E1"/>
        </w:tc>
      </w:tr>
    </w:tbl>
    <w:p w:rsidR="00500BDE" w:rsidRDefault="00500BDE"/>
    <w:tbl>
      <w:tblPr>
        <w:tblStyle w:val="Tabellrutenett"/>
        <w:tblW w:w="0" w:type="auto"/>
        <w:tblLook w:val="04A0" w:firstRow="1" w:lastRow="0" w:firstColumn="1" w:lastColumn="0" w:noHBand="0" w:noVBand="1"/>
      </w:tblPr>
      <w:tblGrid>
        <w:gridCol w:w="1951"/>
        <w:gridCol w:w="1134"/>
      </w:tblGrid>
      <w:tr w:rsidR="00086680" w:rsidTr="00086680">
        <w:tc>
          <w:tcPr>
            <w:tcW w:w="1951" w:type="dxa"/>
          </w:tcPr>
          <w:p w:rsidR="00086680" w:rsidRPr="00086680" w:rsidRDefault="00086680">
            <w:pPr>
              <w:rPr>
                <w:b/>
              </w:rPr>
            </w:pPr>
            <w:r w:rsidRPr="00086680">
              <w:rPr>
                <w:b/>
              </w:rPr>
              <w:t>ETTERMIDDAG</w:t>
            </w:r>
          </w:p>
          <w:p w:rsidR="00086680" w:rsidRDefault="00086680">
            <w:r w:rsidRPr="00086680">
              <w:rPr>
                <w:b/>
              </w:rPr>
              <w:t>11.00-1600</w:t>
            </w:r>
          </w:p>
        </w:tc>
        <w:tc>
          <w:tcPr>
            <w:tcW w:w="1134" w:type="dxa"/>
          </w:tcPr>
          <w:p w:rsidR="00086680" w:rsidRDefault="00086680">
            <w:r>
              <w:t>Tysdag</w:t>
            </w:r>
          </w:p>
          <w:p w:rsidR="00086680" w:rsidRDefault="00086680">
            <w:r>
              <w:t>5.timer</w:t>
            </w:r>
          </w:p>
        </w:tc>
      </w:tr>
      <w:tr w:rsidR="00086680" w:rsidTr="00086680">
        <w:tc>
          <w:tcPr>
            <w:tcW w:w="1951" w:type="dxa"/>
          </w:tcPr>
          <w:p w:rsidR="00086680" w:rsidRDefault="00086680"/>
        </w:tc>
        <w:tc>
          <w:tcPr>
            <w:tcW w:w="1134" w:type="dxa"/>
          </w:tcPr>
          <w:p w:rsidR="00086680" w:rsidRDefault="00086680"/>
        </w:tc>
      </w:tr>
    </w:tbl>
    <w:p w:rsidR="00086680" w:rsidRDefault="00086680"/>
    <w:p w:rsidR="00086680" w:rsidRDefault="00086680"/>
    <w:tbl>
      <w:tblPr>
        <w:tblStyle w:val="Tabellrutenett"/>
        <w:tblW w:w="0" w:type="auto"/>
        <w:tblLook w:val="04A0" w:firstRow="1" w:lastRow="0" w:firstColumn="1" w:lastColumn="0" w:noHBand="0" w:noVBand="1"/>
      </w:tblPr>
      <w:tblGrid>
        <w:gridCol w:w="1951"/>
        <w:gridCol w:w="1134"/>
        <w:gridCol w:w="1559"/>
        <w:gridCol w:w="1418"/>
        <w:gridCol w:w="1418"/>
      </w:tblGrid>
      <w:tr w:rsidR="00086680" w:rsidTr="006E1972">
        <w:tc>
          <w:tcPr>
            <w:tcW w:w="1951" w:type="dxa"/>
          </w:tcPr>
          <w:p w:rsidR="00086680" w:rsidRPr="00086680" w:rsidRDefault="00086680" w:rsidP="001964E1">
            <w:pPr>
              <w:rPr>
                <w:b/>
              </w:rPr>
            </w:pPr>
            <w:r w:rsidRPr="00086680">
              <w:rPr>
                <w:b/>
              </w:rPr>
              <w:t>ETTERMIDDAG</w:t>
            </w:r>
          </w:p>
          <w:p w:rsidR="00086680" w:rsidRDefault="00086680" w:rsidP="001964E1">
            <w:r w:rsidRPr="00086680">
              <w:rPr>
                <w:b/>
              </w:rPr>
              <w:t>14.00-16.00</w:t>
            </w:r>
          </w:p>
        </w:tc>
        <w:tc>
          <w:tcPr>
            <w:tcW w:w="1134" w:type="dxa"/>
          </w:tcPr>
          <w:p w:rsidR="00086680" w:rsidRDefault="00086680" w:rsidP="001964E1">
            <w:r>
              <w:t>Måndag</w:t>
            </w:r>
          </w:p>
          <w:p w:rsidR="00086680" w:rsidRDefault="00086680" w:rsidP="001964E1">
            <w:r>
              <w:t>2.timer</w:t>
            </w:r>
          </w:p>
        </w:tc>
        <w:tc>
          <w:tcPr>
            <w:tcW w:w="1559" w:type="dxa"/>
          </w:tcPr>
          <w:p w:rsidR="00086680" w:rsidRDefault="00086680" w:rsidP="001964E1">
            <w:r>
              <w:t>Onsdag</w:t>
            </w:r>
          </w:p>
          <w:p w:rsidR="00086680" w:rsidRDefault="00086680" w:rsidP="001964E1">
            <w:r>
              <w:t>2.timer</w:t>
            </w:r>
          </w:p>
        </w:tc>
        <w:tc>
          <w:tcPr>
            <w:tcW w:w="1418" w:type="dxa"/>
          </w:tcPr>
          <w:p w:rsidR="00086680" w:rsidRDefault="00086680" w:rsidP="001964E1">
            <w:r>
              <w:t>Torsdag</w:t>
            </w:r>
          </w:p>
          <w:p w:rsidR="00086680" w:rsidRDefault="00086680" w:rsidP="001964E1">
            <w:r>
              <w:t>2.timer</w:t>
            </w:r>
          </w:p>
        </w:tc>
        <w:tc>
          <w:tcPr>
            <w:tcW w:w="1418" w:type="dxa"/>
          </w:tcPr>
          <w:p w:rsidR="00086680" w:rsidRDefault="00086680" w:rsidP="001964E1">
            <w:r>
              <w:t>Fredag</w:t>
            </w:r>
          </w:p>
          <w:p w:rsidR="00086680" w:rsidRDefault="00086680" w:rsidP="001964E1">
            <w:r>
              <w:t>2.timer</w:t>
            </w:r>
          </w:p>
        </w:tc>
      </w:tr>
      <w:tr w:rsidR="00086680" w:rsidTr="006E1972">
        <w:tc>
          <w:tcPr>
            <w:tcW w:w="1951" w:type="dxa"/>
          </w:tcPr>
          <w:p w:rsidR="00086680" w:rsidRDefault="00086680" w:rsidP="001964E1"/>
        </w:tc>
        <w:tc>
          <w:tcPr>
            <w:tcW w:w="1134" w:type="dxa"/>
          </w:tcPr>
          <w:p w:rsidR="00086680" w:rsidRDefault="00086680" w:rsidP="001964E1"/>
        </w:tc>
        <w:tc>
          <w:tcPr>
            <w:tcW w:w="1559" w:type="dxa"/>
          </w:tcPr>
          <w:p w:rsidR="00086680" w:rsidRDefault="00086680" w:rsidP="001964E1"/>
        </w:tc>
        <w:tc>
          <w:tcPr>
            <w:tcW w:w="1418" w:type="dxa"/>
          </w:tcPr>
          <w:p w:rsidR="00086680" w:rsidRDefault="00086680" w:rsidP="001964E1"/>
        </w:tc>
        <w:tc>
          <w:tcPr>
            <w:tcW w:w="1418" w:type="dxa"/>
          </w:tcPr>
          <w:p w:rsidR="00086680" w:rsidRDefault="00086680" w:rsidP="001964E1"/>
        </w:tc>
      </w:tr>
    </w:tbl>
    <w:p w:rsidR="00086680" w:rsidRDefault="00086680"/>
    <w:p w:rsidR="00086680" w:rsidRDefault="00086680"/>
    <w:p w:rsidR="00086680" w:rsidRDefault="00086680"/>
    <w:p w:rsidR="00086680" w:rsidRDefault="00086680">
      <w:r>
        <w:t>Elevensnamn:__________________________________________________</w:t>
      </w:r>
    </w:p>
    <w:p w:rsidR="00086680" w:rsidRDefault="00086680"/>
    <w:p w:rsidR="00086680" w:rsidRDefault="00086680"/>
    <w:p w:rsidR="00086680" w:rsidRDefault="00086680">
      <w:r>
        <w:t>Føresette:______________________________________________</w:t>
      </w:r>
    </w:p>
    <w:p w:rsidR="00086680" w:rsidRDefault="00086680"/>
    <w:p w:rsidR="00086680" w:rsidRDefault="00086680"/>
    <w:p w:rsidR="00086680" w:rsidRDefault="00086680">
      <w:r>
        <w:t>Person nr/Idnr:________________________________________</w:t>
      </w:r>
    </w:p>
    <w:p w:rsidR="00086680" w:rsidRDefault="00086680"/>
    <w:p w:rsidR="00086680" w:rsidRDefault="00086680"/>
    <w:p w:rsidR="005A3824" w:rsidRDefault="005A3824"/>
    <w:p w:rsidR="00891026" w:rsidRDefault="00891026" w:rsidP="00891026">
      <w:pPr>
        <w:pStyle w:val="Default"/>
      </w:pPr>
    </w:p>
    <w:p w:rsidR="00891026" w:rsidRDefault="00891026" w:rsidP="00891026">
      <w:pPr>
        <w:pStyle w:val="Default"/>
      </w:pPr>
    </w:p>
    <w:p w:rsidR="00891026" w:rsidRDefault="00891026" w:rsidP="00891026">
      <w:pPr>
        <w:pStyle w:val="Default"/>
      </w:pPr>
    </w:p>
    <w:p w:rsidR="00891026" w:rsidRDefault="00891026" w:rsidP="00891026">
      <w:pPr>
        <w:pStyle w:val="Default"/>
      </w:pPr>
    </w:p>
    <w:p w:rsidR="00891026" w:rsidRDefault="00891026" w:rsidP="00891026">
      <w:pPr>
        <w:pStyle w:val="Default"/>
      </w:pPr>
    </w:p>
    <w:p w:rsidR="00891026" w:rsidRDefault="00891026" w:rsidP="00891026">
      <w:pPr>
        <w:pStyle w:val="Default"/>
      </w:pPr>
    </w:p>
    <w:p w:rsidR="00891026" w:rsidRDefault="00891026" w:rsidP="00891026">
      <w:pPr>
        <w:pStyle w:val="Default"/>
      </w:pPr>
    </w:p>
    <w:p w:rsidR="00891026" w:rsidRDefault="00891026" w:rsidP="00891026">
      <w:pPr>
        <w:pStyle w:val="Default"/>
      </w:pPr>
    </w:p>
    <w:p w:rsidR="00D4533D" w:rsidRDefault="00891026" w:rsidP="00D4533D">
      <w:pPr>
        <w:pStyle w:val="Default"/>
      </w:pPr>
      <w:r>
        <w:t xml:space="preserve"> </w:t>
      </w:r>
    </w:p>
    <w:p w:rsidR="00D4533D" w:rsidRDefault="00D4533D" w:rsidP="00D4533D">
      <w:pPr>
        <w:pStyle w:val="Default"/>
        <w:rPr>
          <w:sz w:val="22"/>
          <w:szCs w:val="22"/>
        </w:rPr>
      </w:pPr>
      <w:r>
        <w:t xml:space="preserve"> </w:t>
      </w:r>
      <w:r>
        <w:rPr>
          <w:b/>
          <w:bCs/>
          <w:sz w:val="22"/>
          <w:szCs w:val="22"/>
        </w:rPr>
        <w:t xml:space="preserve">Opplæring og kultur </w:t>
      </w:r>
    </w:p>
    <w:p w:rsidR="00D4533D" w:rsidRDefault="00D4533D" w:rsidP="00D4533D">
      <w:pPr>
        <w:pStyle w:val="Default"/>
        <w:rPr>
          <w:color w:val="auto"/>
        </w:rPr>
      </w:pPr>
    </w:p>
    <w:p w:rsidR="00D4533D" w:rsidRDefault="00D4533D" w:rsidP="00D4533D">
      <w:pPr>
        <w:pStyle w:val="Default"/>
        <w:rPr>
          <w:color w:val="auto"/>
          <w:sz w:val="18"/>
          <w:szCs w:val="18"/>
        </w:rPr>
      </w:pPr>
      <w:r>
        <w:rPr>
          <w:color w:val="auto"/>
        </w:rPr>
        <w:t xml:space="preserve"> </w:t>
      </w:r>
      <w:r>
        <w:rPr>
          <w:b/>
          <w:bCs/>
          <w:color w:val="auto"/>
          <w:sz w:val="18"/>
          <w:szCs w:val="18"/>
        </w:rPr>
        <w:t xml:space="preserve">Kontoradresse: Postadresse: Telefon: Telefax: Org nr: </w:t>
      </w:r>
      <w:r>
        <w:rPr>
          <w:color w:val="auto"/>
          <w:sz w:val="18"/>
          <w:szCs w:val="18"/>
        </w:rPr>
        <w:t xml:space="preserve">Rådhusg 8, 4360 Varhaug Postboks 24, 4368 Varhaug 51 79 30 00 51 79 30 01 964 969 590 </w:t>
      </w:r>
    </w:p>
    <w:p w:rsidR="00D4533D" w:rsidRDefault="00D4533D" w:rsidP="00D4533D">
      <w:pPr>
        <w:pStyle w:val="Default"/>
        <w:rPr>
          <w:color w:val="auto"/>
        </w:rPr>
      </w:pPr>
    </w:p>
    <w:p w:rsidR="00D4533D" w:rsidRDefault="00D4533D" w:rsidP="00D4533D">
      <w:pPr>
        <w:pStyle w:val="Default"/>
        <w:rPr>
          <w:color w:val="auto"/>
          <w:sz w:val="23"/>
          <w:szCs w:val="23"/>
        </w:rPr>
      </w:pPr>
      <w:r>
        <w:rPr>
          <w:color w:val="auto"/>
        </w:rPr>
        <w:t xml:space="preserve"> </w:t>
      </w:r>
      <w:r>
        <w:rPr>
          <w:b/>
          <w:bCs/>
          <w:color w:val="auto"/>
          <w:sz w:val="23"/>
          <w:szCs w:val="23"/>
        </w:rPr>
        <w:t xml:space="preserve">Vedtekter for skulefritidsordninga i Hå kommune frå 01.01.2018 </w:t>
      </w:r>
    </w:p>
    <w:p w:rsidR="00D4533D" w:rsidRDefault="00D4533D" w:rsidP="00D4533D">
      <w:pPr>
        <w:pStyle w:val="Default"/>
        <w:rPr>
          <w:color w:val="auto"/>
          <w:sz w:val="23"/>
          <w:szCs w:val="23"/>
        </w:rPr>
      </w:pPr>
      <w:r>
        <w:rPr>
          <w:b/>
          <w:bCs/>
          <w:color w:val="auto"/>
          <w:sz w:val="23"/>
          <w:szCs w:val="23"/>
        </w:rPr>
        <w:t xml:space="preserve">§1 Eigarforhold </w:t>
      </w:r>
      <w:r>
        <w:rPr>
          <w:color w:val="auto"/>
          <w:sz w:val="23"/>
          <w:szCs w:val="23"/>
        </w:rPr>
        <w:t>Hå kommune eig og driv skulefritidsordning. Tilbodet blir gitt til elevar i 1.-4. klasse. For elevar med funksjonshemming kan ein søkje om plass i SFO ut 7. klasse. Kommunen krev utgiftene til ordninga dekte gjennom eigenbetaling frå foreldra.</w:t>
      </w:r>
    </w:p>
    <w:p w:rsidR="00D4533D" w:rsidRDefault="00D4533D" w:rsidP="00D4533D">
      <w:pPr>
        <w:pStyle w:val="Default"/>
        <w:rPr>
          <w:color w:val="auto"/>
          <w:sz w:val="23"/>
          <w:szCs w:val="23"/>
        </w:rPr>
      </w:pPr>
      <w:r>
        <w:rPr>
          <w:color w:val="auto"/>
          <w:sz w:val="23"/>
          <w:szCs w:val="23"/>
        </w:rPr>
        <w:t xml:space="preserve"> </w:t>
      </w:r>
    </w:p>
    <w:p w:rsidR="00D4533D" w:rsidRDefault="00D4533D" w:rsidP="00D4533D">
      <w:pPr>
        <w:pStyle w:val="Default"/>
        <w:rPr>
          <w:color w:val="auto"/>
          <w:sz w:val="23"/>
          <w:szCs w:val="23"/>
        </w:rPr>
      </w:pPr>
      <w:r>
        <w:rPr>
          <w:b/>
          <w:bCs/>
          <w:color w:val="auto"/>
          <w:sz w:val="23"/>
          <w:szCs w:val="23"/>
        </w:rPr>
        <w:t xml:space="preserve">§2 Opptaksmyndigheit </w:t>
      </w:r>
      <w:r>
        <w:rPr>
          <w:color w:val="auto"/>
          <w:sz w:val="23"/>
          <w:szCs w:val="23"/>
        </w:rPr>
        <w:t xml:space="preserve">Rektor ved skulen har opptaksmyndigheit. </w:t>
      </w:r>
    </w:p>
    <w:p w:rsidR="00D4533D" w:rsidRDefault="00D4533D" w:rsidP="00D4533D">
      <w:pPr>
        <w:pStyle w:val="Default"/>
        <w:rPr>
          <w:color w:val="auto"/>
          <w:sz w:val="23"/>
          <w:szCs w:val="23"/>
        </w:rPr>
      </w:pPr>
    </w:p>
    <w:p w:rsidR="00D4533D" w:rsidRDefault="00D4533D" w:rsidP="00D4533D">
      <w:pPr>
        <w:pStyle w:val="Default"/>
        <w:rPr>
          <w:color w:val="auto"/>
          <w:sz w:val="23"/>
          <w:szCs w:val="23"/>
        </w:rPr>
      </w:pPr>
      <w:r>
        <w:rPr>
          <w:b/>
          <w:bCs/>
          <w:color w:val="auto"/>
          <w:sz w:val="23"/>
          <w:szCs w:val="23"/>
        </w:rPr>
        <w:t xml:space="preserve">§3 Opptakskriterium </w:t>
      </w:r>
      <w:r>
        <w:rPr>
          <w:color w:val="auto"/>
          <w:sz w:val="23"/>
          <w:szCs w:val="23"/>
        </w:rPr>
        <w:t xml:space="preserve">Alle som søkjer om plass i SFO innan 1. mars, er sikra plass. Søkjarar etter fristen får tilbod om plass dersom det ikkje utløyser fleire ressursar. </w:t>
      </w:r>
    </w:p>
    <w:p w:rsidR="00D4533D" w:rsidRDefault="00D4533D" w:rsidP="00D4533D">
      <w:pPr>
        <w:pStyle w:val="Default"/>
        <w:rPr>
          <w:color w:val="auto"/>
          <w:sz w:val="23"/>
          <w:szCs w:val="23"/>
        </w:rPr>
      </w:pPr>
    </w:p>
    <w:p w:rsidR="00D4533D" w:rsidRDefault="00D4533D" w:rsidP="00D4533D">
      <w:pPr>
        <w:pStyle w:val="Default"/>
        <w:rPr>
          <w:color w:val="auto"/>
          <w:sz w:val="23"/>
          <w:szCs w:val="23"/>
        </w:rPr>
      </w:pPr>
      <w:r>
        <w:rPr>
          <w:b/>
          <w:bCs/>
          <w:color w:val="auto"/>
          <w:sz w:val="23"/>
          <w:szCs w:val="23"/>
        </w:rPr>
        <w:t xml:space="preserve">§4 Opptaksperiode og oppseiing av plassen i SFO </w:t>
      </w:r>
    </w:p>
    <w:p w:rsidR="00D4533D" w:rsidRDefault="00D4533D" w:rsidP="00D4533D">
      <w:pPr>
        <w:pStyle w:val="Default"/>
        <w:rPr>
          <w:color w:val="auto"/>
          <w:sz w:val="23"/>
          <w:szCs w:val="23"/>
        </w:rPr>
      </w:pPr>
      <w:r>
        <w:rPr>
          <w:color w:val="auto"/>
          <w:sz w:val="23"/>
          <w:szCs w:val="23"/>
        </w:rPr>
        <w:t xml:space="preserve">Det vert gitt tilbod om SFO i 11 månader (juli stengt). Det kan veljast eit tilbod som består av formiddagar, ettermiddagar og halve dagar på til saman 12, 14, 18 eller 21timar. Innvilga søknad om plass i SFO, gjeld ut 4. klasse, eller til dei føresette skriftleg seier opp plassen. </w:t>
      </w:r>
      <w:r>
        <w:rPr>
          <w:b/>
          <w:bCs/>
          <w:color w:val="auto"/>
          <w:sz w:val="23"/>
          <w:szCs w:val="23"/>
        </w:rPr>
        <w:t xml:space="preserve">Oppseiing av plassen i SFO eller endring i val av tilbod, må skje seinast to månadar før endring/ sluttdato gjeldande frå den 1. i månaden. </w:t>
      </w:r>
      <w:r>
        <w:rPr>
          <w:color w:val="auto"/>
          <w:sz w:val="23"/>
          <w:szCs w:val="23"/>
        </w:rPr>
        <w:t xml:space="preserve">Ved oppseiing av plassen etter 1. april må det betalast for plassen ut skuleåret. </w:t>
      </w:r>
    </w:p>
    <w:p w:rsidR="00D4533D" w:rsidRDefault="00D4533D" w:rsidP="00D4533D">
      <w:pPr>
        <w:pStyle w:val="Default"/>
        <w:rPr>
          <w:color w:val="auto"/>
          <w:sz w:val="23"/>
          <w:szCs w:val="23"/>
        </w:rPr>
      </w:pPr>
    </w:p>
    <w:p w:rsidR="00D4533D" w:rsidRDefault="00D4533D" w:rsidP="00D4533D">
      <w:pPr>
        <w:pStyle w:val="Default"/>
        <w:rPr>
          <w:color w:val="auto"/>
          <w:sz w:val="23"/>
          <w:szCs w:val="23"/>
        </w:rPr>
      </w:pPr>
      <w:r>
        <w:rPr>
          <w:b/>
          <w:bCs/>
          <w:color w:val="auto"/>
          <w:sz w:val="23"/>
          <w:szCs w:val="23"/>
        </w:rPr>
        <w:t xml:space="preserve">§5 Foreldrebetaling </w:t>
      </w:r>
      <w:r>
        <w:rPr>
          <w:color w:val="auto"/>
          <w:sz w:val="23"/>
          <w:szCs w:val="23"/>
        </w:rPr>
        <w:t xml:space="preserve">Betalinga for tilbodet om SFO og kost blir fordelt på 11 månader. Tilbodet inkluderer ferie og fridagar, samt heile juni og august. Rett til SFO i feriar, gjeld dei dagane dei til vanleg har eit tilbod om SFO. Ved overgang frå barnehage til SFO i midten august, betalar ein for ein halv mnd. i august. </w:t>
      </w:r>
    </w:p>
    <w:p w:rsidR="00D4533D" w:rsidRDefault="00D4533D" w:rsidP="00D4533D">
      <w:pPr>
        <w:pStyle w:val="Default"/>
        <w:rPr>
          <w:color w:val="auto"/>
          <w:sz w:val="23"/>
          <w:szCs w:val="23"/>
        </w:rPr>
      </w:pPr>
      <w:r>
        <w:rPr>
          <w:color w:val="auto"/>
          <w:sz w:val="23"/>
          <w:szCs w:val="23"/>
        </w:rPr>
        <w:t xml:space="preserve">Det er lik timebetalingssats for alle barn i SFO. Betalingssatsane blir fastsett i eiga sak ved budsjetthandsaminga kvar haust. </w:t>
      </w:r>
    </w:p>
    <w:p w:rsidR="00D4533D" w:rsidRDefault="00D4533D" w:rsidP="00D4533D">
      <w:pPr>
        <w:pStyle w:val="Default"/>
        <w:rPr>
          <w:color w:val="auto"/>
          <w:sz w:val="23"/>
          <w:szCs w:val="23"/>
        </w:rPr>
      </w:pPr>
      <w:r>
        <w:rPr>
          <w:color w:val="auto"/>
          <w:sz w:val="23"/>
          <w:szCs w:val="23"/>
        </w:rPr>
        <w:t>Barnet kan miste tilbod om SFO plass ved manglande foreldrebetaling.</w:t>
      </w:r>
    </w:p>
    <w:p w:rsidR="00D4533D" w:rsidRDefault="00D4533D" w:rsidP="00D4533D">
      <w:pPr>
        <w:pStyle w:val="Default"/>
        <w:rPr>
          <w:color w:val="auto"/>
          <w:sz w:val="23"/>
          <w:szCs w:val="23"/>
        </w:rPr>
      </w:pPr>
    </w:p>
    <w:p w:rsidR="00D4533D" w:rsidRDefault="00D4533D" w:rsidP="00D4533D">
      <w:pPr>
        <w:pStyle w:val="Default"/>
        <w:rPr>
          <w:color w:val="auto"/>
          <w:sz w:val="23"/>
          <w:szCs w:val="23"/>
        </w:rPr>
      </w:pPr>
      <w:r>
        <w:rPr>
          <w:b/>
          <w:bCs/>
          <w:color w:val="auto"/>
          <w:sz w:val="23"/>
          <w:szCs w:val="23"/>
        </w:rPr>
        <w:t xml:space="preserve">§7 Leike- og opphaldsareal </w:t>
      </w:r>
      <w:r>
        <w:rPr>
          <w:color w:val="auto"/>
          <w:sz w:val="23"/>
          <w:szCs w:val="23"/>
        </w:rPr>
        <w:t xml:space="preserve">SFO skal ha ute- og inneareal som er eigna til dette og blir gitt i sambruk med skulane og eventuelt barnehagane. </w:t>
      </w:r>
    </w:p>
    <w:p w:rsidR="00D4533D" w:rsidRDefault="00D4533D" w:rsidP="00D4533D">
      <w:pPr>
        <w:pStyle w:val="Default"/>
        <w:rPr>
          <w:color w:val="auto"/>
          <w:sz w:val="23"/>
          <w:szCs w:val="23"/>
        </w:rPr>
      </w:pPr>
    </w:p>
    <w:p w:rsidR="00D4533D" w:rsidRDefault="00D4533D" w:rsidP="00D4533D">
      <w:pPr>
        <w:pStyle w:val="Default"/>
        <w:rPr>
          <w:color w:val="auto"/>
          <w:sz w:val="23"/>
          <w:szCs w:val="23"/>
        </w:rPr>
      </w:pPr>
      <w:r>
        <w:rPr>
          <w:b/>
          <w:bCs/>
          <w:color w:val="auto"/>
          <w:sz w:val="23"/>
          <w:szCs w:val="23"/>
        </w:rPr>
        <w:t xml:space="preserve">§8 Dagleg opphaldstid og årleg opningstid </w:t>
      </w:r>
      <w:r>
        <w:rPr>
          <w:color w:val="auto"/>
          <w:sz w:val="23"/>
          <w:szCs w:val="23"/>
        </w:rPr>
        <w:t xml:space="preserve">Dagleg opningstid er til vanleg frå 07:00 til 16:00. Administrasjonen ved kvar skule kan vedta lokale tilpassingar av opningstida. Tilbodet på fleire skular kan samordnast til ein skule. Det blir ikkje gjeve tilbod om SFO i juli. Det er lagt opp til to planleggingsdagar i SFO i løpet av skuleåret. </w:t>
      </w:r>
    </w:p>
    <w:p w:rsidR="00D4533D" w:rsidRDefault="00D4533D" w:rsidP="00D4533D">
      <w:pPr>
        <w:pStyle w:val="Default"/>
        <w:rPr>
          <w:color w:val="auto"/>
          <w:sz w:val="23"/>
          <w:szCs w:val="23"/>
        </w:rPr>
      </w:pPr>
    </w:p>
    <w:p w:rsidR="00D4533D" w:rsidRDefault="00D4533D" w:rsidP="00D4533D">
      <w:pPr>
        <w:pStyle w:val="Default"/>
        <w:rPr>
          <w:color w:val="auto"/>
          <w:sz w:val="23"/>
          <w:szCs w:val="23"/>
        </w:rPr>
      </w:pPr>
      <w:r>
        <w:rPr>
          <w:b/>
          <w:bCs/>
          <w:color w:val="auto"/>
          <w:sz w:val="23"/>
          <w:szCs w:val="23"/>
        </w:rPr>
        <w:t xml:space="preserve">§9 Forsikring </w:t>
      </w:r>
      <w:r>
        <w:rPr>
          <w:color w:val="auto"/>
          <w:sz w:val="23"/>
          <w:szCs w:val="23"/>
        </w:rPr>
        <w:t>Det er teikna kollektiv ulukkesforsikring for eleven den tida dei er i SFO.</w:t>
      </w:r>
    </w:p>
    <w:p w:rsidR="00D4533D" w:rsidRDefault="00D4533D" w:rsidP="00D4533D">
      <w:pPr>
        <w:pStyle w:val="Default"/>
        <w:rPr>
          <w:color w:val="auto"/>
          <w:sz w:val="23"/>
          <w:szCs w:val="23"/>
        </w:rPr>
      </w:pPr>
      <w:r>
        <w:rPr>
          <w:color w:val="auto"/>
          <w:sz w:val="23"/>
          <w:szCs w:val="23"/>
        </w:rPr>
        <w:t xml:space="preserve"> </w:t>
      </w:r>
    </w:p>
    <w:p w:rsidR="00D4533D" w:rsidRDefault="00D4533D" w:rsidP="00D4533D">
      <w:pPr>
        <w:pStyle w:val="Default"/>
        <w:rPr>
          <w:color w:val="auto"/>
          <w:sz w:val="23"/>
          <w:szCs w:val="23"/>
        </w:rPr>
      </w:pPr>
      <w:r>
        <w:rPr>
          <w:b/>
          <w:bCs/>
          <w:color w:val="auto"/>
          <w:sz w:val="23"/>
          <w:szCs w:val="23"/>
        </w:rPr>
        <w:t xml:space="preserve">§10 Bemanning og leiing </w:t>
      </w:r>
      <w:r>
        <w:rPr>
          <w:color w:val="auto"/>
          <w:sz w:val="23"/>
          <w:szCs w:val="23"/>
        </w:rPr>
        <w:t>Norma for bemanning i SFO er 1 vaksen pr.12 born i første klasse og 1 vaksen pr.15 born i 2.- 4. klasse. Bemanninga blir justert etter tilhøve som alder, gruppesamansetting, funksjonsnivå og born med særskilde behov. Rektor ved skulen er leiar for SFO. Det skal vera minst ein fagarbeidar knyta til SFO tilbodet.</w:t>
      </w:r>
    </w:p>
    <w:p w:rsidR="00D4533D" w:rsidRDefault="00D4533D" w:rsidP="00D4533D">
      <w:pPr>
        <w:pStyle w:val="Default"/>
        <w:rPr>
          <w:color w:val="auto"/>
          <w:sz w:val="23"/>
          <w:szCs w:val="23"/>
        </w:rPr>
      </w:pPr>
      <w:r>
        <w:rPr>
          <w:color w:val="auto"/>
          <w:sz w:val="23"/>
          <w:szCs w:val="23"/>
        </w:rPr>
        <w:t xml:space="preserve"> </w:t>
      </w:r>
    </w:p>
    <w:p w:rsidR="00891026" w:rsidRPr="00D4533D" w:rsidRDefault="00D4533D" w:rsidP="00D4533D">
      <w:pPr>
        <w:pStyle w:val="Default"/>
        <w:rPr>
          <w:sz w:val="22"/>
          <w:szCs w:val="22"/>
        </w:rPr>
      </w:pPr>
      <w:r>
        <w:rPr>
          <w:b/>
          <w:bCs/>
          <w:color w:val="auto"/>
          <w:sz w:val="23"/>
          <w:szCs w:val="23"/>
        </w:rPr>
        <w:t xml:space="preserve">§11 Klage </w:t>
      </w:r>
      <w:r>
        <w:rPr>
          <w:color w:val="auto"/>
          <w:sz w:val="23"/>
          <w:szCs w:val="23"/>
        </w:rPr>
        <w:t>Vedtak som er gjort etter desse vedtektene kan påklagast. Klagen skal endast til skulen. Dersom klagar ikkje får medhald, kan klagen sendast til kommunen sitt klageorgan for endeleg avgjersle.</w:t>
      </w:r>
    </w:p>
    <w:p w:rsidR="00891026" w:rsidRDefault="00891026" w:rsidP="00891026">
      <w:pPr>
        <w:pStyle w:val="Default"/>
        <w:rPr>
          <w:color w:val="auto"/>
        </w:rPr>
      </w:pPr>
    </w:p>
    <w:sectPr w:rsidR="00891026" w:rsidSect="00201BA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418" w:header="567" w:footer="397" w:gutter="0"/>
      <w:cols w:space="708"/>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44" w:rsidRDefault="00035744">
      <w:r>
        <w:separator/>
      </w:r>
    </w:p>
  </w:endnote>
  <w:endnote w:type="continuationSeparator" w:id="0">
    <w:p w:rsidR="00035744" w:rsidRDefault="0003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7A" w:rsidRDefault="00506A7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9B" w:rsidRDefault="0062249B">
    <w:pPr>
      <w:pStyle w:val="12k-arial11"/>
    </w:pPr>
  </w:p>
  <w:p w:rsidR="0062249B" w:rsidRDefault="0062249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Layout w:type="fixed"/>
      <w:tblCellMar>
        <w:left w:w="70" w:type="dxa"/>
        <w:right w:w="70" w:type="dxa"/>
      </w:tblCellMar>
      <w:tblLook w:val="0000" w:firstRow="0" w:lastRow="0" w:firstColumn="0" w:lastColumn="0" w:noHBand="0" w:noVBand="0"/>
    </w:tblPr>
    <w:tblGrid>
      <w:gridCol w:w="1913"/>
      <w:gridCol w:w="1985"/>
      <w:gridCol w:w="1984"/>
      <w:gridCol w:w="992"/>
      <w:gridCol w:w="851"/>
      <w:gridCol w:w="1417"/>
    </w:tblGrid>
    <w:tr w:rsidR="0062249B" w:rsidTr="00506A7A">
      <w:trPr>
        <w:trHeight w:val="157"/>
      </w:trPr>
      <w:tc>
        <w:tcPr>
          <w:tcW w:w="1913" w:type="dxa"/>
          <w:tcBorders>
            <w:top w:val="single" w:sz="4" w:space="0" w:color="auto"/>
          </w:tcBorders>
        </w:tcPr>
        <w:p w:rsidR="0062249B" w:rsidRDefault="0062249B">
          <w:pPr>
            <w:pStyle w:val="HRefTxt8F"/>
          </w:pPr>
          <w:r>
            <w:t>Postadresse:</w:t>
          </w:r>
        </w:p>
      </w:tc>
      <w:tc>
        <w:tcPr>
          <w:tcW w:w="1985" w:type="dxa"/>
          <w:tcBorders>
            <w:top w:val="single" w:sz="4" w:space="0" w:color="auto"/>
          </w:tcBorders>
        </w:tcPr>
        <w:p w:rsidR="0062249B" w:rsidRDefault="0062249B">
          <w:pPr>
            <w:pStyle w:val="HRefTxt8F"/>
          </w:pPr>
          <w:r>
            <w:t>Kontoradresse:</w:t>
          </w:r>
        </w:p>
      </w:tc>
      <w:tc>
        <w:tcPr>
          <w:tcW w:w="1984" w:type="dxa"/>
          <w:tcBorders>
            <w:top w:val="single" w:sz="4" w:space="0" w:color="auto"/>
          </w:tcBorders>
        </w:tcPr>
        <w:p w:rsidR="0062249B" w:rsidRDefault="0062249B">
          <w:pPr>
            <w:pStyle w:val="HRefTxt8F"/>
          </w:pPr>
          <w:r>
            <w:t>Internett:</w:t>
          </w:r>
        </w:p>
      </w:tc>
      <w:tc>
        <w:tcPr>
          <w:tcW w:w="992" w:type="dxa"/>
          <w:tcBorders>
            <w:top w:val="single" w:sz="4" w:space="0" w:color="auto"/>
          </w:tcBorders>
        </w:tcPr>
        <w:p w:rsidR="0062249B" w:rsidRDefault="0062249B">
          <w:pPr>
            <w:pStyle w:val="HRefTxt8F"/>
          </w:pPr>
          <w:r>
            <w:t>Telefon:</w:t>
          </w:r>
        </w:p>
      </w:tc>
      <w:tc>
        <w:tcPr>
          <w:tcW w:w="851" w:type="dxa"/>
          <w:tcBorders>
            <w:top w:val="single" w:sz="4" w:space="0" w:color="auto"/>
          </w:tcBorders>
        </w:tcPr>
        <w:p w:rsidR="0062249B" w:rsidRDefault="0062249B">
          <w:pPr>
            <w:pStyle w:val="HRefTxt8F"/>
          </w:pPr>
        </w:p>
      </w:tc>
      <w:tc>
        <w:tcPr>
          <w:tcW w:w="1417" w:type="dxa"/>
          <w:tcBorders>
            <w:top w:val="single" w:sz="4" w:space="0" w:color="auto"/>
          </w:tcBorders>
        </w:tcPr>
        <w:p w:rsidR="0062249B" w:rsidRDefault="0062249B">
          <w:pPr>
            <w:pStyle w:val="HRefTxt8F"/>
          </w:pPr>
          <w:r>
            <w:t>Org.nr.</w:t>
          </w:r>
        </w:p>
      </w:tc>
    </w:tr>
    <w:tr w:rsidR="0062249B" w:rsidTr="00506A7A">
      <w:trPr>
        <w:trHeight w:val="157"/>
      </w:trPr>
      <w:tc>
        <w:tcPr>
          <w:tcW w:w="1913" w:type="dxa"/>
        </w:tcPr>
        <w:p w:rsidR="0062249B" w:rsidRDefault="00035744">
          <w:pPr>
            <w:pStyle w:val="HRefTxt8"/>
          </w:pPr>
          <w:sdt>
            <w:sdtPr>
              <w:rPr>
                <w:noProof/>
              </w:rPr>
              <w:alias w:val="Sse_Adr"/>
              <w:tag w:val="Sse_Adr"/>
              <w:id w:val="43178595"/>
              <w:lock w:val="sdtLocked"/>
              <w:dataBinding w:xpath="/document/footer/Sse_Adr" w:storeItemID="{F8D0BF6A-ADEC-47A7-8D47-C7F0375BA425}"/>
              <w:text/>
            </w:sdtPr>
            <w:sdtEndPr/>
            <w:sdtContent>
              <w:bookmarkStart w:id="43" w:name="Sse_Adr"/>
              <w:r w:rsidR="00EA310C" w:rsidRPr="008D2FE6">
                <w:rPr>
                  <w:noProof/>
                </w:rPr>
                <w:t>Vålandsvegen 4</w:t>
              </w:r>
            </w:sdtContent>
          </w:sdt>
          <w:bookmarkEnd w:id="43"/>
        </w:p>
      </w:tc>
      <w:tc>
        <w:tcPr>
          <w:tcW w:w="1985" w:type="dxa"/>
        </w:tcPr>
        <w:p w:rsidR="0062249B" w:rsidRDefault="00035744">
          <w:pPr>
            <w:pStyle w:val="HRefTxt8"/>
          </w:pPr>
          <w:sdt>
            <w:sdtPr>
              <w:rPr>
                <w:noProof/>
              </w:rPr>
              <w:alias w:val="sse_adr3"/>
              <w:tag w:val="sse_adr3"/>
              <w:id w:val="2102273"/>
              <w:lock w:val="sdtLocked"/>
              <w:dataBinding w:xpath="/document/footer/sse_adr3" w:storeItemID="{F8D0BF6A-ADEC-47A7-8D47-C7F0375BA425}"/>
              <w:text/>
            </w:sdtPr>
            <w:sdtEndPr/>
            <w:sdtContent>
              <w:bookmarkStart w:id="44" w:name="sse_adr3"/>
              <w:r w:rsidR="00EA310C" w:rsidRPr="008D2FE6">
                <w:rPr>
                  <w:noProof/>
                </w:rPr>
                <w:t>Vålandsvegen 4</w:t>
              </w:r>
            </w:sdtContent>
          </w:sdt>
          <w:bookmarkEnd w:id="44"/>
        </w:p>
      </w:tc>
      <w:tc>
        <w:tcPr>
          <w:tcW w:w="1984" w:type="dxa"/>
        </w:tcPr>
        <w:p w:rsidR="0062249B" w:rsidRDefault="00035744">
          <w:pPr>
            <w:pStyle w:val="HRefTxt8"/>
          </w:pPr>
          <w:sdt>
            <w:sdtPr>
              <w:rPr>
                <w:noProof/>
              </w:rPr>
              <w:alias w:val="sse_div2"/>
              <w:tag w:val="sse_div2"/>
              <w:id w:val="98642056"/>
              <w:lock w:val="sdtLocked"/>
              <w:dataBinding w:xpath="/document/footer/sse_div2" w:storeItemID="{F8D0BF6A-ADEC-47A7-8D47-C7F0375BA425}"/>
              <w:text/>
            </w:sdtPr>
            <w:sdtEndPr/>
            <w:sdtContent>
              <w:bookmarkStart w:id="45" w:name="sse_div2"/>
              <w:r w:rsidR="00EA310C" w:rsidRPr="008D2FE6">
                <w:rPr>
                  <w:noProof/>
                </w:rPr>
                <w:t>www.ha.no/bo</w:t>
              </w:r>
            </w:sdtContent>
          </w:sdt>
          <w:bookmarkEnd w:id="45"/>
        </w:p>
      </w:tc>
      <w:tc>
        <w:tcPr>
          <w:tcW w:w="992" w:type="dxa"/>
        </w:tcPr>
        <w:p w:rsidR="0062249B" w:rsidRDefault="00035744">
          <w:pPr>
            <w:pStyle w:val="HRefTxt8"/>
          </w:pPr>
          <w:sdt>
            <w:sdtPr>
              <w:rPr>
                <w:noProof/>
              </w:rPr>
              <w:alias w:val="Sbr_Tlf"/>
              <w:tag w:val="Sbr_Tlf"/>
              <w:id w:val="42361775"/>
              <w:lock w:val="sdtLocked"/>
              <w:dataBinding w:xpath="/document/footer/Sbr_Tlf" w:storeItemID="{F8D0BF6A-ADEC-47A7-8D47-C7F0375BA425}"/>
              <w:text/>
            </w:sdtPr>
            <w:sdtEndPr/>
            <w:sdtContent>
              <w:bookmarkStart w:id="46" w:name="Sbr_Tlf"/>
              <w:r w:rsidR="00EA310C" w:rsidRPr="008D2FE6">
                <w:rPr>
                  <w:noProof/>
                </w:rPr>
                <w:t>51 79 13 50</w:t>
              </w:r>
            </w:sdtContent>
          </w:sdt>
          <w:bookmarkEnd w:id="46"/>
        </w:p>
      </w:tc>
      <w:tc>
        <w:tcPr>
          <w:tcW w:w="851" w:type="dxa"/>
        </w:tcPr>
        <w:p w:rsidR="0062249B" w:rsidRDefault="0062249B">
          <w:pPr>
            <w:pStyle w:val="HRefTxt8"/>
          </w:pPr>
        </w:p>
      </w:tc>
      <w:tc>
        <w:tcPr>
          <w:tcW w:w="1417" w:type="dxa"/>
        </w:tcPr>
        <w:p w:rsidR="0062249B" w:rsidRDefault="00035744">
          <w:pPr>
            <w:pStyle w:val="HRefTxt8"/>
            <w:rPr>
              <w:vanish/>
            </w:rPr>
          </w:pPr>
          <w:sdt>
            <w:sdtPr>
              <w:rPr>
                <w:noProof/>
                <w:vanish/>
              </w:rPr>
              <w:alias w:val="Soa_OffentligNr"/>
              <w:tag w:val="Soa_OffentligNr"/>
              <w:id w:val="41963304"/>
              <w:lock w:val="sdtLocked"/>
              <w:dataBinding w:xpath="/document/footer/Soa_OffentligNr" w:storeItemID="{F8D0BF6A-ADEC-47A7-8D47-C7F0375BA425}"/>
              <w:text/>
            </w:sdtPr>
            <w:sdtEndPr/>
            <w:sdtContent>
              <w:bookmarkStart w:id="47" w:name="Soa_OffentligNr"/>
              <w:r w:rsidR="00EA310C" w:rsidRPr="008D2FE6">
                <w:rPr>
                  <w:noProof/>
                  <w:vanish/>
                </w:rPr>
                <w:t xml:space="preserve"> </w:t>
              </w:r>
            </w:sdtContent>
          </w:sdt>
          <w:bookmarkEnd w:id="47"/>
        </w:p>
      </w:tc>
    </w:tr>
    <w:tr w:rsidR="0062249B" w:rsidTr="006F25AE">
      <w:trPr>
        <w:cantSplit/>
        <w:trHeight w:val="157"/>
      </w:trPr>
      <w:tc>
        <w:tcPr>
          <w:tcW w:w="1913" w:type="dxa"/>
        </w:tcPr>
        <w:p w:rsidR="0062249B" w:rsidRDefault="00035744">
          <w:pPr>
            <w:pStyle w:val="HRefTxt8"/>
          </w:pPr>
          <w:sdt>
            <w:sdtPr>
              <w:rPr>
                <w:noProof/>
              </w:rPr>
              <w:alias w:val="Sse_Postnr"/>
              <w:tag w:val="Sse_Postnr"/>
              <w:id w:val="8388214"/>
              <w:lock w:val="sdtLocked"/>
              <w:dataBinding w:xpath="/document/footer/Sse_Postnr" w:storeItemID="{F8D0BF6A-ADEC-47A7-8D47-C7F0375BA425}"/>
              <w:text/>
            </w:sdtPr>
            <w:sdtEndPr/>
            <w:sdtContent>
              <w:bookmarkStart w:id="48" w:name="Sse_Postnr"/>
              <w:r w:rsidR="00EA310C" w:rsidRPr="008D2FE6">
                <w:rPr>
                  <w:noProof/>
                </w:rPr>
                <w:t>4365</w:t>
              </w:r>
            </w:sdtContent>
          </w:sdt>
          <w:bookmarkEnd w:id="48"/>
          <w:r w:rsidR="0062249B">
            <w:t xml:space="preserve"> </w:t>
          </w:r>
          <w:sdt>
            <w:sdtPr>
              <w:rPr>
                <w:noProof/>
              </w:rPr>
              <w:alias w:val="sse_div1"/>
              <w:tag w:val="sse_div1"/>
              <w:id w:val="5883604"/>
              <w:lock w:val="sdtLocked"/>
              <w:dataBinding w:xpath="/document/footer/sse_div1" w:storeItemID="{F8D0BF6A-ADEC-47A7-8D47-C7F0375BA425}"/>
              <w:text/>
            </w:sdtPr>
            <w:sdtEndPr/>
            <w:sdtContent>
              <w:bookmarkStart w:id="49" w:name="sse_div1"/>
              <w:r w:rsidR="00EA310C" w:rsidRPr="008D2FE6">
                <w:rPr>
                  <w:noProof/>
                </w:rPr>
                <w:t>Nærbø</w:t>
              </w:r>
            </w:sdtContent>
          </w:sdt>
          <w:bookmarkEnd w:id="49"/>
        </w:p>
      </w:tc>
      <w:tc>
        <w:tcPr>
          <w:tcW w:w="1985" w:type="dxa"/>
        </w:tcPr>
        <w:p w:rsidR="0062249B" w:rsidRDefault="00035744">
          <w:pPr>
            <w:pStyle w:val="HRefTxt8"/>
          </w:pPr>
          <w:sdt>
            <w:sdtPr>
              <w:rPr>
                <w:noProof/>
              </w:rPr>
              <w:alias w:val="sse_adr4"/>
              <w:tag w:val="sse_adr4"/>
              <w:id w:val="71214381"/>
              <w:lock w:val="sdtLocked"/>
              <w:dataBinding w:xpath="/document/footer/sse_adr4" w:storeItemID="{F8D0BF6A-ADEC-47A7-8D47-C7F0375BA425}"/>
              <w:text/>
            </w:sdtPr>
            <w:sdtEndPr/>
            <w:sdtContent>
              <w:bookmarkStart w:id="50" w:name="sse_adr4"/>
              <w:r w:rsidR="00EA310C" w:rsidRPr="008D2FE6">
                <w:rPr>
                  <w:noProof/>
                </w:rPr>
                <w:t>4365 Nærbø</w:t>
              </w:r>
            </w:sdtContent>
          </w:sdt>
          <w:bookmarkEnd w:id="50"/>
        </w:p>
      </w:tc>
      <w:tc>
        <w:tcPr>
          <w:tcW w:w="5244" w:type="dxa"/>
          <w:gridSpan w:val="4"/>
        </w:tcPr>
        <w:p w:rsidR="0062249B" w:rsidRDefault="00035744">
          <w:pPr>
            <w:pStyle w:val="HRefTxt8"/>
          </w:pPr>
          <w:sdt>
            <w:sdtPr>
              <w:rPr>
                <w:noProof/>
              </w:rPr>
              <w:alias w:val="Sse_emailadr"/>
              <w:tag w:val="Sse_emailadr"/>
              <w:id w:val="677059"/>
              <w:lock w:val="sdtLocked"/>
              <w:dataBinding w:xpath="/document/footer/Sse_emailadr" w:storeItemID="{F8D0BF6A-ADEC-47A7-8D47-C7F0375BA425}"/>
              <w:text/>
            </w:sdtPr>
            <w:sdtEndPr/>
            <w:sdtContent>
              <w:bookmarkStart w:id="51" w:name="Sse_emailadr"/>
              <w:r w:rsidR="00EA310C" w:rsidRPr="008D2FE6">
                <w:rPr>
                  <w:noProof/>
                </w:rPr>
                <w:t>post.bo.skule@ha.kommune.no</w:t>
              </w:r>
            </w:sdtContent>
          </w:sdt>
          <w:bookmarkEnd w:id="51"/>
        </w:p>
      </w:tc>
    </w:tr>
  </w:tbl>
  <w:p w:rsidR="0062249B" w:rsidRDefault="006224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44" w:rsidRDefault="00035744">
      <w:r>
        <w:separator/>
      </w:r>
    </w:p>
  </w:footnote>
  <w:footnote w:type="continuationSeparator" w:id="0">
    <w:p w:rsidR="00035744" w:rsidRDefault="0003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7A" w:rsidRDefault="00506A7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7A" w:rsidRDefault="00506A7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90" w:rsidRDefault="00B66090" w:rsidP="00B66090">
    <w:pPr>
      <w:pStyle w:val="Topptekst"/>
      <w:rPr>
        <w:sz w:val="10"/>
        <w:szCs w:val="10"/>
      </w:rPr>
    </w:pPr>
    <w:bookmarkStart w:id="30" w:name="_Hlk439746474"/>
    <w:bookmarkStart w:id="31" w:name="_Hlk439746737"/>
    <w:bookmarkStart w:id="32" w:name="_Hlk439746746"/>
    <w:bookmarkStart w:id="33" w:name="_Hlk439746774"/>
    <w:bookmarkStart w:id="34" w:name="_Hlk439746826"/>
    <w:bookmarkStart w:id="35" w:name="_Hlk439746829"/>
    <w:bookmarkStart w:id="36" w:name="_Hlk439746925"/>
    <w:bookmarkStart w:id="37" w:name="_Hlk439747060"/>
    <w:bookmarkStart w:id="38" w:name="_Hlk439747104"/>
    <w:bookmarkStart w:id="39" w:name="_Hlk439747192"/>
    <w:bookmarkStart w:id="40" w:name="_Hlk439747436"/>
    <w:bookmarkStart w:id="41" w:name="_Hlk439747440"/>
    <w:r>
      <w:rPr>
        <w:noProof/>
        <w:sz w:val="10"/>
        <w:szCs w:val="10"/>
      </w:rPr>
      <w:drawing>
        <wp:anchor distT="0" distB="0" distL="114300" distR="114300" simplePos="0" relativeHeight="251659264" behindDoc="1" locked="0" layoutInCell="1" allowOverlap="1" wp14:anchorId="0135DE90" wp14:editId="0AA7F7AF">
          <wp:simplePos x="0" y="0"/>
          <wp:positionH relativeFrom="column">
            <wp:posOffset>-899795</wp:posOffset>
          </wp:positionH>
          <wp:positionV relativeFrom="paragraph">
            <wp:posOffset>223864</wp:posOffset>
          </wp:positionV>
          <wp:extent cx="7562814" cy="717846"/>
          <wp:effectExtent l="0" t="0" r="635" b="6350"/>
          <wp:wrapNone/>
          <wp:docPr id="3" name="Bilde 3" descr="C:\Users\stro\Desktop\192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ro\Desktop\192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14" cy="7178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0"/>
        <w:szCs w:val="10"/>
      </w:rPr>
      <w:t xml:space="preserve"> </w:t>
    </w:r>
  </w:p>
  <w:p w:rsidR="00B66090" w:rsidRPr="000D3C58" w:rsidRDefault="00035744" w:rsidP="00B66090">
    <w:pPr>
      <w:ind w:left="-709"/>
      <w:rPr>
        <w:b/>
        <w:noProof/>
        <w:color w:val="FFFFFF" w:themeColor="background1"/>
        <w:sz w:val="24"/>
        <w:szCs w:val="24"/>
      </w:rPr>
    </w:pPr>
    <w:sdt>
      <w:sdtPr>
        <w:rPr>
          <w:b/>
          <w:color w:val="FFFFFF" w:themeColor="background1"/>
          <w:sz w:val="24"/>
          <w:szCs w:val="24"/>
        </w:rPr>
        <w:alias w:val="Soa_Navn"/>
        <w:tag w:val="Soa_Navn"/>
        <w:id w:val="-2097928222"/>
        <w:dataBinding w:xpath="/document/header/Soa_Navn" w:storeItemID="{F8D0BF6A-ADEC-47A7-8D47-C7F0375BA425}"/>
        <w:text/>
      </w:sdtPr>
      <w:sdtEndPr/>
      <w:sdtContent>
        <w:bookmarkStart w:id="42" w:name="Soa_Navn"/>
        <w:r w:rsidR="00B66090" w:rsidRPr="000D3C58">
          <w:rPr>
            <w:b/>
            <w:color w:val="FFFFFF" w:themeColor="background1"/>
            <w:sz w:val="24"/>
            <w:szCs w:val="24"/>
          </w:rPr>
          <w:t>Bø skule</w:t>
        </w:r>
      </w:sdtContent>
    </w:sdt>
    <w:bookmarkEnd w:id="42"/>
  </w:p>
  <w:p w:rsidR="00B66090" w:rsidRDefault="00B66090" w:rsidP="00B66090">
    <w:pPr>
      <w:ind w:left="-709"/>
      <w:rPr>
        <w:noProof/>
      </w:rPr>
    </w:pPr>
  </w:p>
  <w:bookmarkEnd w:id="30"/>
  <w:bookmarkEnd w:id="31"/>
  <w:bookmarkEnd w:id="32"/>
  <w:bookmarkEnd w:id="33"/>
  <w:bookmarkEnd w:id="34"/>
  <w:bookmarkEnd w:id="35"/>
  <w:bookmarkEnd w:id="36"/>
  <w:bookmarkEnd w:id="37"/>
  <w:bookmarkEnd w:id="38"/>
  <w:bookmarkEnd w:id="39"/>
  <w:bookmarkEnd w:id="40"/>
  <w:bookmarkEnd w:id="41"/>
  <w:p w:rsidR="00B66090" w:rsidRDefault="00B66090" w:rsidP="00B66090">
    <w:pPr>
      <w:ind w:left="-709"/>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3C0A80"/>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6E08A59C"/>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06A0683E"/>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F0188B56"/>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71B82D26"/>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477491B6"/>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4E742A40"/>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89A28142"/>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073A821C"/>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2038840E"/>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028C66C3"/>
    <w:multiLevelType w:val="hybridMultilevel"/>
    <w:tmpl w:val="5A888D34"/>
    <w:lvl w:ilvl="0" w:tplc="8164531C">
      <w:start w:val="1"/>
      <w:numFmt w:val="bullet"/>
      <w:pStyle w:val="12k-arial11punk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1AAB5A73"/>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ACC141F"/>
    <w:multiLevelType w:val="hybridMultilevel"/>
    <w:tmpl w:val="80ACE9A4"/>
    <w:lvl w:ilvl="0" w:tplc="D81C31D8">
      <w:start w:val="1"/>
      <w:numFmt w:val="decimal"/>
      <w:pStyle w:val="12k-arial11n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380D14D2"/>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35F0F27"/>
    <w:multiLevelType w:val="multilevel"/>
    <w:tmpl w:val="04140023"/>
    <w:lvl w:ilvl="0">
      <w:start w:val="1"/>
      <w:numFmt w:val="upperRoman"/>
      <w:lvlText w:val="Artikkel %1."/>
      <w:lvlJc w:val="left"/>
      <w:pPr>
        <w:tabs>
          <w:tab w:val="num" w:pos="1440"/>
        </w:tabs>
        <w:ind w:left="0" w:firstLine="0"/>
      </w:pPr>
    </w:lvl>
    <w:lvl w:ilvl="1">
      <w:start w:val="1"/>
      <w:numFmt w:val="decimalZero"/>
      <w:isLgl/>
      <w:lvlText w:val="Inndeling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0E01C2E"/>
    <w:multiLevelType w:val="hybridMultilevel"/>
    <w:tmpl w:val="6B54D150"/>
    <w:lvl w:ilvl="0" w:tplc="A63E4518">
      <w:start w:val="1"/>
      <w:numFmt w:val="decimal"/>
      <w:pStyle w:val="12k-arial11Fn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33"/>
    <w:rsid w:val="00035744"/>
    <w:rsid w:val="0003775D"/>
    <w:rsid w:val="00055266"/>
    <w:rsid w:val="00086680"/>
    <w:rsid w:val="0012007B"/>
    <w:rsid w:val="00201BA6"/>
    <w:rsid w:val="002337E3"/>
    <w:rsid w:val="00234D09"/>
    <w:rsid w:val="002B7272"/>
    <w:rsid w:val="00314124"/>
    <w:rsid w:val="003E2347"/>
    <w:rsid w:val="00500BDE"/>
    <w:rsid w:val="00502E98"/>
    <w:rsid w:val="00506A7A"/>
    <w:rsid w:val="00563D80"/>
    <w:rsid w:val="005971EA"/>
    <w:rsid w:val="005A3824"/>
    <w:rsid w:val="005C7F5C"/>
    <w:rsid w:val="0062249B"/>
    <w:rsid w:val="00675633"/>
    <w:rsid w:val="006D022A"/>
    <w:rsid w:val="006F25AE"/>
    <w:rsid w:val="0070485E"/>
    <w:rsid w:val="00720F03"/>
    <w:rsid w:val="0075263E"/>
    <w:rsid w:val="00760A8C"/>
    <w:rsid w:val="007E4AFB"/>
    <w:rsid w:val="00883190"/>
    <w:rsid w:val="00891026"/>
    <w:rsid w:val="00896002"/>
    <w:rsid w:val="008B3794"/>
    <w:rsid w:val="008B5EBD"/>
    <w:rsid w:val="00922C56"/>
    <w:rsid w:val="00945BF2"/>
    <w:rsid w:val="00952BE4"/>
    <w:rsid w:val="00974EC9"/>
    <w:rsid w:val="009A563A"/>
    <w:rsid w:val="00A12CC4"/>
    <w:rsid w:val="00A40EC3"/>
    <w:rsid w:val="00A91A75"/>
    <w:rsid w:val="00B13163"/>
    <w:rsid w:val="00B66090"/>
    <w:rsid w:val="00B75EB3"/>
    <w:rsid w:val="00BA1BB1"/>
    <w:rsid w:val="00D272F8"/>
    <w:rsid w:val="00D4533D"/>
    <w:rsid w:val="00D90FED"/>
    <w:rsid w:val="00E24BE9"/>
    <w:rsid w:val="00EA2B2B"/>
    <w:rsid w:val="00EA310C"/>
    <w:rsid w:val="00EE46C8"/>
    <w:rsid w:val="00F34F33"/>
    <w:rsid w:val="00F677C2"/>
    <w:rsid w:val="00FA6C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C9"/>
    <w:rPr>
      <w:rFonts w:ascii="Arial" w:hAnsi="Arial"/>
      <w:sz w:val="22"/>
    </w:rPr>
  </w:style>
  <w:style w:type="paragraph" w:styleId="Overskrift1">
    <w:name w:val="heading 1"/>
    <w:basedOn w:val="Normal"/>
    <w:next w:val="Normal"/>
    <w:qFormat/>
    <w:rsid w:val="00974EC9"/>
    <w:pPr>
      <w:keepNext/>
      <w:spacing w:before="120" w:after="120"/>
      <w:outlineLvl w:val="0"/>
    </w:pPr>
    <w:rPr>
      <w:b/>
      <w:smallCaps/>
      <w:sz w:val="40"/>
    </w:rPr>
  </w:style>
  <w:style w:type="paragraph" w:styleId="Overskrift2">
    <w:name w:val="heading 2"/>
    <w:basedOn w:val="Normal"/>
    <w:next w:val="Normal"/>
    <w:qFormat/>
    <w:rsid w:val="00974EC9"/>
    <w:pPr>
      <w:keepNext/>
      <w:spacing w:before="240" w:after="60"/>
      <w:outlineLvl w:val="1"/>
    </w:pPr>
    <w:rPr>
      <w:rFonts w:cs="Arial"/>
      <w:b/>
      <w:bCs/>
      <w:iCs/>
      <w:smallCaps/>
      <w:sz w:val="36"/>
      <w:szCs w:val="28"/>
    </w:rPr>
  </w:style>
  <w:style w:type="paragraph" w:styleId="Overskrift3">
    <w:name w:val="heading 3"/>
    <w:basedOn w:val="Normal"/>
    <w:next w:val="Normal"/>
    <w:qFormat/>
    <w:rsid w:val="00974EC9"/>
    <w:pPr>
      <w:keepNext/>
      <w:spacing w:before="360" w:after="120"/>
      <w:outlineLvl w:val="2"/>
    </w:pPr>
    <w:rPr>
      <w:rFonts w:cs="Arial"/>
      <w:b/>
      <w:bCs/>
      <w:sz w:val="28"/>
      <w:szCs w:val="26"/>
    </w:rPr>
  </w:style>
  <w:style w:type="paragraph" w:styleId="Overskrift4">
    <w:name w:val="heading 4"/>
    <w:basedOn w:val="Normal"/>
    <w:next w:val="Brdtekst"/>
    <w:qFormat/>
    <w:rsid w:val="00974EC9"/>
    <w:pPr>
      <w:keepNext/>
      <w:keepLines/>
      <w:spacing w:line="240" w:lineRule="atLeast"/>
      <w:outlineLvl w:val="3"/>
    </w:pPr>
    <w:rPr>
      <w:smallCaps/>
      <w:kern w:val="20"/>
      <w:sz w:val="23"/>
    </w:rPr>
  </w:style>
  <w:style w:type="paragraph" w:styleId="Overskrift5">
    <w:name w:val="heading 5"/>
    <w:basedOn w:val="Normal"/>
    <w:next w:val="Brdtekst"/>
    <w:qFormat/>
    <w:rsid w:val="00974EC9"/>
    <w:pPr>
      <w:keepNext/>
      <w:keepLines/>
      <w:spacing w:line="240" w:lineRule="atLeast"/>
      <w:outlineLvl w:val="4"/>
    </w:pPr>
    <w:rPr>
      <w:kern w:val="20"/>
      <w:sz w:val="24"/>
    </w:rPr>
  </w:style>
  <w:style w:type="paragraph" w:styleId="Overskrift6">
    <w:name w:val="heading 6"/>
    <w:basedOn w:val="Normal"/>
    <w:next w:val="Normal"/>
    <w:qFormat/>
    <w:rsid w:val="00974EC9"/>
    <w:pPr>
      <w:keepNext/>
      <w:jc w:val="center"/>
      <w:outlineLvl w:val="5"/>
    </w:pPr>
    <w:rPr>
      <w:sz w:val="32"/>
    </w:rPr>
  </w:style>
  <w:style w:type="paragraph" w:styleId="Overskrift7">
    <w:name w:val="heading 7"/>
    <w:basedOn w:val="Normal"/>
    <w:next w:val="Normal"/>
    <w:qFormat/>
    <w:rsid w:val="00974EC9"/>
    <w:pPr>
      <w:spacing w:before="240" w:after="60"/>
      <w:outlineLvl w:val="6"/>
    </w:pPr>
    <w:rPr>
      <w:rFonts w:ascii="Times New Roman" w:hAnsi="Times New Roman"/>
      <w:sz w:val="24"/>
      <w:szCs w:val="24"/>
    </w:rPr>
  </w:style>
  <w:style w:type="paragraph" w:styleId="Overskrift8">
    <w:name w:val="heading 8"/>
    <w:basedOn w:val="Normal"/>
    <w:next w:val="Normal"/>
    <w:qFormat/>
    <w:rsid w:val="00974EC9"/>
    <w:pPr>
      <w:spacing w:before="240" w:after="60"/>
      <w:outlineLvl w:val="7"/>
    </w:pPr>
    <w:rPr>
      <w:rFonts w:ascii="Times New Roman" w:hAnsi="Times New Roman"/>
      <w:i/>
      <w:iCs/>
      <w:sz w:val="24"/>
      <w:szCs w:val="24"/>
    </w:rPr>
  </w:style>
  <w:style w:type="paragraph" w:styleId="Overskrift9">
    <w:name w:val="heading 9"/>
    <w:basedOn w:val="Normal"/>
    <w:next w:val="Normal"/>
    <w:qFormat/>
    <w:rsid w:val="00974EC9"/>
    <w:pPr>
      <w:spacing w:before="240" w:after="60"/>
      <w:outlineLvl w:val="8"/>
    </w:pPr>
    <w:rPr>
      <w:rFonts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sid w:val="00974EC9"/>
    <w:pPr>
      <w:spacing w:after="240" w:line="240" w:lineRule="atLeast"/>
      <w:ind w:firstLine="360"/>
      <w:jc w:val="both"/>
    </w:pPr>
    <w:rPr>
      <w:spacing w:val="-5"/>
      <w:sz w:val="24"/>
    </w:rPr>
  </w:style>
  <w:style w:type="paragraph" w:styleId="Bunntekst">
    <w:name w:val="footer"/>
    <w:basedOn w:val="HeaderBase"/>
    <w:autoRedefine/>
    <w:semiHidden/>
    <w:rsid w:val="00974EC9"/>
    <w:pPr>
      <w:pBdr>
        <w:top w:val="single" w:sz="4" w:space="0" w:color="auto"/>
      </w:pBdr>
      <w:spacing w:line="240" w:lineRule="auto"/>
      <w:ind w:firstLine="0"/>
      <w:jc w:val="left"/>
    </w:pPr>
    <w:rPr>
      <w:sz w:val="16"/>
      <w:szCs w:val="16"/>
    </w:rPr>
  </w:style>
  <w:style w:type="paragraph" w:customStyle="1" w:styleId="HeaderBase">
    <w:name w:val="Header Base"/>
    <w:basedOn w:val="Brdtekst"/>
    <w:semiHidden/>
    <w:rsid w:val="00974EC9"/>
    <w:pPr>
      <w:keepLines/>
      <w:tabs>
        <w:tab w:val="center" w:pos="4320"/>
        <w:tab w:val="right" w:pos="8640"/>
      </w:tabs>
      <w:spacing w:after="0"/>
    </w:pPr>
  </w:style>
  <w:style w:type="character" w:styleId="Merknadsreferanse">
    <w:name w:val="annotation reference"/>
    <w:semiHidden/>
    <w:rsid w:val="00974EC9"/>
    <w:rPr>
      <w:sz w:val="16"/>
    </w:rPr>
  </w:style>
  <w:style w:type="paragraph" w:styleId="Merknadstekst">
    <w:name w:val="annotation text"/>
    <w:basedOn w:val="Normal"/>
    <w:semiHidden/>
    <w:rsid w:val="00974EC9"/>
  </w:style>
  <w:style w:type="character" w:styleId="Sidetall">
    <w:name w:val="page number"/>
    <w:semiHidden/>
    <w:rsid w:val="00974EC9"/>
    <w:rPr>
      <w:sz w:val="24"/>
    </w:rPr>
  </w:style>
  <w:style w:type="character" w:customStyle="1" w:styleId="Checkbox">
    <w:name w:val="Checkbox"/>
    <w:semiHidden/>
    <w:rsid w:val="00974EC9"/>
    <w:rPr>
      <w:rFonts w:ascii="Times New Roman" w:hAnsi="Times New Roman"/>
      <w:sz w:val="22"/>
    </w:rPr>
  </w:style>
  <w:style w:type="paragraph" w:customStyle="1" w:styleId="CompanyName">
    <w:name w:val="Company Name"/>
    <w:basedOn w:val="Brdtekst"/>
    <w:semiHidden/>
    <w:rsid w:val="00974EC9"/>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semiHidden/>
    <w:rsid w:val="00974EC9"/>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sid w:val="00974EC9"/>
    <w:rPr>
      <w:caps/>
      <w:spacing w:val="10"/>
      <w:sz w:val="16"/>
    </w:rPr>
  </w:style>
  <w:style w:type="paragraph" w:styleId="Topptekst">
    <w:name w:val="header"/>
    <w:basedOn w:val="HeaderBase"/>
    <w:semiHidden/>
    <w:rsid w:val="00974EC9"/>
    <w:pPr>
      <w:spacing w:after="600"/>
      <w:ind w:firstLine="0"/>
      <w:jc w:val="left"/>
    </w:pPr>
    <w:rPr>
      <w:caps/>
      <w:sz w:val="18"/>
    </w:rPr>
  </w:style>
  <w:style w:type="paragraph" w:customStyle="1" w:styleId="HeadingBase">
    <w:name w:val="Heading Base"/>
    <w:basedOn w:val="Brdtekst"/>
    <w:next w:val="Brdtekst"/>
    <w:semiHidden/>
    <w:rsid w:val="00974EC9"/>
    <w:pPr>
      <w:keepNext/>
      <w:keepLines/>
      <w:spacing w:after="0"/>
      <w:ind w:firstLine="0"/>
      <w:jc w:val="left"/>
    </w:pPr>
    <w:rPr>
      <w:kern w:val="20"/>
    </w:rPr>
  </w:style>
  <w:style w:type="paragraph" w:styleId="Meldingshode">
    <w:name w:val="Message Header"/>
    <w:basedOn w:val="Brdtekst"/>
    <w:semiHidden/>
    <w:rsid w:val="00974EC9"/>
    <w:pPr>
      <w:keepLines/>
      <w:spacing w:after="40" w:line="140" w:lineRule="atLeast"/>
      <w:ind w:left="360" w:firstLine="0"/>
      <w:jc w:val="left"/>
    </w:pPr>
  </w:style>
  <w:style w:type="paragraph" w:customStyle="1" w:styleId="MessageHeaderFirst">
    <w:name w:val="Message Header First"/>
    <w:basedOn w:val="Meldingshode"/>
    <w:next w:val="Meldingshode"/>
    <w:semiHidden/>
    <w:rsid w:val="00974EC9"/>
  </w:style>
  <w:style w:type="paragraph" w:customStyle="1" w:styleId="MessageHeaderLabel">
    <w:name w:val="Message Header Label"/>
    <w:basedOn w:val="Meldingshode"/>
    <w:next w:val="Meldingshode"/>
    <w:semiHidden/>
    <w:rsid w:val="00974EC9"/>
    <w:pPr>
      <w:spacing w:before="40" w:after="0"/>
      <w:ind w:left="0"/>
    </w:pPr>
    <w:rPr>
      <w:caps/>
      <w:spacing w:val="6"/>
      <w:position w:val="6"/>
      <w:sz w:val="14"/>
    </w:rPr>
  </w:style>
  <w:style w:type="paragraph" w:customStyle="1" w:styleId="MessageHeaderLast">
    <w:name w:val="Message Header Last"/>
    <w:basedOn w:val="Meldingshode"/>
    <w:next w:val="Brdtekst"/>
    <w:semiHidden/>
    <w:rsid w:val="00974EC9"/>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semiHidden/>
    <w:rsid w:val="00974EC9"/>
    <w:pPr>
      <w:ind w:left="720"/>
    </w:pPr>
  </w:style>
  <w:style w:type="paragraph" w:customStyle="1" w:styleId="ReturnAddress">
    <w:name w:val="Return Address"/>
    <w:semiHidden/>
    <w:rsid w:val="00974EC9"/>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semiHidden/>
    <w:rsid w:val="00974EC9"/>
    <w:pPr>
      <w:keepNext/>
      <w:keepLines/>
      <w:spacing w:before="660" w:line="240" w:lineRule="atLeast"/>
    </w:pPr>
    <w:rPr>
      <w:spacing w:val="-5"/>
      <w:sz w:val="24"/>
    </w:rPr>
  </w:style>
  <w:style w:type="character" w:customStyle="1" w:styleId="Slogan">
    <w:name w:val="Slogan"/>
    <w:semiHidden/>
    <w:rsid w:val="00974EC9"/>
    <w:rPr>
      <w:i/>
      <w:spacing w:val="70"/>
    </w:rPr>
  </w:style>
  <w:style w:type="paragraph" w:styleId="Tittel">
    <w:name w:val="Title"/>
    <w:basedOn w:val="HeadingBase"/>
    <w:next w:val="Undertittel"/>
    <w:qFormat/>
    <w:rsid w:val="00974EC9"/>
    <w:pPr>
      <w:keepLines w:val="0"/>
      <w:spacing w:before="360" w:after="240" w:line="560" w:lineRule="exact"/>
      <w:jc w:val="center"/>
    </w:pPr>
    <w:rPr>
      <w:b/>
      <w:spacing w:val="0"/>
      <w:kern w:val="28"/>
      <w:sz w:val="40"/>
    </w:rPr>
  </w:style>
  <w:style w:type="paragraph" w:styleId="Undertittel">
    <w:name w:val="Subtitle"/>
    <w:basedOn w:val="Tittel"/>
    <w:next w:val="Brdtekst"/>
    <w:qFormat/>
    <w:rsid w:val="00974EC9"/>
    <w:pPr>
      <w:spacing w:before="0" w:line="240" w:lineRule="auto"/>
    </w:pPr>
    <w:rPr>
      <w:b w:val="0"/>
      <w:i/>
      <w:sz w:val="28"/>
    </w:rPr>
  </w:style>
  <w:style w:type="paragraph" w:styleId="Dokumentkart">
    <w:name w:val="Document Map"/>
    <w:basedOn w:val="Normal"/>
    <w:semiHidden/>
    <w:rsid w:val="00974EC9"/>
    <w:pPr>
      <w:shd w:val="clear" w:color="auto" w:fill="000080"/>
    </w:pPr>
    <w:rPr>
      <w:rFonts w:ascii="Tahoma" w:hAnsi="Tahoma"/>
    </w:rPr>
  </w:style>
  <w:style w:type="paragraph" w:customStyle="1" w:styleId="12k-arial11">
    <w:name w:val="12k-arial11"/>
    <w:basedOn w:val="Normal"/>
    <w:rsid w:val="00974EC9"/>
  </w:style>
  <w:style w:type="paragraph" w:customStyle="1" w:styleId="12k-arial11nr">
    <w:name w:val="12k-arial11+nr"/>
    <w:basedOn w:val="Normal"/>
    <w:rsid w:val="00974EC9"/>
    <w:pPr>
      <w:numPr>
        <w:numId w:val="1"/>
      </w:numPr>
    </w:pPr>
    <w:rPr>
      <w:szCs w:val="22"/>
    </w:rPr>
  </w:style>
  <w:style w:type="paragraph" w:customStyle="1" w:styleId="12k-arial11punkt">
    <w:name w:val="12k-arial11+punkt"/>
    <w:basedOn w:val="Normal"/>
    <w:rsid w:val="00974EC9"/>
    <w:pPr>
      <w:numPr>
        <w:numId w:val="2"/>
      </w:numPr>
    </w:pPr>
  </w:style>
  <w:style w:type="paragraph" w:customStyle="1" w:styleId="12k-arial11F">
    <w:name w:val="12k-arial11F"/>
    <w:basedOn w:val="Normal"/>
    <w:rsid w:val="00974EC9"/>
    <w:rPr>
      <w:b/>
    </w:rPr>
  </w:style>
  <w:style w:type="paragraph" w:customStyle="1" w:styleId="12k-arial11Fnr">
    <w:name w:val="12k-arial11F+nr"/>
    <w:basedOn w:val="Normal"/>
    <w:rsid w:val="00974EC9"/>
    <w:pPr>
      <w:numPr>
        <w:numId w:val="3"/>
      </w:numPr>
    </w:pPr>
    <w:rPr>
      <w:b/>
    </w:rPr>
  </w:style>
  <w:style w:type="paragraph" w:customStyle="1" w:styleId="12k-arial12">
    <w:name w:val="12k-arial12"/>
    <w:basedOn w:val="Normal"/>
    <w:rsid w:val="00974EC9"/>
    <w:rPr>
      <w:szCs w:val="24"/>
    </w:rPr>
  </w:style>
  <w:style w:type="paragraph" w:customStyle="1" w:styleId="12k-arial12F">
    <w:name w:val="12k-arial12F"/>
    <w:basedOn w:val="Normal"/>
    <w:rsid w:val="00974EC9"/>
    <w:rPr>
      <w:b/>
      <w:szCs w:val="24"/>
    </w:rPr>
  </w:style>
  <w:style w:type="paragraph" w:customStyle="1" w:styleId="12k-arial14F">
    <w:name w:val="12k-arial14F"/>
    <w:basedOn w:val="Normal"/>
    <w:rsid w:val="00974EC9"/>
    <w:rPr>
      <w:b/>
      <w:sz w:val="28"/>
    </w:rPr>
  </w:style>
  <w:style w:type="paragraph" w:customStyle="1" w:styleId="12k-arial16F">
    <w:name w:val="12k-arial16F"/>
    <w:basedOn w:val="Normal"/>
    <w:rsid w:val="00974EC9"/>
    <w:rPr>
      <w:b/>
      <w:sz w:val="32"/>
    </w:rPr>
  </w:style>
  <w:style w:type="paragraph" w:customStyle="1" w:styleId="12k-arial8">
    <w:name w:val="12k-arial8"/>
    <w:basedOn w:val="Normal"/>
    <w:rsid w:val="00974EC9"/>
    <w:rPr>
      <w:sz w:val="16"/>
    </w:rPr>
  </w:style>
  <w:style w:type="paragraph" w:customStyle="1" w:styleId="12k-arial8F">
    <w:name w:val="12k-arial8F"/>
    <w:basedOn w:val="Normal"/>
    <w:rsid w:val="00974EC9"/>
    <w:rPr>
      <w:b/>
      <w:sz w:val="16"/>
    </w:rPr>
  </w:style>
  <w:style w:type="paragraph" w:styleId="Avsenderadresse">
    <w:name w:val="envelope return"/>
    <w:basedOn w:val="Normal"/>
    <w:semiHidden/>
    <w:rsid w:val="00974EC9"/>
    <w:rPr>
      <w:rFonts w:cs="Arial"/>
      <w:sz w:val="20"/>
    </w:rPr>
  </w:style>
  <w:style w:type="paragraph" w:styleId="Blokktekst">
    <w:name w:val="Block Text"/>
    <w:basedOn w:val="Normal"/>
    <w:semiHidden/>
    <w:rsid w:val="00974EC9"/>
    <w:pPr>
      <w:spacing w:after="120"/>
      <w:ind w:left="1440" w:right="1440"/>
    </w:pPr>
  </w:style>
  <w:style w:type="paragraph" w:styleId="Brdtekst-frsteinnrykk">
    <w:name w:val="Body Text First Indent"/>
    <w:basedOn w:val="Brdtekst"/>
    <w:semiHidden/>
    <w:rsid w:val="00974EC9"/>
    <w:pPr>
      <w:spacing w:after="120" w:line="240" w:lineRule="auto"/>
      <w:ind w:firstLine="210"/>
      <w:jc w:val="left"/>
    </w:pPr>
    <w:rPr>
      <w:spacing w:val="0"/>
      <w:sz w:val="22"/>
    </w:rPr>
  </w:style>
  <w:style w:type="paragraph" w:styleId="Brdtekstinnrykk">
    <w:name w:val="Body Text Indent"/>
    <w:basedOn w:val="Normal"/>
    <w:semiHidden/>
    <w:rsid w:val="00974EC9"/>
    <w:pPr>
      <w:spacing w:after="120"/>
      <w:ind w:left="283"/>
    </w:pPr>
  </w:style>
  <w:style w:type="paragraph" w:styleId="Brdtekst-frsteinnrykk2">
    <w:name w:val="Body Text First Indent 2"/>
    <w:basedOn w:val="Brdtekstinnrykk"/>
    <w:semiHidden/>
    <w:rsid w:val="00974EC9"/>
    <w:pPr>
      <w:ind w:firstLine="210"/>
    </w:pPr>
  </w:style>
  <w:style w:type="paragraph" w:styleId="Brdtekst2">
    <w:name w:val="Body Text 2"/>
    <w:basedOn w:val="Normal"/>
    <w:semiHidden/>
    <w:rsid w:val="00974EC9"/>
    <w:pPr>
      <w:spacing w:after="120" w:line="480" w:lineRule="auto"/>
    </w:pPr>
  </w:style>
  <w:style w:type="paragraph" w:styleId="Brdtekst3">
    <w:name w:val="Body Text 3"/>
    <w:basedOn w:val="Normal"/>
    <w:semiHidden/>
    <w:rsid w:val="00974EC9"/>
    <w:pPr>
      <w:spacing w:after="120"/>
    </w:pPr>
    <w:rPr>
      <w:sz w:val="16"/>
      <w:szCs w:val="16"/>
    </w:rPr>
  </w:style>
  <w:style w:type="paragraph" w:styleId="Brdtekstinnrykk2">
    <w:name w:val="Body Text Indent 2"/>
    <w:basedOn w:val="Normal"/>
    <w:semiHidden/>
    <w:rsid w:val="00974EC9"/>
    <w:pPr>
      <w:spacing w:after="120" w:line="480" w:lineRule="auto"/>
      <w:ind w:left="283"/>
    </w:pPr>
  </w:style>
  <w:style w:type="paragraph" w:styleId="Brdtekstinnrykk3">
    <w:name w:val="Body Text Indent 3"/>
    <w:basedOn w:val="Normal"/>
    <w:semiHidden/>
    <w:rsid w:val="00974EC9"/>
    <w:pPr>
      <w:spacing w:after="120"/>
      <w:ind w:left="283"/>
    </w:pPr>
    <w:rPr>
      <w:sz w:val="16"/>
      <w:szCs w:val="16"/>
    </w:rPr>
  </w:style>
  <w:style w:type="paragraph" w:styleId="Dato">
    <w:name w:val="Date"/>
    <w:basedOn w:val="Normal"/>
    <w:next w:val="Normal"/>
    <w:semiHidden/>
    <w:rsid w:val="00974EC9"/>
  </w:style>
  <w:style w:type="paragraph" w:styleId="E-postsignatur">
    <w:name w:val="E-mail Signature"/>
    <w:basedOn w:val="Normal"/>
    <w:semiHidden/>
    <w:rsid w:val="00974EC9"/>
  </w:style>
  <w:style w:type="character" w:styleId="Fulgthyperkobling">
    <w:name w:val="FollowedHyperlink"/>
    <w:semiHidden/>
    <w:rsid w:val="00974EC9"/>
    <w:rPr>
      <w:color w:val="000080"/>
      <w:u w:val="single"/>
    </w:rPr>
  </w:style>
  <w:style w:type="paragraph" w:styleId="Hilsen">
    <w:name w:val="Closing"/>
    <w:basedOn w:val="Normal"/>
    <w:semiHidden/>
    <w:rsid w:val="00974EC9"/>
    <w:pPr>
      <w:ind w:left="4252"/>
    </w:pPr>
  </w:style>
  <w:style w:type="paragraph" w:styleId="HTML-adresse">
    <w:name w:val="HTML Address"/>
    <w:basedOn w:val="Normal"/>
    <w:semiHidden/>
    <w:rsid w:val="00974EC9"/>
    <w:rPr>
      <w:i/>
      <w:iCs/>
    </w:rPr>
  </w:style>
  <w:style w:type="character" w:styleId="HTML-akronym">
    <w:name w:val="HTML Acronym"/>
    <w:basedOn w:val="Standardskriftforavsnitt"/>
    <w:semiHidden/>
    <w:rsid w:val="00974EC9"/>
  </w:style>
  <w:style w:type="character" w:styleId="HTML-definisjon">
    <w:name w:val="HTML Definition"/>
    <w:semiHidden/>
    <w:rsid w:val="00974EC9"/>
    <w:rPr>
      <w:i/>
      <w:iCs/>
    </w:rPr>
  </w:style>
  <w:style w:type="character" w:styleId="HTML-eksempel">
    <w:name w:val="HTML Sample"/>
    <w:semiHidden/>
    <w:rsid w:val="00974EC9"/>
    <w:rPr>
      <w:rFonts w:ascii="Courier New" w:hAnsi="Courier New" w:cs="Courier New"/>
    </w:rPr>
  </w:style>
  <w:style w:type="paragraph" w:styleId="HTML-forhndsformatert">
    <w:name w:val="HTML Preformatted"/>
    <w:basedOn w:val="Normal"/>
    <w:semiHidden/>
    <w:rsid w:val="00974EC9"/>
    <w:rPr>
      <w:rFonts w:ascii="Courier New" w:hAnsi="Courier New" w:cs="Courier New"/>
      <w:sz w:val="20"/>
    </w:rPr>
  </w:style>
  <w:style w:type="character" w:styleId="HTML-kode">
    <w:name w:val="HTML Code"/>
    <w:semiHidden/>
    <w:rsid w:val="00974EC9"/>
    <w:rPr>
      <w:rFonts w:ascii="Courier New" w:hAnsi="Courier New" w:cs="Courier New"/>
      <w:sz w:val="20"/>
      <w:szCs w:val="20"/>
    </w:rPr>
  </w:style>
  <w:style w:type="character" w:styleId="HTML-sitat">
    <w:name w:val="HTML Cite"/>
    <w:semiHidden/>
    <w:rsid w:val="00974EC9"/>
    <w:rPr>
      <w:i/>
      <w:iCs/>
    </w:rPr>
  </w:style>
  <w:style w:type="character" w:styleId="HTML-skrivemaskin">
    <w:name w:val="HTML Typewriter"/>
    <w:semiHidden/>
    <w:rsid w:val="00974EC9"/>
    <w:rPr>
      <w:rFonts w:ascii="Courier New" w:hAnsi="Courier New" w:cs="Courier New"/>
      <w:sz w:val="20"/>
      <w:szCs w:val="20"/>
    </w:rPr>
  </w:style>
  <w:style w:type="character" w:styleId="HTML-tastatur">
    <w:name w:val="HTML Keyboard"/>
    <w:semiHidden/>
    <w:rsid w:val="00974EC9"/>
    <w:rPr>
      <w:rFonts w:ascii="Courier New" w:hAnsi="Courier New" w:cs="Courier New"/>
      <w:sz w:val="20"/>
      <w:szCs w:val="20"/>
    </w:rPr>
  </w:style>
  <w:style w:type="character" w:styleId="HTML-variabel">
    <w:name w:val="HTML Variable"/>
    <w:semiHidden/>
    <w:rsid w:val="00974EC9"/>
    <w:rPr>
      <w:i/>
      <w:iCs/>
    </w:rPr>
  </w:style>
  <w:style w:type="character" w:styleId="Hyperkobling">
    <w:name w:val="Hyperlink"/>
    <w:semiHidden/>
    <w:rsid w:val="00974EC9"/>
    <w:rPr>
      <w:color w:val="0000FF"/>
      <w:u w:val="single"/>
    </w:rPr>
  </w:style>
  <w:style w:type="paragraph" w:styleId="Innledendehilsen">
    <w:name w:val="Salutation"/>
    <w:basedOn w:val="Normal"/>
    <w:next w:val="Normal"/>
    <w:semiHidden/>
    <w:rsid w:val="00974EC9"/>
  </w:style>
  <w:style w:type="paragraph" w:styleId="Konvoluttadresse">
    <w:name w:val="envelope address"/>
    <w:basedOn w:val="Normal"/>
    <w:semiHidden/>
    <w:rsid w:val="00974EC9"/>
    <w:pPr>
      <w:framePr w:w="7920" w:h="1980" w:hRule="exact" w:hSpace="141" w:wrap="auto" w:hAnchor="page" w:xAlign="center" w:yAlign="bottom"/>
      <w:ind w:left="2880"/>
    </w:pPr>
    <w:rPr>
      <w:rFonts w:cs="Arial"/>
      <w:sz w:val="24"/>
      <w:szCs w:val="24"/>
    </w:rPr>
  </w:style>
  <w:style w:type="character" w:styleId="Linjenummer">
    <w:name w:val="line number"/>
    <w:basedOn w:val="Standardskriftforavsnitt"/>
    <w:semiHidden/>
    <w:rsid w:val="00974EC9"/>
  </w:style>
  <w:style w:type="paragraph" w:styleId="Liste">
    <w:name w:val="List"/>
    <w:basedOn w:val="Normal"/>
    <w:semiHidden/>
    <w:rsid w:val="00974EC9"/>
    <w:pPr>
      <w:ind w:left="283" w:hanging="283"/>
    </w:pPr>
  </w:style>
  <w:style w:type="paragraph" w:styleId="Liste-forts">
    <w:name w:val="List Continue"/>
    <w:basedOn w:val="Normal"/>
    <w:semiHidden/>
    <w:rsid w:val="00974EC9"/>
    <w:pPr>
      <w:spacing w:after="120"/>
      <w:ind w:left="283"/>
    </w:pPr>
  </w:style>
  <w:style w:type="paragraph" w:styleId="Liste-forts2">
    <w:name w:val="List Continue 2"/>
    <w:basedOn w:val="Normal"/>
    <w:semiHidden/>
    <w:rsid w:val="00974EC9"/>
    <w:pPr>
      <w:spacing w:after="120"/>
      <w:ind w:left="566"/>
    </w:pPr>
  </w:style>
  <w:style w:type="paragraph" w:styleId="Liste-forts3">
    <w:name w:val="List Continue 3"/>
    <w:basedOn w:val="Normal"/>
    <w:semiHidden/>
    <w:rsid w:val="00974EC9"/>
    <w:pPr>
      <w:spacing w:after="120"/>
      <w:ind w:left="849"/>
    </w:pPr>
  </w:style>
  <w:style w:type="paragraph" w:styleId="Liste-forts4">
    <w:name w:val="List Continue 4"/>
    <w:basedOn w:val="Normal"/>
    <w:semiHidden/>
    <w:rsid w:val="00974EC9"/>
    <w:pPr>
      <w:spacing w:after="120"/>
      <w:ind w:left="1132"/>
    </w:pPr>
  </w:style>
  <w:style w:type="paragraph" w:styleId="Liste-forts5">
    <w:name w:val="List Continue 5"/>
    <w:basedOn w:val="Normal"/>
    <w:semiHidden/>
    <w:rsid w:val="00974EC9"/>
    <w:pPr>
      <w:spacing w:after="120"/>
      <w:ind w:left="1415"/>
    </w:pPr>
  </w:style>
  <w:style w:type="paragraph" w:styleId="Liste2">
    <w:name w:val="List 2"/>
    <w:basedOn w:val="Normal"/>
    <w:semiHidden/>
    <w:rsid w:val="00974EC9"/>
    <w:pPr>
      <w:ind w:left="566" w:hanging="283"/>
    </w:pPr>
  </w:style>
  <w:style w:type="paragraph" w:styleId="Liste3">
    <w:name w:val="List 3"/>
    <w:basedOn w:val="Normal"/>
    <w:semiHidden/>
    <w:rsid w:val="00974EC9"/>
    <w:pPr>
      <w:ind w:left="849" w:hanging="283"/>
    </w:pPr>
  </w:style>
  <w:style w:type="paragraph" w:styleId="Liste4">
    <w:name w:val="List 4"/>
    <w:basedOn w:val="Normal"/>
    <w:semiHidden/>
    <w:rsid w:val="00974EC9"/>
    <w:pPr>
      <w:ind w:left="1132" w:hanging="283"/>
    </w:pPr>
  </w:style>
  <w:style w:type="paragraph" w:styleId="Liste5">
    <w:name w:val="List 5"/>
    <w:basedOn w:val="Normal"/>
    <w:semiHidden/>
    <w:rsid w:val="00974EC9"/>
    <w:pPr>
      <w:ind w:left="1415" w:hanging="283"/>
    </w:pPr>
  </w:style>
  <w:style w:type="paragraph" w:styleId="NormalWeb">
    <w:name w:val="Normal (Web)"/>
    <w:basedOn w:val="Normal"/>
    <w:semiHidden/>
    <w:rsid w:val="00974EC9"/>
    <w:rPr>
      <w:rFonts w:ascii="Times New Roman" w:hAnsi="Times New Roman"/>
      <w:sz w:val="24"/>
      <w:szCs w:val="24"/>
    </w:rPr>
  </w:style>
  <w:style w:type="paragraph" w:styleId="Notatoverskrift">
    <w:name w:val="Note Heading"/>
    <w:basedOn w:val="Normal"/>
    <w:next w:val="Normal"/>
    <w:semiHidden/>
    <w:rsid w:val="00974EC9"/>
  </w:style>
  <w:style w:type="paragraph" w:styleId="Nummerertliste">
    <w:name w:val="List Number"/>
    <w:basedOn w:val="Normal"/>
    <w:semiHidden/>
    <w:rsid w:val="00974EC9"/>
    <w:pPr>
      <w:numPr>
        <w:numId w:val="4"/>
      </w:numPr>
    </w:pPr>
  </w:style>
  <w:style w:type="paragraph" w:styleId="Nummerertliste2">
    <w:name w:val="List Number 2"/>
    <w:basedOn w:val="Normal"/>
    <w:semiHidden/>
    <w:rsid w:val="00974EC9"/>
    <w:pPr>
      <w:numPr>
        <w:numId w:val="5"/>
      </w:numPr>
    </w:pPr>
  </w:style>
  <w:style w:type="paragraph" w:styleId="Nummerertliste3">
    <w:name w:val="List Number 3"/>
    <w:basedOn w:val="Normal"/>
    <w:semiHidden/>
    <w:rsid w:val="00974EC9"/>
    <w:pPr>
      <w:numPr>
        <w:numId w:val="6"/>
      </w:numPr>
    </w:pPr>
  </w:style>
  <w:style w:type="paragraph" w:styleId="Nummerertliste4">
    <w:name w:val="List Number 4"/>
    <w:basedOn w:val="Normal"/>
    <w:semiHidden/>
    <w:rsid w:val="00974EC9"/>
    <w:pPr>
      <w:numPr>
        <w:numId w:val="7"/>
      </w:numPr>
    </w:pPr>
  </w:style>
  <w:style w:type="paragraph" w:styleId="Nummerertliste5">
    <w:name w:val="List Number 5"/>
    <w:basedOn w:val="Normal"/>
    <w:semiHidden/>
    <w:rsid w:val="00974EC9"/>
    <w:pPr>
      <w:numPr>
        <w:numId w:val="8"/>
      </w:numPr>
    </w:pPr>
  </w:style>
  <w:style w:type="paragraph" w:styleId="Punktmerketliste">
    <w:name w:val="List Bullet"/>
    <w:basedOn w:val="Normal"/>
    <w:semiHidden/>
    <w:rsid w:val="00974EC9"/>
    <w:pPr>
      <w:numPr>
        <w:numId w:val="9"/>
      </w:numPr>
    </w:pPr>
  </w:style>
  <w:style w:type="paragraph" w:styleId="Punktmerketliste2">
    <w:name w:val="List Bullet 2"/>
    <w:basedOn w:val="Normal"/>
    <w:semiHidden/>
    <w:rsid w:val="00974EC9"/>
    <w:pPr>
      <w:numPr>
        <w:numId w:val="10"/>
      </w:numPr>
    </w:pPr>
  </w:style>
  <w:style w:type="paragraph" w:styleId="Punktmerketliste3">
    <w:name w:val="List Bullet 3"/>
    <w:basedOn w:val="Normal"/>
    <w:semiHidden/>
    <w:rsid w:val="00974EC9"/>
    <w:pPr>
      <w:numPr>
        <w:numId w:val="11"/>
      </w:numPr>
    </w:pPr>
  </w:style>
  <w:style w:type="paragraph" w:styleId="Punktmerketliste4">
    <w:name w:val="List Bullet 4"/>
    <w:basedOn w:val="Normal"/>
    <w:semiHidden/>
    <w:rsid w:val="00974EC9"/>
    <w:pPr>
      <w:numPr>
        <w:numId w:val="12"/>
      </w:numPr>
    </w:pPr>
  </w:style>
  <w:style w:type="paragraph" w:styleId="Punktmerketliste5">
    <w:name w:val="List Bullet 5"/>
    <w:basedOn w:val="Normal"/>
    <w:semiHidden/>
    <w:rsid w:val="00974EC9"/>
    <w:pPr>
      <w:numPr>
        <w:numId w:val="13"/>
      </w:numPr>
    </w:pPr>
  </w:style>
  <w:style w:type="paragraph" w:styleId="Rentekst">
    <w:name w:val="Plain Text"/>
    <w:basedOn w:val="Normal"/>
    <w:semiHidden/>
    <w:rsid w:val="00974EC9"/>
    <w:rPr>
      <w:rFonts w:ascii="Courier New" w:hAnsi="Courier New" w:cs="Courier New"/>
      <w:sz w:val="20"/>
    </w:rPr>
  </w:style>
  <w:style w:type="character" w:styleId="Sterk">
    <w:name w:val="Strong"/>
    <w:qFormat/>
    <w:rsid w:val="00974EC9"/>
    <w:rPr>
      <w:b/>
      <w:bCs/>
    </w:rPr>
  </w:style>
  <w:style w:type="paragraph" w:styleId="Underskrift">
    <w:name w:val="Signature"/>
    <w:basedOn w:val="Normal"/>
    <w:semiHidden/>
    <w:rsid w:val="00974EC9"/>
    <w:pPr>
      <w:ind w:left="4252"/>
    </w:pPr>
  </w:style>
  <w:style w:type="paragraph" w:customStyle="1" w:styleId="HOverskrift14F">
    <w:name w:val="Hå Overskrift 14F"/>
    <w:basedOn w:val="HOverskrift12F"/>
    <w:rsid w:val="00974EC9"/>
    <w:pPr>
      <w:tabs>
        <w:tab w:val="left" w:pos="1134"/>
        <w:tab w:val="left" w:pos="9993"/>
      </w:tabs>
    </w:pPr>
    <w:rPr>
      <w:rFonts w:cs="Tahoma"/>
      <w:sz w:val="28"/>
    </w:rPr>
  </w:style>
  <w:style w:type="paragraph" w:customStyle="1" w:styleId="H-TopLogo">
    <w:name w:val="HÅ-TopLogo"/>
    <w:rsid w:val="00974EC9"/>
    <w:rPr>
      <w:rFonts w:ascii="Tahoma" w:hAnsi="Tahoma"/>
      <w:b/>
      <w:sz w:val="44"/>
    </w:rPr>
  </w:style>
  <w:style w:type="paragraph" w:customStyle="1" w:styleId="H-TopAvd">
    <w:name w:val="Hå-TopAvd"/>
    <w:basedOn w:val="H-TopLogo"/>
    <w:rsid w:val="00974EC9"/>
    <w:rPr>
      <w:b w:val="0"/>
      <w:sz w:val="32"/>
    </w:rPr>
  </w:style>
  <w:style w:type="paragraph" w:customStyle="1" w:styleId="HRefTxt8F">
    <w:name w:val="HÅ RefTxt 8F"/>
    <w:basedOn w:val="Normal"/>
    <w:rsid w:val="00974EC9"/>
    <w:rPr>
      <w:b/>
      <w:sz w:val="16"/>
    </w:rPr>
  </w:style>
  <w:style w:type="paragraph" w:customStyle="1" w:styleId="HRefTxt8">
    <w:name w:val="HÅ RefTxt 8"/>
    <w:basedOn w:val="HRefTxt8F"/>
    <w:rsid w:val="00974EC9"/>
    <w:rPr>
      <w:b w:val="0"/>
    </w:rPr>
  </w:style>
  <w:style w:type="paragraph" w:customStyle="1" w:styleId="HOverskrift12F">
    <w:name w:val="HÅ Overskrift 12F"/>
    <w:basedOn w:val="Normal"/>
    <w:rsid w:val="00974EC9"/>
    <w:rPr>
      <w:b/>
      <w:sz w:val="24"/>
    </w:rPr>
  </w:style>
  <w:style w:type="paragraph" w:customStyle="1" w:styleId="H1">
    <w:name w:val="Hå 1"/>
    <w:basedOn w:val="HOverskrift14F"/>
    <w:rsid w:val="00945BF2"/>
    <w:pPr>
      <w:jc w:val="center"/>
    </w:pPr>
    <w:rPr>
      <w:b w:val="0"/>
      <w:sz w:val="2"/>
    </w:rPr>
  </w:style>
  <w:style w:type="paragraph" w:customStyle="1" w:styleId="H11">
    <w:name w:val="Hå 11"/>
    <w:basedOn w:val="Normal"/>
    <w:rsid w:val="00974EC9"/>
  </w:style>
  <w:style w:type="paragraph" w:customStyle="1" w:styleId="H11F">
    <w:name w:val="Hå 11F"/>
    <w:basedOn w:val="HOverskrift14F"/>
    <w:rsid w:val="00945BF2"/>
    <w:rPr>
      <w:sz w:val="22"/>
    </w:rPr>
  </w:style>
  <w:style w:type="paragraph" w:styleId="Bobletekst">
    <w:name w:val="Balloon Text"/>
    <w:basedOn w:val="Normal"/>
    <w:link w:val="BobletekstTegn"/>
    <w:uiPriority w:val="99"/>
    <w:semiHidden/>
    <w:unhideWhenUsed/>
    <w:rsid w:val="00760A8C"/>
    <w:rPr>
      <w:rFonts w:ascii="Tahoma" w:hAnsi="Tahoma" w:cs="Tahoma"/>
      <w:sz w:val="16"/>
      <w:szCs w:val="16"/>
    </w:rPr>
  </w:style>
  <w:style w:type="character" w:customStyle="1" w:styleId="BobletekstTegn">
    <w:name w:val="Bobletekst Tegn"/>
    <w:basedOn w:val="Standardskriftforavsnitt"/>
    <w:link w:val="Bobletekst"/>
    <w:uiPriority w:val="99"/>
    <w:semiHidden/>
    <w:rsid w:val="00760A8C"/>
    <w:rPr>
      <w:rFonts w:ascii="Tahoma" w:hAnsi="Tahoma" w:cs="Tahoma"/>
      <w:sz w:val="16"/>
      <w:szCs w:val="16"/>
    </w:rPr>
  </w:style>
  <w:style w:type="table" w:styleId="Tabellrutenett">
    <w:name w:val="Table Grid"/>
    <w:basedOn w:val="Vanligtabell"/>
    <w:uiPriority w:val="59"/>
    <w:rsid w:val="00922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E24BE9"/>
    <w:rPr>
      <w:color w:val="808080"/>
    </w:rPr>
  </w:style>
  <w:style w:type="paragraph" w:customStyle="1" w:styleId="Default">
    <w:name w:val="Default"/>
    <w:rsid w:val="00500BD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C9"/>
    <w:rPr>
      <w:rFonts w:ascii="Arial" w:hAnsi="Arial"/>
      <w:sz w:val="22"/>
    </w:rPr>
  </w:style>
  <w:style w:type="paragraph" w:styleId="Overskrift1">
    <w:name w:val="heading 1"/>
    <w:basedOn w:val="Normal"/>
    <w:next w:val="Normal"/>
    <w:qFormat/>
    <w:rsid w:val="00974EC9"/>
    <w:pPr>
      <w:keepNext/>
      <w:spacing w:before="120" w:after="120"/>
      <w:outlineLvl w:val="0"/>
    </w:pPr>
    <w:rPr>
      <w:b/>
      <w:smallCaps/>
      <w:sz w:val="40"/>
    </w:rPr>
  </w:style>
  <w:style w:type="paragraph" w:styleId="Overskrift2">
    <w:name w:val="heading 2"/>
    <w:basedOn w:val="Normal"/>
    <w:next w:val="Normal"/>
    <w:qFormat/>
    <w:rsid w:val="00974EC9"/>
    <w:pPr>
      <w:keepNext/>
      <w:spacing w:before="240" w:after="60"/>
      <w:outlineLvl w:val="1"/>
    </w:pPr>
    <w:rPr>
      <w:rFonts w:cs="Arial"/>
      <w:b/>
      <w:bCs/>
      <w:iCs/>
      <w:smallCaps/>
      <w:sz w:val="36"/>
      <w:szCs w:val="28"/>
    </w:rPr>
  </w:style>
  <w:style w:type="paragraph" w:styleId="Overskrift3">
    <w:name w:val="heading 3"/>
    <w:basedOn w:val="Normal"/>
    <w:next w:val="Normal"/>
    <w:qFormat/>
    <w:rsid w:val="00974EC9"/>
    <w:pPr>
      <w:keepNext/>
      <w:spacing w:before="360" w:after="120"/>
      <w:outlineLvl w:val="2"/>
    </w:pPr>
    <w:rPr>
      <w:rFonts w:cs="Arial"/>
      <w:b/>
      <w:bCs/>
      <w:sz w:val="28"/>
      <w:szCs w:val="26"/>
    </w:rPr>
  </w:style>
  <w:style w:type="paragraph" w:styleId="Overskrift4">
    <w:name w:val="heading 4"/>
    <w:basedOn w:val="Normal"/>
    <w:next w:val="Brdtekst"/>
    <w:qFormat/>
    <w:rsid w:val="00974EC9"/>
    <w:pPr>
      <w:keepNext/>
      <w:keepLines/>
      <w:spacing w:line="240" w:lineRule="atLeast"/>
      <w:outlineLvl w:val="3"/>
    </w:pPr>
    <w:rPr>
      <w:smallCaps/>
      <w:kern w:val="20"/>
      <w:sz w:val="23"/>
    </w:rPr>
  </w:style>
  <w:style w:type="paragraph" w:styleId="Overskrift5">
    <w:name w:val="heading 5"/>
    <w:basedOn w:val="Normal"/>
    <w:next w:val="Brdtekst"/>
    <w:qFormat/>
    <w:rsid w:val="00974EC9"/>
    <w:pPr>
      <w:keepNext/>
      <w:keepLines/>
      <w:spacing w:line="240" w:lineRule="atLeast"/>
      <w:outlineLvl w:val="4"/>
    </w:pPr>
    <w:rPr>
      <w:kern w:val="20"/>
      <w:sz w:val="24"/>
    </w:rPr>
  </w:style>
  <w:style w:type="paragraph" w:styleId="Overskrift6">
    <w:name w:val="heading 6"/>
    <w:basedOn w:val="Normal"/>
    <w:next w:val="Normal"/>
    <w:qFormat/>
    <w:rsid w:val="00974EC9"/>
    <w:pPr>
      <w:keepNext/>
      <w:jc w:val="center"/>
      <w:outlineLvl w:val="5"/>
    </w:pPr>
    <w:rPr>
      <w:sz w:val="32"/>
    </w:rPr>
  </w:style>
  <w:style w:type="paragraph" w:styleId="Overskrift7">
    <w:name w:val="heading 7"/>
    <w:basedOn w:val="Normal"/>
    <w:next w:val="Normal"/>
    <w:qFormat/>
    <w:rsid w:val="00974EC9"/>
    <w:pPr>
      <w:spacing w:before="240" w:after="60"/>
      <w:outlineLvl w:val="6"/>
    </w:pPr>
    <w:rPr>
      <w:rFonts w:ascii="Times New Roman" w:hAnsi="Times New Roman"/>
      <w:sz w:val="24"/>
      <w:szCs w:val="24"/>
    </w:rPr>
  </w:style>
  <w:style w:type="paragraph" w:styleId="Overskrift8">
    <w:name w:val="heading 8"/>
    <w:basedOn w:val="Normal"/>
    <w:next w:val="Normal"/>
    <w:qFormat/>
    <w:rsid w:val="00974EC9"/>
    <w:pPr>
      <w:spacing w:before="240" w:after="60"/>
      <w:outlineLvl w:val="7"/>
    </w:pPr>
    <w:rPr>
      <w:rFonts w:ascii="Times New Roman" w:hAnsi="Times New Roman"/>
      <w:i/>
      <w:iCs/>
      <w:sz w:val="24"/>
      <w:szCs w:val="24"/>
    </w:rPr>
  </w:style>
  <w:style w:type="paragraph" w:styleId="Overskrift9">
    <w:name w:val="heading 9"/>
    <w:basedOn w:val="Normal"/>
    <w:next w:val="Normal"/>
    <w:qFormat/>
    <w:rsid w:val="00974EC9"/>
    <w:pPr>
      <w:spacing w:before="240" w:after="60"/>
      <w:outlineLvl w:val="8"/>
    </w:pPr>
    <w:rPr>
      <w:rFonts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sid w:val="00974EC9"/>
    <w:pPr>
      <w:spacing w:after="240" w:line="240" w:lineRule="atLeast"/>
      <w:ind w:firstLine="360"/>
      <w:jc w:val="both"/>
    </w:pPr>
    <w:rPr>
      <w:spacing w:val="-5"/>
      <w:sz w:val="24"/>
    </w:rPr>
  </w:style>
  <w:style w:type="paragraph" w:styleId="Bunntekst">
    <w:name w:val="footer"/>
    <w:basedOn w:val="HeaderBase"/>
    <w:autoRedefine/>
    <w:semiHidden/>
    <w:rsid w:val="00974EC9"/>
    <w:pPr>
      <w:pBdr>
        <w:top w:val="single" w:sz="4" w:space="0" w:color="auto"/>
      </w:pBdr>
      <w:spacing w:line="240" w:lineRule="auto"/>
      <w:ind w:firstLine="0"/>
      <w:jc w:val="left"/>
    </w:pPr>
    <w:rPr>
      <w:sz w:val="16"/>
      <w:szCs w:val="16"/>
    </w:rPr>
  </w:style>
  <w:style w:type="paragraph" w:customStyle="1" w:styleId="HeaderBase">
    <w:name w:val="Header Base"/>
    <w:basedOn w:val="Brdtekst"/>
    <w:semiHidden/>
    <w:rsid w:val="00974EC9"/>
    <w:pPr>
      <w:keepLines/>
      <w:tabs>
        <w:tab w:val="center" w:pos="4320"/>
        <w:tab w:val="right" w:pos="8640"/>
      </w:tabs>
      <w:spacing w:after="0"/>
    </w:pPr>
  </w:style>
  <w:style w:type="character" w:styleId="Merknadsreferanse">
    <w:name w:val="annotation reference"/>
    <w:semiHidden/>
    <w:rsid w:val="00974EC9"/>
    <w:rPr>
      <w:sz w:val="16"/>
    </w:rPr>
  </w:style>
  <w:style w:type="paragraph" w:styleId="Merknadstekst">
    <w:name w:val="annotation text"/>
    <w:basedOn w:val="Normal"/>
    <w:semiHidden/>
    <w:rsid w:val="00974EC9"/>
  </w:style>
  <w:style w:type="character" w:styleId="Sidetall">
    <w:name w:val="page number"/>
    <w:semiHidden/>
    <w:rsid w:val="00974EC9"/>
    <w:rPr>
      <w:sz w:val="24"/>
    </w:rPr>
  </w:style>
  <w:style w:type="character" w:customStyle="1" w:styleId="Checkbox">
    <w:name w:val="Checkbox"/>
    <w:semiHidden/>
    <w:rsid w:val="00974EC9"/>
    <w:rPr>
      <w:rFonts w:ascii="Times New Roman" w:hAnsi="Times New Roman"/>
      <w:sz w:val="22"/>
    </w:rPr>
  </w:style>
  <w:style w:type="paragraph" w:customStyle="1" w:styleId="CompanyName">
    <w:name w:val="Company Name"/>
    <w:basedOn w:val="Brdtekst"/>
    <w:semiHidden/>
    <w:rsid w:val="00974EC9"/>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semiHidden/>
    <w:rsid w:val="00974EC9"/>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sid w:val="00974EC9"/>
    <w:rPr>
      <w:caps/>
      <w:spacing w:val="10"/>
      <w:sz w:val="16"/>
    </w:rPr>
  </w:style>
  <w:style w:type="paragraph" w:styleId="Topptekst">
    <w:name w:val="header"/>
    <w:basedOn w:val="HeaderBase"/>
    <w:semiHidden/>
    <w:rsid w:val="00974EC9"/>
    <w:pPr>
      <w:spacing w:after="600"/>
      <w:ind w:firstLine="0"/>
      <w:jc w:val="left"/>
    </w:pPr>
    <w:rPr>
      <w:caps/>
      <w:sz w:val="18"/>
    </w:rPr>
  </w:style>
  <w:style w:type="paragraph" w:customStyle="1" w:styleId="HeadingBase">
    <w:name w:val="Heading Base"/>
    <w:basedOn w:val="Brdtekst"/>
    <w:next w:val="Brdtekst"/>
    <w:semiHidden/>
    <w:rsid w:val="00974EC9"/>
    <w:pPr>
      <w:keepNext/>
      <w:keepLines/>
      <w:spacing w:after="0"/>
      <w:ind w:firstLine="0"/>
      <w:jc w:val="left"/>
    </w:pPr>
    <w:rPr>
      <w:kern w:val="20"/>
    </w:rPr>
  </w:style>
  <w:style w:type="paragraph" w:styleId="Meldingshode">
    <w:name w:val="Message Header"/>
    <w:basedOn w:val="Brdtekst"/>
    <w:semiHidden/>
    <w:rsid w:val="00974EC9"/>
    <w:pPr>
      <w:keepLines/>
      <w:spacing w:after="40" w:line="140" w:lineRule="atLeast"/>
      <w:ind w:left="360" w:firstLine="0"/>
      <w:jc w:val="left"/>
    </w:pPr>
  </w:style>
  <w:style w:type="paragraph" w:customStyle="1" w:styleId="MessageHeaderFirst">
    <w:name w:val="Message Header First"/>
    <w:basedOn w:val="Meldingshode"/>
    <w:next w:val="Meldingshode"/>
    <w:semiHidden/>
    <w:rsid w:val="00974EC9"/>
  </w:style>
  <w:style w:type="paragraph" w:customStyle="1" w:styleId="MessageHeaderLabel">
    <w:name w:val="Message Header Label"/>
    <w:basedOn w:val="Meldingshode"/>
    <w:next w:val="Meldingshode"/>
    <w:semiHidden/>
    <w:rsid w:val="00974EC9"/>
    <w:pPr>
      <w:spacing w:before="40" w:after="0"/>
      <w:ind w:left="0"/>
    </w:pPr>
    <w:rPr>
      <w:caps/>
      <w:spacing w:val="6"/>
      <w:position w:val="6"/>
      <w:sz w:val="14"/>
    </w:rPr>
  </w:style>
  <w:style w:type="paragraph" w:customStyle="1" w:styleId="MessageHeaderLast">
    <w:name w:val="Message Header Last"/>
    <w:basedOn w:val="Meldingshode"/>
    <w:next w:val="Brdtekst"/>
    <w:semiHidden/>
    <w:rsid w:val="00974EC9"/>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semiHidden/>
    <w:rsid w:val="00974EC9"/>
    <w:pPr>
      <w:ind w:left="720"/>
    </w:pPr>
  </w:style>
  <w:style w:type="paragraph" w:customStyle="1" w:styleId="ReturnAddress">
    <w:name w:val="Return Address"/>
    <w:semiHidden/>
    <w:rsid w:val="00974EC9"/>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semiHidden/>
    <w:rsid w:val="00974EC9"/>
    <w:pPr>
      <w:keepNext/>
      <w:keepLines/>
      <w:spacing w:before="660" w:line="240" w:lineRule="atLeast"/>
    </w:pPr>
    <w:rPr>
      <w:spacing w:val="-5"/>
      <w:sz w:val="24"/>
    </w:rPr>
  </w:style>
  <w:style w:type="character" w:customStyle="1" w:styleId="Slogan">
    <w:name w:val="Slogan"/>
    <w:semiHidden/>
    <w:rsid w:val="00974EC9"/>
    <w:rPr>
      <w:i/>
      <w:spacing w:val="70"/>
    </w:rPr>
  </w:style>
  <w:style w:type="paragraph" w:styleId="Tittel">
    <w:name w:val="Title"/>
    <w:basedOn w:val="HeadingBase"/>
    <w:next w:val="Undertittel"/>
    <w:qFormat/>
    <w:rsid w:val="00974EC9"/>
    <w:pPr>
      <w:keepLines w:val="0"/>
      <w:spacing w:before="360" w:after="240" w:line="560" w:lineRule="exact"/>
      <w:jc w:val="center"/>
    </w:pPr>
    <w:rPr>
      <w:b/>
      <w:spacing w:val="0"/>
      <w:kern w:val="28"/>
      <w:sz w:val="40"/>
    </w:rPr>
  </w:style>
  <w:style w:type="paragraph" w:styleId="Undertittel">
    <w:name w:val="Subtitle"/>
    <w:basedOn w:val="Tittel"/>
    <w:next w:val="Brdtekst"/>
    <w:qFormat/>
    <w:rsid w:val="00974EC9"/>
    <w:pPr>
      <w:spacing w:before="0" w:line="240" w:lineRule="auto"/>
    </w:pPr>
    <w:rPr>
      <w:b w:val="0"/>
      <w:i/>
      <w:sz w:val="28"/>
    </w:rPr>
  </w:style>
  <w:style w:type="paragraph" w:styleId="Dokumentkart">
    <w:name w:val="Document Map"/>
    <w:basedOn w:val="Normal"/>
    <w:semiHidden/>
    <w:rsid w:val="00974EC9"/>
    <w:pPr>
      <w:shd w:val="clear" w:color="auto" w:fill="000080"/>
    </w:pPr>
    <w:rPr>
      <w:rFonts w:ascii="Tahoma" w:hAnsi="Tahoma"/>
    </w:rPr>
  </w:style>
  <w:style w:type="paragraph" w:customStyle="1" w:styleId="12k-arial11">
    <w:name w:val="12k-arial11"/>
    <w:basedOn w:val="Normal"/>
    <w:rsid w:val="00974EC9"/>
  </w:style>
  <w:style w:type="paragraph" w:customStyle="1" w:styleId="12k-arial11nr">
    <w:name w:val="12k-arial11+nr"/>
    <w:basedOn w:val="Normal"/>
    <w:rsid w:val="00974EC9"/>
    <w:pPr>
      <w:numPr>
        <w:numId w:val="1"/>
      </w:numPr>
    </w:pPr>
    <w:rPr>
      <w:szCs w:val="22"/>
    </w:rPr>
  </w:style>
  <w:style w:type="paragraph" w:customStyle="1" w:styleId="12k-arial11punkt">
    <w:name w:val="12k-arial11+punkt"/>
    <w:basedOn w:val="Normal"/>
    <w:rsid w:val="00974EC9"/>
    <w:pPr>
      <w:numPr>
        <w:numId w:val="2"/>
      </w:numPr>
    </w:pPr>
  </w:style>
  <w:style w:type="paragraph" w:customStyle="1" w:styleId="12k-arial11F">
    <w:name w:val="12k-arial11F"/>
    <w:basedOn w:val="Normal"/>
    <w:rsid w:val="00974EC9"/>
    <w:rPr>
      <w:b/>
    </w:rPr>
  </w:style>
  <w:style w:type="paragraph" w:customStyle="1" w:styleId="12k-arial11Fnr">
    <w:name w:val="12k-arial11F+nr"/>
    <w:basedOn w:val="Normal"/>
    <w:rsid w:val="00974EC9"/>
    <w:pPr>
      <w:numPr>
        <w:numId w:val="3"/>
      </w:numPr>
    </w:pPr>
    <w:rPr>
      <w:b/>
    </w:rPr>
  </w:style>
  <w:style w:type="paragraph" w:customStyle="1" w:styleId="12k-arial12">
    <w:name w:val="12k-arial12"/>
    <w:basedOn w:val="Normal"/>
    <w:rsid w:val="00974EC9"/>
    <w:rPr>
      <w:szCs w:val="24"/>
    </w:rPr>
  </w:style>
  <w:style w:type="paragraph" w:customStyle="1" w:styleId="12k-arial12F">
    <w:name w:val="12k-arial12F"/>
    <w:basedOn w:val="Normal"/>
    <w:rsid w:val="00974EC9"/>
    <w:rPr>
      <w:b/>
      <w:szCs w:val="24"/>
    </w:rPr>
  </w:style>
  <w:style w:type="paragraph" w:customStyle="1" w:styleId="12k-arial14F">
    <w:name w:val="12k-arial14F"/>
    <w:basedOn w:val="Normal"/>
    <w:rsid w:val="00974EC9"/>
    <w:rPr>
      <w:b/>
      <w:sz w:val="28"/>
    </w:rPr>
  </w:style>
  <w:style w:type="paragraph" w:customStyle="1" w:styleId="12k-arial16F">
    <w:name w:val="12k-arial16F"/>
    <w:basedOn w:val="Normal"/>
    <w:rsid w:val="00974EC9"/>
    <w:rPr>
      <w:b/>
      <w:sz w:val="32"/>
    </w:rPr>
  </w:style>
  <w:style w:type="paragraph" w:customStyle="1" w:styleId="12k-arial8">
    <w:name w:val="12k-arial8"/>
    <w:basedOn w:val="Normal"/>
    <w:rsid w:val="00974EC9"/>
    <w:rPr>
      <w:sz w:val="16"/>
    </w:rPr>
  </w:style>
  <w:style w:type="paragraph" w:customStyle="1" w:styleId="12k-arial8F">
    <w:name w:val="12k-arial8F"/>
    <w:basedOn w:val="Normal"/>
    <w:rsid w:val="00974EC9"/>
    <w:rPr>
      <w:b/>
      <w:sz w:val="16"/>
    </w:rPr>
  </w:style>
  <w:style w:type="paragraph" w:styleId="Avsenderadresse">
    <w:name w:val="envelope return"/>
    <w:basedOn w:val="Normal"/>
    <w:semiHidden/>
    <w:rsid w:val="00974EC9"/>
    <w:rPr>
      <w:rFonts w:cs="Arial"/>
      <w:sz w:val="20"/>
    </w:rPr>
  </w:style>
  <w:style w:type="paragraph" w:styleId="Blokktekst">
    <w:name w:val="Block Text"/>
    <w:basedOn w:val="Normal"/>
    <w:semiHidden/>
    <w:rsid w:val="00974EC9"/>
    <w:pPr>
      <w:spacing w:after="120"/>
      <w:ind w:left="1440" w:right="1440"/>
    </w:pPr>
  </w:style>
  <w:style w:type="paragraph" w:styleId="Brdtekst-frsteinnrykk">
    <w:name w:val="Body Text First Indent"/>
    <w:basedOn w:val="Brdtekst"/>
    <w:semiHidden/>
    <w:rsid w:val="00974EC9"/>
    <w:pPr>
      <w:spacing w:after="120" w:line="240" w:lineRule="auto"/>
      <w:ind w:firstLine="210"/>
      <w:jc w:val="left"/>
    </w:pPr>
    <w:rPr>
      <w:spacing w:val="0"/>
      <w:sz w:val="22"/>
    </w:rPr>
  </w:style>
  <w:style w:type="paragraph" w:styleId="Brdtekstinnrykk">
    <w:name w:val="Body Text Indent"/>
    <w:basedOn w:val="Normal"/>
    <w:semiHidden/>
    <w:rsid w:val="00974EC9"/>
    <w:pPr>
      <w:spacing w:after="120"/>
      <w:ind w:left="283"/>
    </w:pPr>
  </w:style>
  <w:style w:type="paragraph" w:styleId="Brdtekst-frsteinnrykk2">
    <w:name w:val="Body Text First Indent 2"/>
    <w:basedOn w:val="Brdtekstinnrykk"/>
    <w:semiHidden/>
    <w:rsid w:val="00974EC9"/>
    <w:pPr>
      <w:ind w:firstLine="210"/>
    </w:pPr>
  </w:style>
  <w:style w:type="paragraph" w:styleId="Brdtekst2">
    <w:name w:val="Body Text 2"/>
    <w:basedOn w:val="Normal"/>
    <w:semiHidden/>
    <w:rsid w:val="00974EC9"/>
    <w:pPr>
      <w:spacing w:after="120" w:line="480" w:lineRule="auto"/>
    </w:pPr>
  </w:style>
  <w:style w:type="paragraph" w:styleId="Brdtekst3">
    <w:name w:val="Body Text 3"/>
    <w:basedOn w:val="Normal"/>
    <w:semiHidden/>
    <w:rsid w:val="00974EC9"/>
    <w:pPr>
      <w:spacing w:after="120"/>
    </w:pPr>
    <w:rPr>
      <w:sz w:val="16"/>
      <w:szCs w:val="16"/>
    </w:rPr>
  </w:style>
  <w:style w:type="paragraph" w:styleId="Brdtekstinnrykk2">
    <w:name w:val="Body Text Indent 2"/>
    <w:basedOn w:val="Normal"/>
    <w:semiHidden/>
    <w:rsid w:val="00974EC9"/>
    <w:pPr>
      <w:spacing w:after="120" w:line="480" w:lineRule="auto"/>
      <w:ind w:left="283"/>
    </w:pPr>
  </w:style>
  <w:style w:type="paragraph" w:styleId="Brdtekstinnrykk3">
    <w:name w:val="Body Text Indent 3"/>
    <w:basedOn w:val="Normal"/>
    <w:semiHidden/>
    <w:rsid w:val="00974EC9"/>
    <w:pPr>
      <w:spacing w:after="120"/>
      <w:ind w:left="283"/>
    </w:pPr>
    <w:rPr>
      <w:sz w:val="16"/>
      <w:szCs w:val="16"/>
    </w:rPr>
  </w:style>
  <w:style w:type="paragraph" w:styleId="Dato">
    <w:name w:val="Date"/>
    <w:basedOn w:val="Normal"/>
    <w:next w:val="Normal"/>
    <w:semiHidden/>
    <w:rsid w:val="00974EC9"/>
  </w:style>
  <w:style w:type="paragraph" w:styleId="E-postsignatur">
    <w:name w:val="E-mail Signature"/>
    <w:basedOn w:val="Normal"/>
    <w:semiHidden/>
    <w:rsid w:val="00974EC9"/>
  </w:style>
  <w:style w:type="character" w:styleId="Fulgthyperkobling">
    <w:name w:val="FollowedHyperlink"/>
    <w:semiHidden/>
    <w:rsid w:val="00974EC9"/>
    <w:rPr>
      <w:color w:val="000080"/>
      <w:u w:val="single"/>
    </w:rPr>
  </w:style>
  <w:style w:type="paragraph" w:styleId="Hilsen">
    <w:name w:val="Closing"/>
    <w:basedOn w:val="Normal"/>
    <w:semiHidden/>
    <w:rsid w:val="00974EC9"/>
    <w:pPr>
      <w:ind w:left="4252"/>
    </w:pPr>
  </w:style>
  <w:style w:type="paragraph" w:styleId="HTML-adresse">
    <w:name w:val="HTML Address"/>
    <w:basedOn w:val="Normal"/>
    <w:semiHidden/>
    <w:rsid w:val="00974EC9"/>
    <w:rPr>
      <w:i/>
      <w:iCs/>
    </w:rPr>
  </w:style>
  <w:style w:type="character" w:styleId="HTML-akronym">
    <w:name w:val="HTML Acronym"/>
    <w:basedOn w:val="Standardskriftforavsnitt"/>
    <w:semiHidden/>
    <w:rsid w:val="00974EC9"/>
  </w:style>
  <w:style w:type="character" w:styleId="HTML-definisjon">
    <w:name w:val="HTML Definition"/>
    <w:semiHidden/>
    <w:rsid w:val="00974EC9"/>
    <w:rPr>
      <w:i/>
      <w:iCs/>
    </w:rPr>
  </w:style>
  <w:style w:type="character" w:styleId="HTML-eksempel">
    <w:name w:val="HTML Sample"/>
    <w:semiHidden/>
    <w:rsid w:val="00974EC9"/>
    <w:rPr>
      <w:rFonts w:ascii="Courier New" w:hAnsi="Courier New" w:cs="Courier New"/>
    </w:rPr>
  </w:style>
  <w:style w:type="paragraph" w:styleId="HTML-forhndsformatert">
    <w:name w:val="HTML Preformatted"/>
    <w:basedOn w:val="Normal"/>
    <w:semiHidden/>
    <w:rsid w:val="00974EC9"/>
    <w:rPr>
      <w:rFonts w:ascii="Courier New" w:hAnsi="Courier New" w:cs="Courier New"/>
      <w:sz w:val="20"/>
    </w:rPr>
  </w:style>
  <w:style w:type="character" w:styleId="HTML-kode">
    <w:name w:val="HTML Code"/>
    <w:semiHidden/>
    <w:rsid w:val="00974EC9"/>
    <w:rPr>
      <w:rFonts w:ascii="Courier New" w:hAnsi="Courier New" w:cs="Courier New"/>
      <w:sz w:val="20"/>
      <w:szCs w:val="20"/>
    </w:rPr>
  </w:style>
  <w:style w:type="character" w:styleId="HTML-sitat">
    <w:name w:val="HTML Cite"/>
    <w:semiHidden/>
    <w:rsid w:val="00974EC9"/>
    <w:rPr>
      <w:i/>
      <w:iCs/>
    </w:rPr>
  </w:style>
  <w:style w:type="character" w:styleId="HTML-skrivemaskin">
    <w:name w:val="HTML Typewriter"/>
    <w:semiHidden/>
    <w:rsid w:val="00974EC9"/>
    <w:rPr>
      <w:rFonts w:ascii="Courier New" w:hAnsi="Courier New" w:cs="Courier New"/>
      <w:sz w:val="20"/>
      <w:szCs w:val="20"/>
    </w:rPr>
  </w:style>
  <w:style w:type="character" w:styleId="HTML-tastatur">
    <w:name w:val="HTML Keyboard"/>
    <w:semiHidden/>
    <w:rsid w:val="00974EC9"/>
    <w:rPr>
      <w:rFonts w:ascii="Courier New" w:hAnsi="Courier New" w:cs="Courier New"/>
      <w:sz w:val="20"/>
      <w:szCs w:val="20"/>
    </w:rPr>
  </w:style>
  <w:style w:type="character" w:styleId="HTML-variabel">
    <w:name w:val="HTML Variable"/>
    <w:semiHidden/>
    <w:rsid w:val="00974EC9"/>
    <w:rPr>
      <w:i/>
      <w:iCs/>
    </w:rPr>
  </w:style>
  <w:style w:type="character" w:styleId="Hyperkobling">
    <w:name w:val="Hyperlink"/>
    <w:semiHidden/>
    <w:rsid w:val="00974EC9"/>
    <w:rPr>
      <w:color w:val="0000FF"/>
      <w:u w:val="single"/>
    </w:rPr>
  </w:style>
  <w:style w:type="paragraph" w:styleId="Innledendehilsen">
    <w:name w:val="Salutation"/>
    <w:basedOn w:val="Normal"/>
    <w:next w:val="Normal"/>
    <w:semiHidden/>
    <w:rsid w:val="00974EC9"/>
  </w:style>
  <w:style w:type="paragraph" w:styleId="Konvoluttadresse">
    <w:name w:val="envelope address"/>
    <w:basedOn w:val="Normal"/>
    <w:semiHidden/>
    <w:rsid w:val="00974EC9"/>
    <w:pPr>
      <w:framePr w:w="7920" w:h="1980" w:hRule="exact" w:hSpace="141" w:wrap="auto" w:hAnchor="page" w:xAlign="center" w:yAlign="bottom"/>
      <w:ind w:left="2880"/>
    </w:pPr>
    <w:rPr>
      <w:rFonts w:cs="Arial"/>
      <w:sz w:val="24"/>
      <w:szCs w:val="24"/>
    </w:rPr>
  </w:style>
  <w:style w:type="character" w:styleId="Linjenummer">
    <w:name w:val="line number"/>
    <w:basedOn w:val="Standardskriftforavsnitt"/>
    <w:semiHidden/>
    <w:rsid w:val="00974EC9"/>
  </w:style>
  <w:style w:type="paragraph" w:styleId="Liste">
    <w:name w:val="List"/>
    <w:basedOn w:val="Normal"/>
    <w:semiHidden/>
    <w:rsid w:val="00974EC9"/>
    <w:pPr>
      <w:ind w:left="283" w:hanging="283"/>
    </w:pPr>
  </w:style>
  <w:style w:type="paragraph" w:styleId="Liste-forts">
    <w:name w:val="List Continue"/>
    <w:basedOn w:val="Normal"/>
    <w:semiHidden/>
    <w:rsid w:val="00974EC9"/>
    <w:pPr>
      <w:spacing w:after="120"/>
      <w:ind w:left="283"/>
    </w:pPr>
  </w:style>
  <w:style w:type="paragraph" w:styleId="Liste-forts2">
    <w:name w:val="List Continue 2"/>
    <w:basedOn w:val="Normal"/>
    <w:semiHidden/>
    <w:rsid w:val="00974EC9"/>
    <w:pPr>
      <w:spacing w:after="120"/>
      <w:ind w:left="566"/>
    </w:pPr>
  </w:style>
  <w:style w:type="paragraph" w:styleId="Liste-forts3">
    <w:name w:val="List Continue 3"/>
    <w:basedOn w:val="Normal"/>
    <w:semiHidden/>
    <w:rsid w:val="00974EC9"/>
    <w:pPr>
      <w:spacing w:after="120"/>
      <w:ind w:left="849"/>
    </w:pPr>
  </w:style>
  <w:style w:type="paragraph" w:styleId="Liste-forts4">
    <w:name w:val="List Continue 4"/>
    <w:basedOn w:val="Normal"/>
    <w:semiHidden/>
    <w:rsid w:val="00974EC9"/>
    <w:pPr>
      <w:spacing w:after="120"/>
      <w:ind w:left="1132"/>
    </w:pPr>
  </w:style>
  <w:style w:type="paragraph" w:styleId="Liste-forts5">
    <w:name w:val="List Continue 5"/>
    <w:basedOn w:val="Normal"/>
    <w:semiHidden/>
    <w:rsid w:val="00974EC9"/>
    <w:pPr>
      <w:spacing w:after="120"/>
      <w:ind w:left="1415"/>
    </w:pPr>
  </w:style>
  <w:style w:type="paragraph" w:styleId="Liste2">
    <w:name w:val="List 2"/>
    <w:basedOn w:val="Normal"/>
    <w:semiHidden/>
    <w:rsid w:val="00974EC9"/>
    <w:pPr>
      <w:ind w:left="566" w:hanging="283"/>
    </w:pPr>
  </w:style>
  <w:style w:type="paragraph" w:styleId="Liste3">
    <w:name w:val="List 3"/>
    <w:basedOn w:val="Normal"/>
    <w:semiHidden/>
    <w:rsid w:val="00974EC9"/>
    <w:pPr>
      <w:ind w:left="849" w:hanging="283"/>
    </w:pPr>
  </w:style>
  <w:style w:type="paragraph" w:styleId="Liste4">
    <w:name w:val="List 4"/>
    <w:basedOn w:val="Normal"/>
    <w:semiHidden/>
    <w:rsid w:val="00974EC9"/>
    <w:pPr>
      <w:ind w:left="1132" w:hanging="283"/>
    </w:pPr>
  </w:style>
  <w:style w:type="paragraph" w:styleId="Liste5">
    <w:name w:val="List 5"/>
    <w:basedOn w:val="Normal"/>
    <w:semiHidden/>
    <w:rsid w:val="00974EC9"/>
    <w:pPr>
      <w:ind w:left="1415" w:hanging="283"/>
    </w:pPr>
  </w:style>
  <w:style w:type="paragraph" w:styleId="NormalWeb">
    <w:name w:val="Normal (Web)"/>
    <w:basedOn w:val="Normal"/>
    <w:semiHidden/>
    <w:rsid w:val="00974EC9"/>
    <w:rPr>
      <w:rFonts w:ascii="Times New Roman" w:hAnsi="Times New Roman"/>
      <w:sz w:val="24"/>
      <w:szCs w:val="24"/>
    </w:rPr>
  </w:style>
  <w:style w:type="paragraph" w:styleId="Notatoverskrift">
    <w:name w:val="Note Heading"/>
    <w:basedOn w:val="Normal"/>
    <w:next w:val="Normal"/>
    <w:semiHidden/>
    <w:rsid w:val="00974EC9"/>
  </w:style>
  <w:style w:type="paragraph" w:styleId="Nummerertliste">
    <w:name w:val="List Number"/>
    <w:basedOn w:val="Normal"/>
    <w:semiHidden/>
    <w:rsid w:val="00974EC9"/>
    <w:pPr>
      <w:numPr>
        <w:numId w:val="4"/>
      </w:numPr>
    </w:pPr>
  </w:style>
  <w:style w:type="paragraph" w:styleId="Nummerertliste2">
    <w:name w:val="List Number 2"/>
    <w:basedOn w:val="Normal"/>
    <w:semiHidden/>
    <w:rsid w:val="00974EC9"/>
    <w:pPr>
      <w:numPr>
        <w:numId w:val="5"/>
      </w:numPr>
    </w:pPr>
  </w:style>
  <w:style w:type="paragraph" w:styleId="Nummerertliste3">
    <w:name w:val="List Number 3"/>
    <w:basedOn w:val="Normal"/>
    <w:semiHidden/>
    <w:rsid w:val="00974EC9"/>
    <w:pPr>
      <w:numPr>
        <w:numId w:val="6"/>
      </w:numPr>
    </w:pPr>
  </w:style>
  <w:style w:type="paragraph" w:styleId="Nummerertliste4">
    <w:name w:val="List Number 4"/>
    <w:basedOn w:val="Normal"/>
    <w:semiHidden/>
    <w:rsid w:val="00974EC9"/>
    <w:pPr>
      <w:numPr>
        <w:numId w:val="7"/>
      </w:numPr>
    </w:pPr>
  </w:style>
  <w:style w:type="paragraph" w:styleId="Nummerertliste5">
    <w:name w:val="List Number 5"/>
    <w:basedOn w:val="Normal"/>
    <w:semiHidden/>
    <w:rsid w:val="00974EC9"/>
    <w:pPr>
      <w:numPr>
        <w:numId w:val="8"/>
      </w:numPr>
    </w:pPr>
  </w:style>
  <w:style w:type="paragraph" w:styleId="Punktmerketliste">
    <w:name w:val="List Bullet"/>
    <w:basedOn w:val="Normal"/>
    <w:semiHidden/>
    <w:rsid w:val="00974EC9"/>
    <w:pPr>
      <w:numPr>
        <w:numId w:val="9"/>
      </w:numPr>
    </w:pPr>
  </w:style>
  <w:style w:type="paragraph" w:styleId="Punktmerketliste2">
    <w:name w:val="List Bullet 2"/>
    <w:basedOn w:val="Normal"/>
    <w:semiHidden/>
    <w:rsid w:val="00974EC9"/>
    <w:pPr>
      <w:numPr>
        <w:numId w:val="10"/>
      </w:numPr>
    </w:pPr>
  </w:style>
  <w:style w:type="paragraph" w:styleId="Punktmerketliste3">
    <w:name w:val="List Bullet 3"/>
    <w:basedOn w:val="Normal"/>
    <w:semiHidden/>
    <w:rsid w:val="00974EC9"/>
    <w:pPr>
      <w:numPr>
        <w:numId w:val="11"/>
      </w:numPr>
    </w:pPr>
  </w:style>
  <w:style w:type="paragraph" w:styleId="Punktmerketliste4">
    <w:name w:val="List Bullet 4"/>
    <w:basedOn w:val="Normal"/>
    <w:semiHidden/>
    <w:rsid w:val="00974EC9"/>
    <w:pPr>
      <w:numPr>
        <w:numId w:val="12"/>
      </w:numPr>
    </w:pPr>
  </w:style>
  <w:style w:type="paragraph" w:styleId="Punktmerketliste5">
    <w:name w:val="List Bullet 5"/>
    <w:basedOn w:val="Normal"/>
    <w:semiHidden/>
    <w:rsid w:val="00974EC9"/>
    <w:pPr>
      <w:numPr>
        <w:numId w:val="13"/>
      </w:numPr>
    </w:pPr>
  </w:style>
  <w:style w:type="paragraph" w:styleId="Rentekst">
    <w:name w:val="Plain Text"/>
    <w:basedOn w:val="Normal"/>
    <w:semiHidden/>
    <w:rsid w:val="00974EC9"/>
    <w:rPr>
      <w:rFonts w:ascii="Courier New" w:hAnsi="Courier New" w:cs="Courier New"/>
      <w:sz w:val="20"/>
    </w:rPr>
  </w:style>
  <w:style w:type="character" w:styleId="Sterk">
    <w:name w:val="Strong"/>
    <w:qFormat/>
    <w:rsid w:val="00974EC9"/>
    <w:rPr>
      <w:b/>
      <w:bCs/>
    </w:rPr>
  </w:style>
  <w:style w:type="paragraph" w:styleId="Underskrift">
    <w:name w:val="Signature"/>
    <w:basedOn w:val="Normal"/>
    <w:semiHidden/>
    <w:rsid w:val="00974EC9"/>
    <w:pPr>
      <w:ind w:left="4252"/>
    </w:pPr>
  </w:style>
  <w:style w:type="paragraph" w:customStyle="1" w:styleId="HOverskrift14F">
    <w:name w:val="Hå Overskrift 14F"/>
    <w:basedOn w:val="HOverskrift12F"/>
    <w:rsid w:val="00974EC9"/>
    <w:pPr>
      <w:tabs>
        <w:tab w:val="left" w:pos="1134"/>
        <w:tab w:val="left" w:pos="9993"/>
      </w:tabs>
    </w:pPr>
    <w:rPr>
      <w:rFonts w:cs="Tahoma"/>
      <w:sz w:val="28"/>
    </w:rPr>
  </w:style>
  <w:style w:type="paragraph" w:customStyle="1" w:styleId="H-TopLogo">
    <w:name w:val="HÅ-TopLogo"/>
    <w:rsid w:val="00974EC9"/>
    <w:rPr>
      <w:rFonts w:ascii="Tahoma" w:hAnsi="Tahoma"/>
      <w:b/>
      <w:sz w:val="44"/>
    </w:rPr>
  </w:style>
  <w:style w:type="paragraph" w:customStyle="1" w:styleId="H-TopAvd">
    <w:name w:val="Hå-TopAvd"/>
    <w:basedOn w:val="H-TopLogo"/>
    <w:rsid w:val="00974EC9"/>
    <w:rPr>
      <w:b w:val="0"/>
      <w:sz w:val="32"/>
    </w:rPr>
  </w:style>
  <w:style w:type="paragraph" w:customStyle="1" w:styleId="HRefTxt8F">
    <w:name w:val="HÅ RefTxt 8F"/>
    <w:basedOn w:val="Normal"/>
    <w:rsid w:val="00974EC9"/>
    <w:rPr>
      <w:b/>
      <w:sz w:val="16"/>
    </w:rPr>
  </w:style>
  <w:style w:type="paragraph" w:customStyle="1" w:styleId="HRefTxt8">
    <w:name w:val="HÅ RefTxt 8"/>
    <w:basedOn w:val="HRefTxt8F"/>
    <w:rsid w:val="00974EC9"/>
    <w:rPr>
      <w:b w:val="0"/>
    </w:rPr>
  </w:style>
  <w:style w:type="paragraph" w:customStyle="1" w:styleId="HOverskrift12F">
    <w:name w:val="HÅ Overskrift 12F"/>
    <w:basedOn w:val="Normal"/>
    <w:rsid w:val="00974EC9"/>
    <w:rPr>
      <w:b/>
      <w:sz w:val="24"/>
    </w:rPr>
  </w:style>
  <w:style w:type="paragraph" w:customStyle="1" w:styleId="H1">
    <w:name w:val="Hå 1"/>
    <w:basedOn w:val="HOverskrift14F"/>
    <w:rsid w:val="00945BF2"/>
    <w:pPr>
      <w:jc w:val="center"/>
    </w:pPr>
    <w:rPr>
      <w:b w:val="0"/>
      <w:sz w:val="2"/>
    </w:rPr>
  </w:style>
  <w:style w:type="paragraph" w:customStyle="1" w:styleId="H11">
    <w:name w:val="Hå 11"/>
    <w:basedOn w:val="Normal"/>
    <w:rsid w:val="00974EC9"/>
  </w:style>
  <w:style w:type="paragraph" w:customStyle="1" w:styleId="H11F">
    <w:name w:val="Hå 11F"/>
    <w:basedOn w:val="HOverskrift14F"/>
    <w:rsid w:val="00945BF2"/>
    <w:rPr>
      <w:sz w:val="22"/>
    </w:rPr>
  </w:style>
  <w:style w:type="paragraph" w:styleId="Bobletekst">
    <w:name w:val="Balloon Text"/>
    <w:basedOn w:val="Normal"/>
    <w:link w:val="BobletekstTegn"/>
    <w:uiPriority w:val="99"/>
    <w:semiHidden/>
    <w:unhideWhenUsed/>
    <w:rsid w:val="00760A8C"/>
    <w:rPr>
      <w:rFonts w:ascii="Tahoma" w:hAnsi="Tahoma" w:cs="Tahoma"/>
      <w:sz w:val="16"/>
      <w:szCs w:val="16"/>
    </w:rPr>
  </w:style>
  <w:style w:type="character" w:customStyle="1" w:styleId="BobletekstTegn">
    <w:name w:val="Bobletekst Tegn"/>
    <w:basedOn w:val="Standardskriftforavsnitt"/>
    <w:link w:val="Bobletekst"/>
    <w:uiPriority w:val="99"/>
    <w:semiHidden/>
    <w:rsid w:val="00760A8C"/>
    <w:rPr>
      <w:rFonts w:ascii="Tahoma" w:hAnsi="Tahoma" w:cs="Tahoma"/>
      <w:sz w:val="16"/>
      <w:szCs w:val="16"/>
    </w:rPr>
  </w:style>
  <w:style w:type="table" w:styleId="Tabellrutenett">
    <w:name w:val="Table Grid"/>
    <w:basedOn w:val="Vanligtabell"/>
    <w:uiPriority w:val="59"/>
    <w:rsid w:val="00922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E24BE9"/>
    <w:rPr>
      <w:color w:val="808080"/>
    </w:rPr>
  </w:style>
  <w:style w:type="paragraph" w:customStyle="1" w:styleId="Default">
    <w:name w:val="Default"/>
    <w:rsid w:val="00500BD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1%20Brev%20med%20parafering%20nynors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docs>
      <doc>
        <sdm_sdfid>562102</sdm_sdfid>
        <Sdm_AMAdr2/>
        <Sdm_att/>
        <Sdm_AMReferanse/>
        <Sdm_AMAdr/>
        <sdm_watermark/>
        <Sdm_Land/>
        <Sdm_AMPoststed/>
        <Sdm_AMNavn>Foreldere/føresette 1. - 4. trinn</Sdm_AMNavn>
        <Sdm_AMPostNr/>
      </doc>
    </docs>
    <websakInfo>
      <fletteDato>23.02.2018</fletteDato>
      <sakid>2013000201</sakid>
      <jpid>2018006306</jpid>
      <filUnique>972804</filUnique>
      <erHoveddokument>True</erHoveddokument>
      <tekstMal>1 Brev med parafering nynorsk</tekstMal>
      <dcTitle>Påmelding Til SFO</dcTitle>
    </websakInfo>
    <mergeMode>MergeOne</mergeMode>
    <showHiddenMark>False</showHiddenMark>
    <newDocName>newDoc</newDocName>
    <templateURI>C:\Users\svc_acos_dokser\AppData\Local\Temp\tmp_131638531730559572.docx</templateURI>
  </properties>
  <body>
    <Sdm_AMReferanse/>
    <Sdo_DokIDKort>18/6306</Sdo_DokIDKort>
    <TblKopiTil>
      <table>
        <headers>
          <header>Sdk_Navn</header>
          <header>Sdk_Adr</header>
          <header>Sdk_Postnr</header>
          <header>Sdk_Poststed</header>
        </headers>
        <row>
          <cell/>
          <cell/>
          <cell/>
          <cell/>
        </row>
      </table>
    </TblKopiTil>
    <Sdm_AMAdr/>
    <Sbr_Tittel>sekretær</Sbr_Tittel>
    <Soa_Kontakt>Ingrid Marie Særheim</Soa_Kontakt>
    <Gid_GidKode>TRHE</Gid_GidKode>
    <TblVedlegg>
      <table>
        <headers>
          <header>ndb_Tittel</header>
        </headers>
        <row>
          <cell/>
        </row>
      </table>
    </TblVedlegg>
    <Sdm_att/>
    <Sdo_BrukerID>2032</Sdo_BrukerID>
    <Soa_Tittel>rektor</Soa_Tittel>
    <Sdo_DokDato>23.02.2018</Sdo_DokDato>
    <nkl_ordnver_9/>
    <Sdm_AMPoststed/>
    <Sgr_Beskrivelse/>
    <Sdm_AMNavn>Foreldere/føresette 1. - 4. trinn</Sdm_AMNavn>
    <Sdo_Tittel2/>
    <nkl_ordnver_3>A22</nkl_ordnver_3>
    <Sdo_Tittel>Påmelding til SFO.</Sdo_Tittel>
    <Sdm_AMPostNr/>
    <nkl_ordnver_4/>
    <Sdm_Land/>
    <Sbr_Navn>Trine Hess</Sbr_Navn>
    <Sdo_ParagrafID/>
    <Sdm_AMAdr2/>
  </body>
  <footer>
    <sse_adr4>4365 Nærbø</sse_adr4>
    <Sbr_Tlf>51 79 13 50</Sbr_Tlf>
    <Sse_Postnr>4365</Sse_Postnr>
    <sse_div1>Nærbø</sse_div1>
    <sse_adr3>Vålandsvegen 4</sse_adr3>
    <Soa_OffentligNr/>
    <Sse_Adr>Vålandsvegen 4</Sse_Adr>
    <Sse_emailadr>post.bo.skule@ha.kommune.no</Sse_emailadr>
    <sse_div2>www.ha.no/bo</sse_div2>
  </footer>
  <header>
    <Soa_Navn>Bø skule</Soa_Navn>
  </header>
</document>
</file>

<file path=customXml/itemProps1.xml><?xml version="1.0" encoding="utf-8"?>
<ds:datastoreItem xmlns:ds="http://schemas.openxmlformats.org/officeDocument/2006/customXml" ds:itemID="{F8D0BF6A-ADEC-47A7-8D47-C7F0375BA425}">
  <ds:schemaRefs/>
</ds:datastoreItem>
</file>

<file path=docProps/app.xml><?xml version="1.0" encoding="utf-8"?>
<Properties xmlns="http://schemas.openxmlformats.org/officeDocument/2006/extended-properties" xmlns:vt="http://schemas.openxmlformats.org/officeDocument/2006/docPropsVTypes">
  <Template>1 Brev med parafering nynorsk</Template>
  <TotalTime>1</TotalTime>
  <Pages>3</Pages>
  <Words>746</Words>
  <Characters>3958</Characters>
  <Application>Microsoft Office Word</Application>
  <DocSecurity>0</DocSecurity>
  <Lines>32</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Påmelding Til SFO</vt:lpstr>
      <vt:lpstr>Førebels svar</vt:lpstr>
    </vt:vector>
  </TitlesOfParts>
  <Company>Hå kommune</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Påmelding Til SFO</dc:title>
  <dc:creator>Liv Margot Sviland;Hå kommune</dc:creator>
  <cp:lastModifiedBy>Trine Hess</cp:lastModifiedBy>
  <cp:revision>2</cp:revision>
  <cp:lastPrinted>2015-03-09T15:41:00Z</cp:lastPrinted>
  <dcterms:created xsi:type="dcterms:W3CDTF">2018-02-23T11:11:00Z</dcterms:created>
  <dcterms:modified xsi:type="dcterms:W3CDTF">2018-02-23T11:11:00Z</dcterms:modified>
</cp:coreProperties>
</file>