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9B" w:rsidRDefault="0062249B">
      <w:pPr>
        <w:pStyle w:val="Merknadstekst"/>
      </w:pPr>
    </w:p>
    <w:p w:rsidR="0062249B" w:rsidRDefault="0062249B"/>
    <w:p w:rsidR="0062249B" w:rsidRPr="00760A8C" w:rsidRDefault="000F0BCE">
      <w:pPr>
        <w:pStyle w:val="H11"/>
      </w:pPr>
      <w:sdt>
        <w:sdtPr>
          <w:rPr>
            <w:noProof/>
            <w:lang w:val="en-GB"/>
          </w:rPr>
          <w:alias w:val="Sdm_AMNavn"/>
          <w:tag w:val="Sdm_AMNavn"/>
          <w:id w:val="94177924"/>
          <w:lock w:val="sdtLocked"/>
          <w:dataBinding w:xpath="/document/body/Sdm_AMNavn" w:storeItemID="{B089DB90-C4D6-4387-97CD-B1689AB1FB2E}"/>
          <w:text/>
        </w:sdtPr>
        <w:sdtEndPr/>
        <w:sdtContent>
          <w:bookmarkStart w:id="0" w:name="Sdm_AMNavn"/>
          <w:r w:rsidR="00EA310C" w:rsidRPr="00760A8C">
            <w:rPr>
              <w:noProof/>
            </w:rPr>
            <w:t>Foreldre / føresette Bø skule</w:t>
          </w:r>
        </w:sdtContent>
      </w:sdt>
      <w:bookmarkEnd w:id="0"/>
    </w:p>
    <w:p w:rsidR="0062249B" w:rsidRPr="00760A8C" w:rsidRDefault="000F0BCE">
      <w:pPr>
        <w:pStyle w:val="H11"/>
        <w:rPr>
          <w:vanish/>
        </w:rPr>
      </w:pPr>
      <w:sdt>
        <w:sdtPr>
          <w:rPr>
            <w:noProof/>
            <w:vanish/>
            <w:lang w:val="en-GB"/>
          </w:rPr>
          <w:alias w:val="Sdm_att"/>
          <w:tag w:val="Sdm_att"/>
          <w:id w:val="13915827"/>
          <w:lock w:val="sdtLocked"/>
          <w:dataBinding w:xpath="/document/body/Sdm_att" w:storeItemID="{B089DB90-C4D6-4387-97CD-B1689AB1FB2E}"/>
          <w:text/>
        </w:sdtPr>
        <w:sdtEndPr/>
        <w:sdtContent>
          <w:bookmarkStart w:id="1" w:name="Sdm_att"/>
          <w:r w:rsidR="00EA310C" w:rsidRPr="00760A8C">
            <w:rPr>
              <w:noProof/>
              <w:vanish/>
            </w:rPr>
            <w:t xml:space="preserve"> </w:t>
          </w:r>
        </w:sdtContent>
      </w:sdt>
      <w:bookmarkEnd w:id="1"/>
    </w:p>
    <w:p w:rsidR="0062249B" w:rsidRPr="00760A8C" w:rsidRDefault="000F0BCE">
      <w:pPr>
        <w:pStyle w:val="H11"/>
        <w:rPr>
          <w:vanish/>
        </w:rPr>
      </w:pPr>
      <w:sdt>
        <w:sdtPr>
          <w:rPr>
            <w:noProof/>
            <w:vanish/>
            <w:lang w:val="en-US"/>
          </w:rPr>
          <w:alias w:val="Sdm_AMAdr"/>
          <w:tag w:val="Sdm_AMAdr"/>
          <w:id w:val="99472830"/>
          <w:lock w:val="sdtLocked"/>
          <w:dataBinding w:xpath="/document/body/Sdm_AMAdr" w:storeItemID="{B089DB90-C4D6-4387-97CD-B1689AB1FB2E}"/>
          <w:text/>
        </w:sdtPr>
        <w:sdtEndPr/>
        <w:sdtContent>
          <w:bookmarkStart w:id="2" w:name="Sdm_AMAdr"/>
          <w:r w:rsidR="00EA310C" w:rsidRPr="00760A8C">
            <w:rPr>
              <w:noProof/>
              <w:vanish/>
            </w:rPr>
            <w:t xml:space="preserve"> </w:t>
          </w:r>
        </w:sdtContent>
      </w:sdt>
      <w:bookmarkEnd w:id="2"/>
    </w:p>
    <w:p w:rsidR="0062249B" w:rsidRDefault="000F0BCE">
      <w:pPr>
        <w:pStyle w:val="H11"/>
        <w:rPr>
          <w:vanish/>
        </w:rPr>
      </w:pPr>
      <w:sdt>
        <w:sdtPr>
          <w:rPr>
            <w:noProof/>
            <w:vanish/>
          </w:rPr>
          <w:alias w:val="Sdm_AMAdr2"/>
          <w:tag w:val="Sdm_AMAdr2"/>
          <w:id w:val="63690025"/>
          <w:lock w:val="sdtLocked"/>
          <w:dataBinding w:xpath="/document/body/Sdm_AMAdr2" w:storeItemID="{B089DB90-C4D6-4387-97CD-B1689AB1FB2E}"/>
          <w:text/>
        </w:sdtPr>
        <w:sdtEndPr/>
        <w:sdtContent>
          <w:bookmarkStart w:id="3" w:name="Sdm_AMAdr2"/>
          <w:r w:rsidR="00EA310C">
            <w:rPr>
              <w:noProof/>
              <w:vanish/>
            </w:rPr>
            <w:t xml:space="preserve"> </w:t>
          </w:r>
        </w:sdtContent>
      </w:sdt>
      <w:bookmarkEnd w:id="3"/>
    </w:p>
    <w:p w:rsidR="0062249B" w:rsidRDefault="0062249B">
      <w:pPr>
        <w:pStyle w:val="H11"/>
      </w:pPr>
    </w:p>
    <w:p w:rsidR="0062249B" w:rsidRPr="00BA1BB1" w:rsidRDefault="000F0BCE">
      <w:pPr>
        <w:pStyle w:val="H11"/>
        <w:rPr>
          <w:vanish/>
        </w:rPr>
      </w:pPr>
      <w:sdt>
        <w:sdtPr>
          <w:rPr>
            <w:noProof/>
            <w:vanish/>
            <w:lang w:val="en-GB"/>
          </w:rPr>
          <w:alias w:val="Sdm_AMPostNr"/>
          <w:tag w:val="Sdm_AMPostNr"/>
          <w:id w:val="32828530"/>
          <w:lock w:val="sdtLocked"/>
          <w:dataBinding w:xpath="/document/body/Sdm_AMPostNr" w:storeItemID="{B089DB90-C4D6-4387-97CD-B1689AB1FB2E}"/>
          <w:text/>
        </w:sdtPr>
        <w:sdtEndPr/>
        <w:sdtContent>
          <w:bookmarkStart w:id="4" w:name="Sdm_AMPostNr"/>
          <w:r w:rsidR="00EA310C" w:rsidRPr="00760A8C">
            <w:rPr>
              <w:noProof/>
              <w:vanish/>
            </w:rPr>
            <w:t xml:space="preserve"> </w:t>
          </w:r>
        </w:sdtContent>
      </w:sdt>
      <w:bookmarkEnd w:id="4"/>
      <w:r w:rsidR="0062249B" w:rsidRPr="00760A8C">
        <w:rPr>
          <w:vanish/>
        </w:rPr>
        <w:t xml:space="preserve"> </w:t>
      </w:r>
      <w:sdt>
        <w:sdtPr>
          <w:rPr>
            <w:vanish/>
            <w:lang w:val="en-GB"/>
          </w:rPr>
          <w:alias w:val="Sdm_AMPoststed"/>
          <w:tag w:val="Sdm_AMPoststed"/>
          <w:id w:val="67752906"/>
          <w:lock w:val="sdtLocked"/>
          <w:dataBinding w:xpath="/document/body/Sdm_AMPoststed" w:storeItemID="{B089DB90-C4D6-4387-97CD-B1689AB1FB2E}"/>
          <w:text/>
        </w:sdtPr>
        <w:sdtEndPr/>
        <w:sdtContent>
          <w:bookmarkStart w:id="5" w:name="Sdm_AMPoststed"/>
          <w:r w:rsidR="0062249B" w:rsidRPr="00760A8C">
            <w:rPr>
              <w:vanish/>
            </w:rPr>
            <w:t xml:space="preserve"> </w:t>
          </w:r>
        </w:sdtContent>
      </w:sdt>
      <w:bookmarkEnd w:id="5"/>
    </w:p>
    <w:p w:rsidR="00BA1BB1" w:rsidRPr="00BA1BB1" w:rsidRDefault="000F0BCE">
      <w:pPr>
        <w:pStyle w:val="H11"/>
        <w:rPr>
          <w:vanish/>
        </w:rPr>
      </w:pPr>
      <w:sdt>
        <w:sdtPr>
          <w:rPr>
            <w:noProof/>
            <w:vanish/>
            <w:lang w:val="nn-NO"/>
          </w:rPr>
          <w:alias w:val="Sdm_Land"/>
          <w:tag w:val="Sdm_Land"/>
          <w:id w:val="207608147"/>
          <w:dataBinding w:xpath="/document/body/Sdm_Land" w:storeItemID="{B089DB90-C4D6-4387-97CD-B1689AB1FB2E}"/>
          <w:text/>
        </w:sdtPr>
        <w:sdtEndPr/>
        <w:sdtContent>
          <w:bookmarkStart w:id="6" w:name="Sdm_Land"/>
          <w:r w:rsidR="00BA1BB1">
            <w:rPr>
              <w:noProof/>
              <w:vanish/>
              <w:lang w:val="nn-NO"/>
            </w:rPr>
            <w:t xml:space="preserve"> </w:t>
          </w:r>
        </w:sdtContent>
      </w:sdt>
      <w:bookmarkEnd w:id="6"/>
    </w:p>
    <w:p w:rsidR="0062249B" w:rsidRPr="00760A8C" w:rsidRDefault="0062249B"/>
    <w:p w:rsidR="0062249B" w:rsidRPr="00760A8C" w:rsidRDefault="000F0BCE">
      <w:pPr>
        <w:jc w:val="right"/>
        <w:rPr>
          <w:b/>
          <w:bCs/>
          <w:i/>
          <w:iCs/>
          <w:vanish/>
        </w:rPr>
      </w:pPr>
      <w:sdt>
        <w:sdtPr>
          <w:rPr>
            <w:b/>
            <w:bCs/>
            <w:i/>
            <w:iCs/>
            <w:vanish/>
            <w:lang w:val="en-GB"/>
          </w:rPr>
          <w:alias w:val="Sgr_Beskrivelse"/>
          <w:tag w:val="Sgr_Beskrivelse"/>
          <w:id w:val="67379565"/>
          <w:lock w:val="sdtLocked"/>
          <w:dataBinding w:xpath="/document/body/Sgr_Beskrivelse" w:storeItemID="{B089DB90-C4D6-4387-97CD-B1689AB1FB2E}"/>
          <w:text/>
        </w:sdtPr>
        <w:sdtEndPr/>
        <w:sdtContent>
          <w:bookmarkStart w:id="7" w:name="Sgr_Beskrivelse"/>
          <w:r w:rsidR="0062249B" w:rsidRPr="00760A8C">
            <w:rPr>
              <w:b/>
              <w:bCs/>
              <w:i/>
              <w:iCs/>
              <w:vanish/>
            </w:rPr>
            <w:t xml:space="preserve"> </w:t>
          </w:r>
        </w:sdtContent>
      </w:sdt>
      <w:bookmarkEnd w:id="7"/>
      <w:r w:rsidR="0062249B" w:rsidRPr="00760A8C">
        <w:rPr>
          <w:b/>
          <w:bCs/>
          <w:i/>
          <w:iCs/>
          <w:vanish/>
        </w:rPr>
        <w:t xml:space="preserve"> </w:t>
      </w:r>
      <w:sdt>
        <w:sdtPr>
          <w:rPr>
            <w:b/>
            <w:bCs/>
            <w:i/>
            <w:iCs/>
            <w:vanish/>
            <w:lang w:val="en-GB"/>
          </w:rPr>
          <w:alias w:val="Sdo_ParagrafID"/>
          <w:tag w:val="Sdo_ParagrafID"/>
          <w:id w:val="38403719"/>
          <w:lock w:val="sdtLocked"/>
          <w:dataBinding w:xpath="/document/body/Sdo_ParagrafID" w:storeItemID="{B089DB90-C4D6-4387-97CD-B1689AB1FB2E}"/>
          <w:text/>
        </w:sdtPr>
        <w:sdtEndPr/>
        <w:sdtContent>
          <w:bookmarkStart w:id="8" w:name="Sdo_ParagrafID"/>
          <w:r w:rsidR="0062249B" w:rsidRPr="00760A8C">
            <w:rPr>
              <w:b/>
              <w:bCs/>
              <w:i/>
              <w:iCs/>
              <w:vanish/>
            </w:rPr>
            <w:t xml:space="preserve"> </w:t>
          </w:r>
        </w:sdtContent>
      </w:sdt>
      <w:bookmarkEnd w:id="8"/>
    </w:p>
    <w:p w:rsidR="0062249B" w:rsidRPr="00760A8C" w:rsidRDefault="0062249B">
      <w:pPr>
        <w:jc w:val="right"/>
      </w:pPr>
    </w:p>
    <w:tbl>
      <w:tblPr>
        <w:tblW w:w="91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196"/>
      </w:tblGrid>
      <w:tr w:rsidR="0062249B">
        <w:tc>
          <w:tcPr>
            <w:tcW w:w="2410" w:type="dxa"/>
          </w:tcPr>
          <w:p w:rsidR="0062249B" w:rsidRDefault="0062249B">
            <w:pPr>
              <w:pStyle w:val="HRefTxt8F"/>
              <w:rPr>
                <w:lang w:val="de-DE"/>
              </w:rPr>
            </w:pPr>
            <w:r>
              <w:rPr>
                <w:lang w:val="de-DE"/>
              </w:rPr>
              <w:t>Dykkar  ref.</w:t>
            </w:r>
          </w:p>
        </w:tc>
        <w:tc>
          <w:tcPr>
            <w:tcW w:w="2268" w:type="dxa"/>
          </w:tcPr>
          <w:p w:rsidR="0062249B" w:rsidRDefault="0062249B">
            <w:pPr>
              <w:pStyle w:val="HRefTxt8F"/>
            </w:pPr>
            <w:r>
              <w:t>Vår ref.</w:t>
            </w:r>
          </w:p>
        </w:tc>
        <w:tc>
          <w:tcPr>
            <w:tcW w:w="2268" w:type="dxa"/>
          </w:tcPr>
          <w:p w:rsidR="0062249B" w:rsidRDefault="0062249B">
            <w:pPr>
              <w:pStyle w:val="HRefTxt8F"/>
            </w:pPr>
            <w:r>
              <w:t>Arkivkode</w:t>
            </w:r>
          </w:p>
        </w:tc>
        <w:tc>
          <w:tcPr>
            <w:tcW w:w="2196" w:type="dxa"/>
          </w:tcPr>
          <w:p w:rsidR="0062249B" w:rsidRDefault="0062249B">
            <w:pPr>
              <w:pStyle w:val="HRefTxt8F"/>
            </w:pPr>
            <w:r>
              <w:t>Dato</w:t>
            </w:r>
          </w:p>
        </w:tc>
      </w:tr>
      <w:bookmarkStart w:id="9" w:name="_Hlk398538848"/>
      <w:tr w:rsidR="0062249B">
        <w:trPr>
          <w:hidden/>
        </w:trPr>
        <w:tc>
          <w:tcPr>
            <w:tcW w:w="2410" w:type="dxa"/>
          </w:tcPr>
          <w:p w:rsidR="0062249B" w:rsidRDefault="000F0BCE">
            <w:pPr>
              <w:pStyle w:val="HRefTxt8"/>
              <w:rPr>
                <w:b/>
                <w:vanish/>
              </w:rPr>
            </w:pPr>
            <w:sdt>
              <w:sdtPr>
                <w:rPr>
                  <w:noProof/>
                  <w:vanish/>
                </w:rPr>
                <w:alias w:val="Sdm_AMReferanse"/>
                <w:tag w:val="Sdm_AMReferanse"/>
                <w:id w:val="78913892"/>
                <w:lock w:val="sdtLocked"/>
                <w:dataBinding w:xpath="/document/body/Sdm_AMReferanse" w:storeItemID="{B089DB90-C4D6-4387-97CD-B1689AB1FB2E}"/>
                <w:text/>
              </w:sdtPr>
              <w:sdtEndPr/>
              <w:sdtContent>
                <w:bookmarkStart w:id="10" w:name="Sdm_AMReferanse"/>
                <w:r w:rsidR="00EA310C" w:rsidRPr="008D2FE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268" w:type="dxa"/>
          </w:tcPr>
          <w:p w:rsidR="0062249B" w:rsidRDefault="000F0BCE">
            <w:pPr>
              <w:pStyle w:val="HRefTxt8"/>
              <w:rPr>
                <w:b/>
              </w:rPr>
            </w:pPr>
            <w:sdt>
              <w:sdtPr>
                <w:rPr>
                  <w:noProof/>
                </w:rPr>
                <w:alias w:val="Sdo_DokIDKort"/>
                <w:tag w:val="Sdo_DokIDKort"/>
                <w:id w:val="88697996"/>
                <w:lock w:val="sdtLocked"/>
                <w:dataBinding w:xpath="/document/body/Sdo_DokIDKort" w:storeItemID="{B089DB90-C4D6-4387-97CD-B1689AB1FB2E}"/>
                <w:text/>
              </w:sdtPr>
              <w:sdtEndPr/>
              <w:sdtContent>
                <w:bookmarkStart w:id="11" w:name="Sdo_DokIDKort"/>
                <w:r w:rsidR="00EA310C" w:rsidRPr="008D2FE6">
                  <w:rPr>
                    <w:noProof/>
                  </w:rPr>
                  <w:t>17/32154</w:t>
                </w:r>
              </w:sdtContent>
            </w:sdt>
            <w:bookmarkEnd w:id="11"/>
            <w:r w:rsidR="0062249B">
              <w:t xml:space="preserve"> </w:t>
            </w:r>
            <w:sdt>
              <w:sdtPr>
                <w:rPr>
                  <w:noProof/>
                </w:rPr>
                <w:alias w:val="Gid_GidKode"/>
                <w:tag w:val="Gid_GidKode"/>
                <w:id w:val="49785225"/>
                <w:lock w:val="sdtLocked"/>
                <w:dataBinding w:xpath="/document/body/Gid_GidKode" w:storeItemID="{B089DB90-C4D6-4387-97CD-B1689AB1FB2E}"/>
                <w:text/>
              </w:sdtPr>
              <w:sdtEndPr/>
              <w:sdtContent>
                <w:bookmarkStart w:id="12" w:name="Gid_GidKode"/>
                <w:bookmarkStart w:id="13" w:name="Sdo_BrukerID"/>
                <w:r w:rsidR="00922C56">
                  <w:rPr>
                    <w:noProof/>
                  </w:rPr>
                  <w:t>TRHE</w:t>
                </w:r>
              </w:sdtContent>
            </w:sdt>
            <w:bookmarkEnd w:id="12"/>
            <w:bookmarkEnd w:id="13"/>
          </w:p>
        </w:tc>
        <w:tc>
          <w:tcPr>
            <w:tcW w:w="2268" w:type="dxa"/>
          </w:tcPr>
          <w:p w:rsidR="0062249B" w:rsidRPr="00A91A75" w:rsidRDefault="000F0BCE" w:rsidP="00E24BE9">
            <w:pPr>
              <w:pStyle w:val="HRefTxt8"/>
            </w:pPr>
            <w:sdt>
              <w:sdtPr>
                <w:rPr>
                  <w:vanish/>
                </w:rPr>
                <w:alias w:val="nkl_ordnver_4"/>
                <w:tag w:val="nkl_ordnver_4"/>
                <w:id w:val="75064396"/>
                <w:lock w:val="sdtLocked"/>
                <w:dataBinding w:xpath="/document/body/nkl_ordnver_4" w:storeItemID="{B089DB90-C4D6-4387-97CD-B1689AB1FB2E}"/>
                <w:text/>
              </w:sdtPr>
              <w:sdtEndPr/>
              <w:sdtContent>
                <w:bookmarkStart w:id="14" w:name="nkl_ordnver_4"/>
                <w:r w:rsidR="00E24BE9" w:rsidRPr="00A91A75">
                  <w:rPr>
                    <w:vanish/>
                  </w:rPr>
                  <w:t xml:space="preserve"> </w:t>
                </w:r>
              </w:sdtContent>
            </w:sdt>
            <w:bookmarkEnd w:id="14"/>
            <w:r w:rsidR="0003775D" w:rsidRPr="00A91A75">
              <w:t xml:space="preserve"> </w:t>
            </w:r>
            <w:sdt>
              <w:sdtPr>
                <w:alias w:val="nkl_ordnver_3"/>
                <w:tag w:val="nkl_ordnver_3"/>
                <w:id w:val="-995331482"/>
                <w:dataBinding w:xpath="/document/body/nkl_ordnver_3" w:storeItemID="{B089DB90-C4D6-4387-97CD-B1689AB1FB2E}"/>
                <w:text/>
              </w:sdtPr>
              <w:sdtEndPr/>
              <w:sdtContent>
                <w:bookmarkStart w:id="15" w:name="nkl_ordnver_3"/>
                <w:r w:rsidR="00896002" w:rsidRPr="00A91A75">
                  <w:t>B43</w:t>
                </w:r>
              </w:sdtContent>
            </w:sdt>
            <w:bookmarkEnd w:id="15"/>
            <w:r w:rsidR="00E24BE9" w:rsidRPr="00A91A75">
              <w:t xml:space="preserve"> </w:t>
            </w:r>
            <w:sdt>
              <w:sdtPr>
                <w:rPr>
                  <w:vanish/>
                </w:rPr>
                <w:alias w:val="nkl_ordnver_9"/>
                <w:tag w:val="nkl_ordnver_9"/>
                <w:id w:val="1806735046"/>
                <w:showingPlcHdr/>
                <w:dataBinding w:xpath="/document/body/nkl_ordnver_9" w:storeItemID="{B089DB90-C4D6-4387-97CD-B1689AB1FB2E}"/>
                <w:text/>
              </w:sdtPr>
              <w:sdtEndPr/>
              <w:sdtContent>
                <w:bookmarkStart w:id="16" w:name="nkl_ordnver_9"/>
                <w:r w:rsidR="00E24BE9" w:rsidRPr="00A91A75">
                  <w:rPr>
                    <w:rStyle w:val="Plassholdertekst"/>
                    <w:vanish/>
                    <w:color w:val="auto"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2196" w:type="dxa"/>
          </w:tcPr>
          <w:p w:rsidR="0062249B" w:rsidRDefault="000F0BCE">
            <w:pPr>
              <w:pStyle w:val="HRefTxt8"/>
              <w:rPr>
                <w:b/>
              </w:rPr>
            </w:pPr>
            <w:sdt>
              <w:sdtPr>
                <w:rPr>
                  <w:noProof/>
                </w:rPr>
                <w:alias w:val="Sdo_DokDato"/>
                <w:tag w:val="Sdo_DokDato"/>
                <w:id w:val="84116219"/>
                <w:lock w:val="sdtLocked"/>
                <w:dataBinding w:xpath="/document/body/Sdo_DokDato" w:storeItemID="{B089DB90-C4D6-4387-97CD-B1689AB1FB2E}"/>
                <w:text/>
              </w:sdtPr>
              <w:sdtEndPr/>
              <w:sdtContent>
                <w:bookmarkStart w:id="17" w:name="Sdo_DokDato"/>
                <w:r w:rsidR="00EA310C" w:rsidRPr="008D2FE6">
                  <w:rPr>
                    <w:noProof/>
                  </w:rPr>
                  <w:t>10.11.2017</w:t>
                </w:r>
              </w:sdtContent>
            </w:sdt>
            <w:bookmarkEnd w:id="17"/>
          </w:p>
        </w:tc>
      </w:tr>
      <w:bookmarkEnd w:id="9"/>
    </w:tbl>
    <w:p w:rsidR="0062249B" w:rsidRDefault="0062249B">
      <w:pPr>
        <w:pStyle w:val="Merknadstekst"/>
      </w:pPr>
    </w:p>
    <w:p w:rsidR="0062249B" w:rsidRDefault="0062249B"/>
    <w:p w:rsidR="0062249B" w:rsidRDefault="000F0BCE">
      <w:pPr>
        <w:pStyle w:val="HOverskrift12F"/>
      </w:pPr>
      <w:sdt>
        <w:sdtPr>
          <w:rPr>
            <w:noProof/>
          </w:rPr>
          <w:alias w:val="Sdo_Tittel"/>
          <w:tag w:val="Sdo_Tittel"/>
          <w:id w:val="84689996"/>
          <w:lock w:val="sdtLocked"/>
          <w:dataBinding w:xpath="/document/body/Sdo_Tittel" w:storeItemID="{B089DB90-C4D6-4387-97CD-B1689AB1FB2E}"/>
          <w:text/>
        </w:sdtPr>
        <w:sdtEndPr/>
        <w:sdtContent>
          <w:bookmarkStart w:id="18" w:name="Sdo_Tittel"/>
          <w:r w:rsidR="00EA310C" w:rsidRPr="008D2FE6">
            <w:rPr>
              <w:noProof/>
            </w:rPr>
            <w:t>Påmelding til Kantine</w:t>
          </w:r>
          <w:r w:rsidR="00584872">
            <w:rPr>
              <w:noProof/>
            </w:rPr>
            <w:t>abonnement på Bø skule</w:t>
          </w:r>
          <w:r w:rsidR="00EA310C" w:rsidRPr="008D2FE6">
            <w:rPr>
              <w:noProof/>
            </w:rPr>
            <w:t>.</w:t>
          </w:r>
        </w:sdtContent>
      </w:sdt>
      <w:bookmarkEnd w:id="18"/>
    </w:p>
    <w:p w:rsidR="00B803C7" w:rsidRDefault="00B803C7" w:rsidP="00B803C7">
      <w:pPr>
        <w:autoSpaceDE w:val="0"/>
        <w:autoSpaceDN w:val="0"/>
        <w:adjustRightInd w:val="0"/>
        <w:rPr>
          <w:rFonts w:ascii="Wingdings" w:hAnsi="Wingdings" w:cs="Wingdings"/>
          <w:szCs w:val="22"/>
        </w:rPr>
      </w:pPr>
      <w:r>
        <w:rPr>
          <w:rFonts w:ascii="Wingdings" w:hAnsi="Wingdings" w:cs="Wingdings"/>
          <w:szCs w:val="22"/>
        </w:rPr>
        <w:t></w:t>
      </w:r>
    </w:p>
    <w:p w:rsidR="00B803C7" w:rsidRDefault="00B803C7" w:rsidP="00B803C7">
      <w:pPr>
        <w:autoSpaceDE w:val="0"/>
        <w:autoSpaceDN w:val="0"/>
        <w:adjustRightInd w:val="0"/>
        <w:rPr>
          <w:rFonts w:cs="Arial"/>
          <w:szCs w:val="22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C133C3">
        <w:rPr>
          <w:rFonts w:ascii="Arial" w:hAnsi="Arial" w:cs="Arial"/>
          <w:sz w:val="24"/>
          <w:szCs w:val="24"/>
          <w:lang w:val="nn-NO"/>
        </w:rPr>
        <w:t xml:space="preserve">Me tilbyr abonnement på skulemåltid 4 dagar i veka for 3. – 7. trinn og 3 dagar i veka for 1. – 2. trinn. Det vert servert brød og knekkebrød med eit variert utval av pålegg. Annankvar onsdag er det i tillegg eit varmt måltid (havregraut, suppe, fiskeburger og lapskaus). </w:t>
      </w:r>
    </w:p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C133C3">
        <w:rPr>
          <w:rFonts w:ascii="Arial" w:hAnsi="Arial" w:cs="Arial"/>
          <w:sz w:val="24"/>
          <w:szCs w:val="24"/>
          <w:lang w:val="nn-NO"/>
        </w:rPr>
        <w:t xml:space="preserve">Ein kan drikke vatn til måltidet, eller bestille mjølk. Elevar som har frukt, vil få dette utdelt i det siste friminuttet. Alle ungane et i kantina, enten dei har kantineabonnement eller eigen matboks. </w:t>
      </w:r>
    </w:p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C133C3">
        <w:rPr>
          <w:rFonts w:ascii="Arial" w:hAnsi="Arial" w:cs="Arial"/>
          <w:sz w:val="24"/>
          <w:szCs w:val="24"/>
          <w:lang w:val="nn-NO"/>
        </w:rPr>
        <w:t xml:space="preserve">For å lette noko på administrering med fakturaer og diverse bestillingar, </w:t>
      </w:r>
      <w:r w:rsidRPr="00CE3AE9">
        <w:rPr>
          <w:rFonts w:ascii="Arial" w:hAnsi="Arial" w:cs="Arial"/>
          <w:b/>
          <w:sz w:val="24"/>
          <w:szCs w:val="24"/>
          <w:lang w:val="nn-NO"/>
        </w:rPr>
        <w:t>vil denne påmeldinga gjelde for eleven ut 7.trinn eller til skriftleg oppseiing</w:t>
      </w:r>
      <w:r w:rsidRPr="00C133C3">
        <w:rPr>
          <w:rFonts w:ascii="Arial" w:hAnsi="Arial" w:cs="Arial"/>
          <w:sz w:val="24"/>
          <w:szCs w:val="24"/>
          <w:lang w:val="nn-NO"/>
        </w:rPr>
        <w:t>. Faktura vert sendt ut to gonger i året.</w:t>
      </w:r>
      <w:r>
        <w:rPr>
          <w:rFonts w:ascii="Arial" w:hAnsi="Arial" w:cs="Arial"/>
          <w:sz w:val="24"/>
          <w:szCs w:val="24"/>
          <w:lang w:val="nn-NO"/>
        </w:rPr>
        <w:t xml:space="preserve"> Prisen kan justerast i forhold til konsumprisindeks kvart år. </w:t>
      </w: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Skuleåret 2017/18 er prisen rekna ut frå antal veker haust og vår. Derfor vil faktura for vårhalvåret vere annleis enn for komande skuleår der prisen pr år berre vert delt på to.  </w:t>
      </w: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outlineLvl w:val="0"/>
      </w:pPr>
      <w:r>
        <w:t>Med helsing</w:t>
      </w:r>
    </w:p>
    <w:p w:rsidR="00584872" w:rsidRDefault="00584872" w:rsidP="00584872">
      <w:r>
        <w:t>Hå kommune</w:t>
      </w:r>
    </w:p>
    <w:p w:rsidR="00584872" w:rsidRDefault="00584872" w:rsidP="00584872">
      <w:pPr>
        <w:pStyle w:val="Merknad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541"/>
      </w:tblGrid>
      <w:tr w:rsidR="00584872" w:rsidTr="00942181">
        <w:tc>
          <w:tcPr>
            <w:tcW w:w="5670" w:type="dxa"/>
          </w:tcPr>
          <w:p w:rsidR="00584872" w:rsidRDefault="00584872" w:rsidP="00942181">
            <w:sdt>
              <w:sdtPr>
                <w:rPr>
                  <w:noProof/>
                </w:rPr>
                <w:alias w:val="Soa_Kontakt"/>
                <w:tag w:val="Soa_Kontakt"/>
                <w:id w:val="-139815698"/>
                <w:dataBinding w:xpath="/document/body/Soa_Kontakt" w:storeItemID="{B089DB90-C4D6-4387-97CD-B1689AB1FB2E}"/>
                <w:text/>
              </w:sdtPr>
              <w:sdtContent>
                <w:r>
                  <w:rPr>
                    <w:noProof/>
                  </w:rPr>
                  <w:t>Ingrid Marie Særheim</w:t>
                </w:r>
              </w:sdtContent>
            </w:sdt>
          </w:p>
        </w:tc>
        <w:tc>
          <w:tcPr>
            <w:tcW w:w="3541" w:type="dxa"/>
          </w:tcPr>
          <w:p w:rsidR="00584872" w:rsidRDefault="00584872" w:rsidP="00942181">
            <w:sdt>
              <w:sdtPr>
                <w:rPr>
                  <w:noProof/>
                </w:rPr>
                <w:alias w:val="Sbr_Navn"/>
                <w:tag w:val="Sbr_Navn"/>
                <w:id w:val="-677810919"/>
                <w:showingPlcHdr/>
                <w:dataBinding w:xpath="/document/body/Sbr_Navn" w:storeItemID="{B089DB90-C4D6-4387-97CD-B1689AB1FB2E}"/>
                <w:text/>
              </w:sdtPr>
              <w:sdtContent>
                <w:r>
                  <w:rPr>
                    <w:noProof/>
                  </w:rPr>
                  <w:t xml:space="preserve">     </w:t>
                </w:r>
              </w:sdtContent>
            </w:sdt>
          </w:p>
        </w:tc>
      </w:tr>
      <w:tr w:rsidR="00584872" w:rsidTr="00942181">
        <w:tc>
          <w:tcPr>
            <w:tcW w:w="5670" w:type="dxa"/>
          </w:tcPr>
          <w:p w:rsidR="00584872" w:rsidRDefault="00584872" w:rsidP="00942181">
            <w:sdt>
              <w:sdtPr>
                <w:rPr>
                  <w:noProof/>
                </w:rPr>
                <w:alias w:val="Soa_Tittel"/>
                <w:tag w:val="Soa_Tittel"/>
                <w:id w:val="-1582137530"/>
                <w:showingPlcHdr/>
                <w:dataBinding w:xpath="/document/body/Soa_Tittel" w:storeItemID="{B089DB90-C4D6-4387-97CD-B1689AB1FB2E}"/>
                <w:text/>
              </w:sdtPr>
              <w:sdtContent>
                <w:r>
                  <w:rPr>
                    <w:noProof/>
                  </w:rPr>
                  <w:t xml:space="preserve">     </w:t>
                </w:r>
              </w:sdtContent>
            </w:sdt>
          </w:p>
        </w:tc>
        <w:tc>
          <w:tcPr>
            <w:tcW w:w="3541" w:type="dxa"/>
          </w:tcPr>
          <w:p w:rsidR="00584872" w:rsidRDefault="00584872" w:rsidP="00942181">
            <w:sdt>
              <w:sdtPr>
                <w:rPr>
                  <w:noProof/>
                </w:rPr>
                <w:alias w:val="Sbr_Tittel"/>
                <w:tag w:val="Sbr_Tittel"/>
                <w:id w:val="244848181"/>
                <w:showingPlcHdr/>
                <w:dataBinding w:xpath="/document/body/Sbr_Tittel" w:storeItemID="{B089DB90-C4D6-4387-97CD-B1689AB1FB2E}"/>
                <w:text/>
              </w:sdtPr>
              <w:sdtContent>
                <w:r>
                  <w:rPr>
                    <w:noProof/>
                  </w:rPr>
                  <w:t xml:space="preserve">     </w:t>
                </w:r>
              </w:sdtContent>
            </w:sdt>
          </w:p>
        </w:tc>
      </w:tr>
    </w:tbl>
    <w:p w:rsidR="00584872" w:rsidRDefault="00584872" w:rsidP="00584872">
      <w:pPr>
        <w:tabs>
          <w:tab w:val="left" w:pos="5103"/>
        </w:tabs>
      </w:pPr>
    </w:p>
    <w:p w:rsidR="00584872" w:rsidRDefault="00584872" w:rsidP="00584872"/>
    <w:p w:rsidR="00584872" w:rsidRDefault="00584872" w:rsidP="00584872"/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r>
        <w:rPr>
          <w:i/>
          <w:iCs/>
        </w:rPr>
        <w:t>Dokumentet er elektronisk godkjent og treng ikkje signatur</w:t>
      </w: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b/>
          <w:sz w:val="24"/>
          <w:szCs w:val="24"/>
          <w:lang w:val="nn-NO"/>
        </w:rPr>
      </w:pPr>
      <w:r w:rsidRPr="00120B21">
        <w:rPr>
          <w:rFonts w:ascii="Arial" w:hAnsi="Arial" w:cs="Arial"/>
          <w:b/>
          <w:sz w:val="24"/>
          <w:szCs w:val="24"/>
          <w:lang w:val="nn-NO"/>
        </w:rPr>
        <w:t>Prisar</w:t>
      </w:r>
      <w:r>
        <w:rPr>
          <w:rFonts w:ascii="Arial" w:hAnsi="Arial" w:cs="Arial"/>
          <w:b/>
          <w:sz w:val="24"/>
          <w:szCs w:val="24"/>
          <w:lang w:val="nn-NO"/>
        </w:rPr>
        <w:t xml:space="preserve"> fordelt på vår 2017 og pr skuleår, samt 1.-2. trinn / 3.-7. trinn</w:t>
      </w:r>
      <w:r w:rsidRPr="00120B21">
        <w:rPr>
          <w:rFonts w:ascii="Arial" w:hAnsi="Arial" w:cs="Arial"/>
          <w:b/>
          <w:sz w:val="24"/>
          <w:szCs w:val="24"/>
          <w:lang w:val="nn-NO"/>
        </w:rPr>
        <w:t>:</w:t>
      </w:r>
    </w:p>
    <w:p w:rsidR="00584872" w:rsidRPr="00120B21" w:rsidRDefault="00584872" w:rsidP="00584872">
      <w:pPr>
        <w:pStyle w:val="Ingenmellomrom"/>
        <w:rPr>
          <w:rFonts w:ascii="Arial" w:hAnsi="Arial" w:cs="Arial"/>
          <w:b/>
          <w:sz w:val="24"/>
          <w:szCs w:val="24"/>
          <w:lang w:val="nn-NO"/>
        </w:rPr>
      </w:pPr>
      <w:r w:rsidRPr="00120B21">
        <w:rPr>
          <w:rFonts w:ascii="Arial" w:hAnsi="Arial" w:cs="Arial"/>
          <w:b/>
          <w:sz w:val="24"/>
          <w:szCs w:val="24"/>
          <w:lang w:val="nn-N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44"/>
        <w:gridCol w:w="1744"/>
        <w:gridCol w:w="1744"/>
        <w:gridCol w:w="1745"/>
      </w:tblGrid>
      <w:tr w:rsidR="00584872" w:rsidRPr="008601E3" w:rsidTr="00942181">
        <w:tc>
          <w:tcPr>
            <w:tcW w:w="223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Kva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Vår 2017</w:t>
            </w:r>
          </w:p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21 veker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Pr skuleår – 38 veker</w:t>
            </w:r>
          </w:p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(+ evt. årleg jusering ift konsumprisindeks)</w:t>
            </w:r>
          </w:p>
        </w:tc>
      </w:tr>
      <w:tr w:rsidR="00584872" w:rsidRPr="008601E3" w:rsidTr="00942181">
        <w:tc>
          <w:tcPr>
            <w:tcW w:w="223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1.-2. trinn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3.-7. trinn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1.-2. trinn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3.-7. trinn</w:t>
            </w:r>
          </w:p>
        </w:tc>
      </w:tr>
      <w:tr w:rsidR="00584872" w:rsidRPr="008601E3" w:rsidTr="00942181">
        <w:tc>
          <w:tcPr>
            <w:tcW w:w="2235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Mat inkl. varm mat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662,-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882,-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1197,-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1596,-</w:t>
            </w:r>
          </w:p>
        </w:tc>
      </w:tr>
      <w:tr w:rsidR="00584872" w:rsidRPr="008601E3" w:rsidTr="00942181">
        <w:tc>
          <w:tcPr>
            <w:tcW w:w="2235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 xml:space="preserve">Mjølk 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290,-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386,-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524,-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699,-</w:t>
            </w:r>
          </w:p>
        </w:tc>
      </w:tr>
      <w:tr w:rsidR="00584872" w:rsidRPr="008601E3" w:rsidTr="00942181">
        <w:tc>
          <w:tcPr>
            <w:tcW w:w="2235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Frukt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164,-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219,-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298,-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397,-</w:t>
            </w:r>
          </w:p>
        </w:tc>
      </w:tr>
      <w:tr w:rsidR="00584872" w:rsidRPr="008601E3" w:rsidTr="00942181">
        <w:tc>
          <w:tcPr>
            <w:tcW w:w="2235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 xml:space="preserve">Berre varm mat 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130,-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130,-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247,-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84872" w:rsidRPr="008601E3" w:rsidRDefault="00584872" w:rsidP="00942181">
            <w:pPr>
              <w:pStyle w:val="Ingenmellomrom"/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247,-</w:t>
            </w:r>
          </w:p>
        </w:tc>
      </w:tr>
    </w:tbl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Fyll ut skjema / set kryss for bestilling. Lever tilbake til skulen innan 01.12.2017. </w:t>
      </w:r>
    </w:p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84872" w:rsidRPr="008601E3" w:rsidTr="00942181">
        <w:tc>
          <w:tcPr>
            <w:tcW w:w="9212" w:type="dxa"/>
            <w:gridSpan w:val="2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Namn på elev: ______________________________________  Trinn: _________</w:t>
            </w: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Mat inkl. varm mat</w:t>
            </w:r>
          </w:p>
        </w:tc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 xml:space="preserve">Mjølk </w:t>
            </w:r>
          </w:p>
        </w:tc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Frukt</w:t>
            </w:r>
          </w:p>
        </w:tc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 xml:space="preserve">Berre varm mat </w:t>
            </w:r>
          </w:p>
        </w:tc>
        <w:tc>
          <w:tcPr>
            <w:tcW w:w="4606" w:type="dxa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9212" w:type="dxa"/>
            <w:gridSpan w:val="2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 xml:space="preserve">Dato / underskrift føresette/betalar:_______________________________________ </w:t>
            </w: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84872" w:rsidRPr="008601E3" w:rsidTr="00942181">
        <w:tc>
          <w:tcPr>
            <w:tcW w:w="9212" w:type="dxa"/>
            <w:gridSpan w:val="2"/>
            <w:shd w:val="clear" w:color="auto" w:fill="auto"/>
          </w:tcPr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601E3">
              <w:rPr>
                <w:rFonts w:ascii="Arial" w:hAnsi="Arial" w:cs="Arial"/>
                <w:sz w:val="24"/>
                <w:szCs w:val="24"/>
                <w:lang w:val="nn-NO"/>
              </w:rPr>
              <w:t>Personnr / D-nr til betalar: ____________________________________________</w:t>
            </w:r>
          </w:p>
          <w:p w:rsidR="00584872" w:rsidRPr="008601E3" w:rsidRDefault="00584872" w:rsidP="00942181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C133C3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584872" w:rsidRPr="00C133C3" w:rsidRDefault="00584872" w:rsidP="00584872">
      <w:pPr>
        <w:pStyle w:val="Ingenmellomrom"/>
        <w:rPr>
          <w:rFonts w:ascii="Arial" w:hAnsi="Arial" w:cs="Arial"/>
          <w:sz w:val="24"/>
          <w:szCs w:val="24"/>
          <w:lang w:val="nn-NO"/>
        </w:rPr>
      </w:pPr>
    </w:p>
    <w:p w:rsidR="0062249B" w:rsidRDefault="000F0BCE" w:rsidP="00B803C7">
      <w:pPr>
        <w:pStyle w:val="HOverskrift12F"/>
        <w:rPr>
          <w:vanish/>
        </w:rPr>
      </w:pPr>
      <w:sdt>
        <w:sdtPr>
          <w:rPr>
            <w:noProof/>
            <w:vanish/>
          </w:rPr>
          <w:alias w:val="Sdo_Tittel2"/>
          <w:tag w:val="Sdo_Tittel2"/>
          <w:id w:val="23588456"/>
          <w:lock w:val="sdtLocked"/>
          <w:dataBinding w:xpath="/document/body/Sdo_Tittel2" w:storeItemID="{B089DB90-C4D6-4387-97CD-B1689AB1FB2E}"/>
          <w:text/>
        </w:sdtPr>
        <w:sdtEndPr/>
        <w:sdtContent>
          <w:bookmarkStart w:id="19" w:name="Sdo_Tittel2"/>
          <w:r w:rsidR="00EA310C" w:rsidRPr="008D2FE6">
            <w:rPr>
              <w:noProof/>
              <w:vanish/>
            </w:rPr>
            <w:t xml:space="preserve"> </w:t>
          </w:r>
        </w:sdtContent>
      </w:sdt>
      <w:bookmarkEnd w:id="19"/>
    </w:p>
    <w:p w:rsidR="0062249B" w:rsidRDefault="0062249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541"/>
      </w:tblGrid>
      <w:tr w:rsidR="0062249B">
        <w:tc>
          <w:tcPr>
            <w:tcW w:w="5670" w:type="dxa"/>
          </w:tcPr>
          <w:p w:rsidR="0062249B" w:rsidRDefault="0062249B" w:rsidP="00584872"/>
        </w:tc>
        <w:tc>
          <w:tcPr>
            <w:tcW w:w="3541" w:type="dxa"/>
          </w:tcPr>
          <w:p w:rsidR="0062249B" w:rsidRDefault="000F0BCE" w:rsidP="00584872">
            <w:sdt>
              <w:sdtPr>
                <w:rPr>
                  <w:noProof/>
                </w:rPr>
                <w:alias w:val="Sbr_Navn"/>
                <w:tag w:val="Sbr_Navn"/>
                <w:id w:val="95171043"/>
                <w:lock w:val="sdtLocked"/>
                <w:showingPlcHdr/>
                <w:dataBinding w:xpath="/document/body/Sbr_Navn" w:storeItemID="{B089DB90-C4D6-4387-97CD-B1689AB1FB2E}"/>
                <w:text/>
              </w:sdtPr>
              <w:sdtEndPr/>
              <w:sdtContent>
                <w:bookmarkStart w:id="20" w:name="Sbr_Navn"/>
                <w:r w:rsidR="00584872">
                  <w:rPr>
                    <w:noProof/>
                  </w:rPr>
                  <w:t xml:space="preserve">     </w:t>
                </w:r>
              </w:sdtContent>
            </w:sdt>
            <w:bookmarkEnd w:id="20"/>
          </w:p>
        </w:tc>
      </w:tr>
      <w:tr w:rsidR="0062249B">
        <w:tc>
          <w:tcPr>
            <w:tcW w:w="5670" w:type="dxa"/>
          </w:tcPr>
          <w:p w:rsidR="0062249B" w:rsidRDefault="000F0BCE" w:rsidP="00584872">
            <w:sdt>
              <w:sdtPr>
                <w:rPr>
                  <w:noProof/>
                </w:rPr>
                <w:alias w:val="Soa_Tittel"/>
                <w:tag w:val="Soa_Tittel"/>
                <w:id w:val="57830823"/>
                <w:showingPlcHdr/>
                <w:dataBinding w:xpath="/document/body/Soa_Tittel" w:storeItemID="{B089DB90-C4D6-4387-97CD-B1689AB1FB2E}"/>
                <w:text/>
              </w:sdtPr>
              <w:sdtEndPr/>
              <w:sdtContent>
                <w:bookmarkStart w:id="21" w:name="Soa_Tittel"/>
                <w:r w:rsidR="00584872">
                  <w:rPr>
                    <w:noProof/>
                  </w:rPr>
                  <w:t xml:space="preserve">     </w:t>
                </w:r>
              </w:sdtContent>
            </w:sdt>
            <w:bookmarkEnd w:id="21"/>
          </w:p>
        </w:tc>
        <w:tc>
          <w:tcPr>
            <w:tcW w:w="3541" w:type="dxa"/>
          </w:tcPr>
          <w:p w:rsidR="0062249B" w:rsidRDefault="000F0BCE" w:rsidP="00584872">
            <w:sdt>
              <w:sdtPr>
                <w:rPr>
                  <w:noProof/>
                </w:rPr>
                <w:alias w:val="Sbr_Tittel"/>
                <w:tag w:val="Sbr_Tittel"/>
                <w:id w:val="72451873"/>
                <w:lock w:val="sdtLocked"/>
                <w:showingPlcHdr/>
                <w:dataBinding w:xpath="/document/body/Sbr_Tittel" w:storeItemID="{B089DB90-C4D6-4387-97CD-B1689AB1FB2E}"/>
                <w:text/>
              </w:sdtPr>
              <w:sdtEndPr/>
              <w:sdtContent>
                <w:bookmarkStart w:id="22" w:name="Sbr_Tittel"/>
                <w:r w:rsidR="00584872">
                  <w:rPr>
                    <w:noProof/>
                  </w:rPr>
                  <w:t xml:space="preserve">     </w:t>
                </w:r>
              </w:sdtContent>
            </w:sdt>
            <w:bookmarkEnd w:id="22"/>
          </w:p>
        </w:tc>
      </w:tr>
    </w:tbl>
    <w:p w:rsidR="0062249B" w:rsidRDefault="0062249B"/>
    <w:tbl>
      <w:tblPr>
        <w:tblW w:w="921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68"/>
        <w:gridCol w:w="911"/>
        <w:gridCol w:w="1676"/>
      </w:tblGrid>
      <w:tr w:rsidR="00945BF2">
        <w:trPr>
          <w:cantSplit/>
          <w:tblHeader/>
          <w:hidden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945BF2">
            <w:pPr>
              <w:pStyle w:val="H11F"/>
              <w:rPr>
                <w:vanish/>
              </w:rPr>
            </w:pPr>
            <w:r>
              <w:rPr>
                <w:vanish/>
              </w:rPr>
              <w:t>Kopi til: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945BF2">
            <w:pPr>
              <w:rPr>
                <w:vanish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945BF2">
            <w:pPr>
              <w:rPr>
                <w:vanish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945BF2">
            <w:pPr>
              <w:rPr>
                <w:vanish/>
              </w:rPr>
            </w:pPr>
          </w:p>
        </w:tc>
      </w:tr>
      <w:tr w:rsidR="00945BF2">
        <w:trPr>
          <w:cantSplit/>
          <w:hidden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0F0BC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58964418"/>
                <w:lock w:val="sdtLocked"/>
                <w:dataBinding w:xpath="/document/body/TblKopiTil/table/row[1]/cell[1]" w:storeItemID="{B089DB90-C4D6-4387-97CD-B1689AB1FB2E}"/>
                <w:text/>
              </w:sdtPr>
              <w:sdtEndPr/>
              <w:sdtContent>
                <w:bookmarkStart w:id="23" w:name="TblKopiTil__Sdk_Navn___1___1"/>
                <w:r w:rsidR="00945BF2">
                  <w:rPr>
                    <w:vanish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0F0BC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86593471"/>
                <w:lock w:val="sdtLocked"/>
                <w:dataBinding w:xpath="/document/body/TblKopiTil/table/row[1]/cell[2]" w:storeItemID="{B089DB90-C4D6-4387-97CD-B1689AB1FB2E}"/>
                <w:text/>
              </w:sdtPr>
              <w:sdtEndPr/>
              <w:sdtContent>
                <w:bookmarkStart w:id="24" w:name="TblKopiTil__Sdk_Adr___1___2"/>
                <w:r w:rsidR="00945BF2">
                  <w:rPr>
                    <w:vanish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0F0BC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95411072"/>
                <w:lock w:val="sdtLocked"/>
                <w:dataBinding w:xpath="/document/body/TblKopiTil/table/row[1]/cell[3]" w:storeItemID="{B089DB90-C4D6-4387-97CD-B1689AB1FB2E}"/>
                <w:text/>
              </w:sdtPr>
              <w:sdtEndPr/>
              <w:sdtContent>
                <w:bookmarkStart w:id="25" w:name="TblKopiTil__Sdk_Postnr___1___3"/>
                <w:r w:rsidR="00945BF2">
                  <w:rPr>
                    <w:vanish/>
                  </w:rPr>
                  <w:t xml:space="preserve"> </w:t>
                </w:r>
              </w:sdtContent>
            </w:sdt>
            <w:bookmarkEnd w:id="25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BF2" w:rsidRDefault="000F0BC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76109966"/>
                <w:lock w:val="sdtLocked"/>
                <w:dataBinding w:xpath="/document/body/TblKopiTil/table/row[1]/cell[4]" w:storeItemID="{B089DB90-C4D6-4387-97CD-B1689AB1FB2E}"/>
                <w:text/>
              </w:sdtPr>
              <w:sdtEndPr/>
              <w:sdtContent>
                <w:bookmarkStart w:id="26" w:name="TblKopiTil__Sdk_Poststed___1___4"/>
                <w:r w:rsidR="00945BF2">
                  <w:rPr>
                    <w:vanish/>
                  </w:rPr>
                  <w:t xml:space="preserve"> </w:t>
                </w:r>
              </w:sdtContent>
            </w:sdt>
            <w:bookmarkEnd w:id="26"/>
          </w:p>
        </w:tc>
      </w:tr>
    </w:tbl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922C56" w:rsidTr="00820102">
        <w:trPr>
          <w:tblHeader/>
          <w:hidden/>
        </w:trPr>
        <w:tc>
          <w:tcPr>
            <w:tcW w:w="9211" w:type="dxa"/>
          </w:tcPr>
          <w:p w:rsidR="00922C56" w:rsidRPr="007D1478" w:rsidRDefault="00922C56" w:rsidP="00820102">
            <w:pPr>
              <w:rPr>
                <w:b/>
                <w:vanish/>
                <w:lang w:val="nn-NO"/>
              </w:rPr>
            </w:pPr>
            <w:r w:rsidRPr="007D1478">
              <w:rPr>
                <w:b/>
                <w:vanish/>
                <w:lang w:val="nn-NO"/>
              </w:rPr>
              <w:t>Vedlegg:</w:t>
            </w:r>
          </w:p>
        </w:tc>
      </w:tr>
      <w:tr w:rsidR="00922C56" w:rsidTr="00820102">
        <w:trPr>
          <w:hidden/>
        </w:trPr>
        <w:tc>
          <w:tcPr>
            <w:tcW w:w="9211" w:type="dxa"/>
          </w:tcPr>
          <w:p w:rsidR="00922C56" w:rsidRDefault="000F0BCE" w:rsidP="00820102">
            <w:pPr>
              <w:rPr>
                <w:vanish/>
                <w:lang w:val="nn-NO"/>
              </w:rPr>
            </w:pPr>
            <w:sdt>
              <w:sdtPr>
                <w:rPr>
                  <w:vanish/>
                  <w:lang w:val="nn-NO"/>
                </w:rPr>
                <w:alias w:val="TblVedlegg__ndb_Tittel___1___1"/>
                <w:tag w:val="TblVedlegg__ndb_Tittel___1___1"/>
                <w:id w:val="64109153"/>
                <w:dataBinding w:xpath="/document/body/TblVedlegg/table/row[1]/cell[1]" w:storeItemID="{B089DB90-C4D6-4387-97CD-B1689AB1FB2E}"/>
                <w:text/>
              </w:sdtPr>
              <w:sdtEndPr/>
              <w:sdtContent>
                <w:bookmarkStart w:id="27" w:name="TblVedlegg__ndb_Tittel___1___1"/>
                <w:r w:rsidR="00922C56">
                  <w:rPr>
                    <w:vanish/>
                    <w:lang w:val="nn-NO"/>
                  </w:rPr>
                  <w:t xml:space="preserve"> </w:t>
                </w:r>
              </w:sdtContent>
            </w:sdt>
            <w:bookmarkEnd w:id="27"/>
          </w:p>
        </w:tc>
      </w:tr>
    </w:tbl>
    <w:p w:rsidR="00922C56" w:rsidRDefault="00922C56"/>
    <w:p w:rsidR="00922C56" w:rsidRDefault="00922C56"/>
    <w:p w:rsidR="0062249B" w:rsidRDefault="0062249B"/>
    <w:p w:rsidR="0062249B" w:rsidRDefault="0062249B"/>
    <w:p w:rsidR="0062249B" w:rsidRDefault="0062249B"/>
    <w:sectPr w:rsidR="0062249B" w:rsidSect="0020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567" w:footer="39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6F" w:rsidRDefault="00FA6C6F">
      <w:r>
        <w:separator/>
      </w:r>
    </w:p>
  </w:endnote>
  <w:endnote w:type="continuationSeparator" w:id="0">
    <w:p w:rsidR="00FA6C6F" w:rsidRDefault="00FA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7A" w:rsidRDefault="00506A7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B" w:rsidRDefault="0062249B">
    <w:pPr>
      <w:pStyle w:val="12k-arial11"/>
    </w:pPr>
  </w:p>
  <w:p w:rsidR="0062249B" w:rsidRDefault="006224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1985"/>
      <w:gridCol w:w="1984"/>
      <w:gridCol w:w="992"/>
      <w:gridCol w:w="851"/>
      <w:gridCol w:w="1417"/>
    </w:tblGrid>
    <w:tr w:rsidR="0062249B" w:rsidTr="00506A7A">
      <w:trPr>
        <w:trHeight w:val="157"/>
      </w:trPr>
      <w:tc>
        <w:tcPr>
          <w:tcW w:w="1913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  <w:r>
            <w:t>Postadresse: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  <w:r>
            <w:t>Kontoradresse: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  <w:r>
            <w:t>Internett:</w:t>
          </w:r>
        </w:p>
      </w:tc>
      <w:tc>
        <w:tcPr>
          <w:tcW w:w="992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  <w:r>
            <w:t>Telefon:</w:t>
          </w:r>
        </w:p>
      </w:tc>
      <w:tc>
        <w:tcPr>
          <w:tcW w:w="851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62249B" w:rsidRDefault="0062249B">
          <w:pPr>
            <w:pStyle w:val="HRefTxt8F"/>
          </w:pPr>
          <w:r>
            <w:t>Org.nr.</w:t>
          </w:r>
        </w:p>
      </w:tc>
    </w:tr>
    <w:tr w:rsidR="0062249B" w:rsidTr="00506A7A">
      <w:trPr>
        <w:trHeight w:val="157"/>
      </w:trPr>
      <w:tc>
        <w:tcPr>
          <w:tcW w:w="1913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Adr"/>
              <w:tag w:val="Sse_Adr"/>
              <w:id w:val="43178595"/>
              <w:lock w:val="sdtLocked"/>
              <w:dataBinding w:xpath="/document/footer/Sse_Adr" w:storeItemID="{B089DB90-C4D6-4387-97CD-B1689AB1FB2E}"/>
              <w:text/>
            </w:sdtPr>
            <w:sdtEndPr/>
            <w:sdtContent>
              <w:bookmarkStart w:id="41" w:name="Sse_Adr"/>
              <w:r w:rsidR="00EA310C" w:rsidRPr="008D2FE6">
                <w:rPr>
                  <w:noProof/>
                </w:rPr>
                <w:t>Vålandsvegen 4</w:t>
              </w:r>
            </w:sdtContent>
          </w:sdt>
          <w:bookmarkEnd w:id="41"/>
        </w:p>
      </w:tc>
      <w:tc>
        <w:tcPr>
          <w:tcW w:w="1985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adr3"/>
              <w:tag w:val="sse_adr3"/>
              <w:id w:val="2102273"/>
              <w:lock w:val="sdtLocked"/>
              <w:dataBinding w:xpath="/document/footer/sse_adr3" w:storeItemID="{B089DB90-C4D6-4387-97CD-B1689AB1FB2E}"/>
              <w:text/>
            </w:sdtPr>
            <w:sdtEndPr/>
            <w:sdtContent>
              <w:bookmarkStart w:id="42" w:name="sse_adr3"/>
              <w:r w:rsidR="00EA310C" w:rsidRPr="008D2FE6">
                <w:rPr>
                  <w:noProof/>
                </w:rPr>
                <w:t>Vålandsvegen 4</w:t>
              </w:r>
            </w:sdtContent>
          </w:sdt>
          <w:bookmarkEnd w:id="42"/>
        </w:p>
      </w:tc>
      <w:tc>
        <w:tcPr>
          <w:tcW w:w="1984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div2"/>
              <w:tag w:val="sse_div2"/>
              <w:id w:val="98642056"/>
              <w:lock w:val="sdtLocked"/>
              <w:dataBinding w:xpath="/document/footer/sse_div2" w:storeItemID="{B089DB90-C4D6-4387-97CD-B1689AB1FB2E}"/>
              <w:text/>
            </w:sdtPr>
            <w:sdtEndPr/>
            <w:sdtContent>
              <w:bookmarkStart w:id="43" w:name="sse_div2"/>
              <w:r w:rsidR="00EA310C" w:rsidRPr="008D2FE6">
                <w:rPr>
                  <w:noProof/>
                </w:rPr>
                <w:t>www.ha.no/bo</w:t>
              </w:r>
            </w:sdtContent>
          </w:sdt>
          <w:bookmarkEnd w:id="43"/>
        </w:p>
      </w:tc>
      <w:tc>
        <w:tcPr>
          <w:tcW w:w="992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br_Tlf"/>
              <w:tag w:val="Sbr_Tlf"/>
              <w:id w:val="42361775"/>
              <w:lock w:val="sdtLocked"/>
              <w:dataBinding w:xpath="/document/footer/Sbr_Tlf" w:storeItemID="{B089DB90-C4D6-4387-97CD-B1689AB1FB2E}"/>
              <w:text/>
            </w:sdtPr>
            <w:sdtEndPr/>
            <w:sdtContent>
              <w:bookmarkStart w:id="44" w:name="Sbr_Tlf"/>
              <w:r w:rsidR="00EA310C" w:rsidRPr="008D2FE6">
                <w:rPr>
                  <w:noProof/>
                </w:rPr>
                <w:t>51 79 13 50</w:t>
              </w:r>
            </w:sdtContent>
          </w:sdt>
          <w:bookmarkEnd w:id="44"/>
        </w:p>
      </w:tc>
      <w:tc>
        <w:tcPr>
          <w:tcW w:w="851" w:type="dxa"/>
        </w:tcPr>
        <w:p w:rsidR="0062249B" w:rsidRDefault="0062249B">
          <w:pPr>
            <w:pStyle w:val="HRefTxt8"/>
          </w:pPr>
        </w:p>
      </w:tc>
      <w:tc>
        <w:tcPr>
          <w:tcW w:w="1417" w:type="dxa"/>
        </w:tcPr>
        <w:p w:rsidR="0062249B" w:rsidRDefault="000F0BCE">
          <w:pPr>
            <w:pStyle w:val="HRefTxt8"/>
            <w:rPr>
              <w:vanish/>
            </w:rPr>
          </w:pPr>
          <w:sdt>
            <w:sdtPr>
              <w:rPr>
                <w:noProof/>
                <w:vanish/>
              </w:rPr>
              <w:alias w:val="Soa_OffentligNr"/>
              <w:tag w:val="Soa_OffentligNr"/>
              <w:id w:val="41963304"/>
              <w:lock w:val="sdtLocked"/>
              <w:dataBinding w:xpath="/document/footer/Soa_OffentligNr" w:storeItemID="{B089DB90-C4D6-4387-97CD-B1689AB1FB2E}"/>
              <w:text/>
            </w:sdtPr>
            <w:sdtEndPr/>
            <w:sdtContent>
              <w:bookmarkStart w:id="45" w:name="Soa_OffentligNr"/>
              <w:r w:rsidR="00EA310C" w:rsidRPr="008D2FE6">
                <w:rPr>
                  <w:noProof/>
                  <w:vanish/>
                </w:rPr>
                <w:t xml:space="preserve"> </w:t>
              </w:r>
            </w:sdtContent>
          </w:sdt>
          <w:bookmarkEnd w:id="45"/>
        </w:p>
      </w:tc>
    </w:tr>
    <w:tr w:rsidR="0062249B" w:rsidTr="006F25AE">
      <w:trPr>
        <w:cantSplit/>
        <w:trHeight w:val="157"/>
      </w:trPr>
      <w:tc>
        <w:tcPr>
          <w:tcW w:w="1913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Postnr"/>
              <w:tag w:val="Sse_Postnr"/>
              <w:id w:val="8388214"/>
              <w:lock w:val="sdtLocked"/>
              <w:dataBinding w:xpath="/document/footer/Sse_Postnr" w:storeItemID="{B089DB90-C4D6-4387-97CD-B1689AB1FB2E}"/>
              <w:text/>
            </w:sdtPr>
            <w:sdtEndPr/>
            <w:sdtContent>
              <w:bookmarkStart w:id="46" w:name="Sse_Postnr"/>
              <w:r w:rsidR="00EA310C" w:rsidRPr="008D2FE6">
                <w:rPr>
                  <w:noProof/>
                </w:rPr>
                <w:t>4365</w:t>
              </w:r>
            </w:sdtContent>
          </w:sdt>
          <w:bookmarkEnd w:id="46"/>
          <w:r w:rsidR="0062249B">
            <w:t xml:space="preserve"> </w:t>
          </w:r>
          <w:sdt>
            <w:sdtPr>
              <w:rPr>
                <w:noProof/>
              </w:rPr>
              <w:alias w:val="sse_div1"/>
              <w:tag w:val="sse_div1"/>
              <w:id w:val="5883604"/>
              <w:lock w:val="sdtLocked"/>
              <w:dataBinding w:xpath="/document/footer/sse_div1" w:storeItemID="{B089DB90-C4D6-4387-97CD-B1689AB1FB2E}"/>
              <w:text/>
            </w:sdtPr>
            <w:sdtEndPr/>
            <w:sdtContent>
              <w:bookmarkStart w:id="47" w:name="sse_div1"/>
              <w:r w:rsidR="00EA310C" w:rsidRPr="008D2FE6">
                <w:rPr>
                  <w:noProof/>
                </w:rPr>
                <w:t>Nærbø</w:t>
              </w:r>
            </w:sdtContent>
          </w:sdt>
          <w:bookmarkEnd w:id="47"/>
        </w:p>
      </w:tc>
      <w:tc>
        <w:tcPr>
          <w:tcW w:w="1985" w:type="dxa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adr4"/>
              <w:tag w:val="sse_adr4"/>
              <w:id w:val="71214381"/>
              <w:lock w:val="sdtLocked"/>
              <w:dataBinding w:xpath="/document/footer/sse_adr4" w:storeItemID="{B089DB90-C4D6-4387-97CD-B1689AB1FB2E}"/>
              <w:text/>
            </w:sdtPr>
            <w:sdtEndPr/>
            <w:sdtContent>
              <w:bookmarkStart w:id="48" w:name="sse_adr4"/>
              <w:r w:rsidR="00EA310C" w:rsidRPr="008D2FE6">
                <w:rPr>
                  <w:noProof/>
                </w:rPr>
                <w:t>4365 Nærbø</w:t>
              </w:r>
            </w:sdtContent>
          </w:sdt>
          <w:bookmarkEnd w:id="48"/>
        </w:p>
      </w:tc>
      <w:tc>
        <w:tcPr>
          <w:tcW w:w="5244" w:type="dxa"/>
          <w:gridSpan w:val="4"/>
        </w:tcPr>
        <w:p w:rsidR="0062249B" w:rsidRDefault="000F0BCE">
          <w:pPr>
            <w:pStyle w:val="HRefTxt8"/>
          </w:pPr>
          <w:sdt>
            <w:sdtPr>
              <w:rPr>
                <w:noProof/>
              </w:rPr>
              <w:alias w:val="Sse_emailadr"/>
              <w:tag w:val="Sse_emailadr"/>
              <w:id w:val="677059"/>
              <w:lock w:val="sdtLocked"/>
              <w:dataBinding w:xpath="/document/footer/Sse_emailadr" w:storeItemID="{B089DB90-C4D6-4387-97CD-B1689AB1FB2E}"/>
              <w:text/>
            </w:sdtPr>
            <w:sdtEndPr/>
            <w:sdtContent>
              <w:bookmarkStart w:id="49" w:name="Sse_emailadr"/>
              <w:r w:rsidR="00EA310C" w:rsidRPr="008D2FE6">
                <w:rPr>
                  <w:noProof/>
                </w:rPr>
                <w:t>post.bo.skule@ha.kommune.no</w:t>
              </w:r>
            </w:sdtContent>
          </w:sdt>
          <w:bookmarkEnd w:id="49"/>
        </w:p>
      </w:tc>
    </w:tr>
  </w:tbl>
  <w:p w:rsidR="0062249B" w:rsidRDefault="006224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6F" w:rsidRDefault="00FA6C6F">
      <w:r>
        <w:separator/>
      </w:r>
    </w:p>
  </w:footnote>
  <w:footnote w:type="continuationSeparator" w:id="0">
    <w:p w:rsidR="00FA6C6F" w:rsidRDefault="00FA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7A" w:rsidRDefault="00506A7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7A" w:rsidRDefault="00506A7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90" w:rsidRDefault="00B66090" w:rsidP="00B66090">
    <w:pPr>
      <w:pStyle w:val="Topptekst"/>
      <w:rPr>
        <w:sz w:val="10"/>
        <w:szCs w:val="10"/>
      </w:rPr>
    </w:pPr>
    <w:bookmarkStart w:id="28" w:name="_Hlk439746474"/>
    <w:bookmarkStart w:id="29" w:name="_Hlk439746737"/>
    <w:bookmarkStart w:id="30" w:name="_Hlk439746746"/>
    <w:bookmarkStart w:id="31" w:name="_Hlk439746774"/>
    <w:bookmarkStart w:id="32" w:name="_Hlk439746826"/>
    <w:bookmarkStart w:id="33" w:name="_Hlk439746829"/>
    <w:bookmarkStart w:id="34" w:name="_Hlk439746925"/>
    <w:bookmarkStart w:id="35" w:name="_Hlk439747060"/>
    <w:bookmarkStart w:id="36" w:name="_Hlk439747104"/>
    <w:bookmarkStart w:id="37" w:name="_Hlk439747192"/>
    <w:bookmarkStart w:id="38" w:name="_Hlk439747436"/>
    <w:bookmarkStart w:id="39" w:name="_Hlk439747440"/>
    <w:r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6278EA66" wp14:editId="53C5341A">
          <wp:simplePos x="0" y="0"/>
          <wp:positionH relativeFrom="column">
            <wp:posOffset>-899795</wp:posOffset>
          </wp:positionH>
          <wp:positionV relativeFrom="paragraph">
            <wp:posOffset>223864</wp:posOffset>
          </wp:positionV>
          <wp:extent cx="7562814" cy="717846"/>
          <wp:effectExtent l="0" t="0" r="635" b="6350"/>
          <wp:wrapNone/>
          <wp:docPr id="3" name="Bilde 3" descr="C:\Users\stro\Desktop\19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ro\Desktop\192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14" cy="71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</w:rPr>
      <w:t xml:space="preserve"> </w:t>
    </w:r>
  </w:p>
  <w:p w:rsidR="00B66090" w:rsidRPr="000D3C58" w:rsidRDefault="000F0BCE" w:rsidP="00B66090">
    <w:pPr>
      <w:ind w:left="-709"/>
      <w:rPr>
        <w:b/>
        <w:noProof/>
        <w:color w:val="FFFFFF" w:themeColor="background1"/>
        <w:sz w:val="24"/>
        <w:szCs w:val="24"/>
      </w:rPr>
    </w:pPr>
    <w:sdt>
      <w:sdtPr>
        <w:rPr>
          <w:b/>
          <w:color w:val="FFFFFF" w:themeColor="background1"/>
          <w:sz w:val="24"/>
          <w:szCs w:val="24"/>
        </w:rPr>
        <w:alias w:val="Soa_Navn"/>
        <w:tag w:val="Soa_Navn"/>
        <w:id w:val="-2097928222"/>
        <w:dataBinding w:xpath="/document/header/Soa_Navn" w:storeItemID="{B089DB90-C4D6-4387-97CD-B1689AB1FB2E}"/>
        <w:text/>
      </w:sdtPr>
      <w:sdtEndPr/>
      <w:sdtContent>
        <w:bookmarkStart w:id="40" w:name="Soa_Navn"/>
        <w:r w:rsidR="00B66090" w:rsidRPr="000D3C58">
          <w:rPr>
            <w:b/>
            <w:color w:val="FFFFFF" w:themeColor="background1"/>
            <w:sz w:val="24"/>
            <w:szCs w:val="24"/>
          </w:rPr>
          <w:t>Bø skule</w:t>
        </w:r>
      </w:sdtContent>
    </w:sdt>
    <w:bookmarkEnd w:id="40"/>
  </w:p>
  <w:p w:rsidR="00B66090" w:rsidRDefault="00B66090" w:rsidP="00B66090">
    <w:pPr>
      <w:ind w:left="-709"/>
      <w:rPr>
        <w:noProof/>
      </w:rPr>
    </w:pPr>
  </w:p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p w:rsidR="00B66090" w:rsidRDefault="00B66090" w:rsidP="00B66090">
    <w:pPr>
      <w:ind w:left="-709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3C0A8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8A5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068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188B5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B82D2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491B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42A40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281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3A82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8840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66C3"/>
    <w:multiLevelType w:val="hybridMultilevel"/>
    <w:tmpl w:val="5A888D34"/>
    <w:lvl w:ilvl="0" w:tplc="8164531C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B5A7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ACC141F"/>
    <w:multiLevelType w:val="hybridMultilevel"/>
    <w:tmpl w:val="80ACE9A4"/>
    <w:lvl w:ilvl="0" w:tplc="D81C31D8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14D2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35F0F27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0E01C2E"/>
    <w:multiLevelType w:val="hybridMultilevel"/>
    <w:tmpl w:val="6B54D150"/>
    <w:lvl w:ilvl="0" w:tplc="A63E4518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3"/>
    <w:rsid w:val="0003775D"/>
    <w:rsid w:val="00055266"/>
    <w:rsid w:val="000F0BCE"/>
    <w:rsid w:val="00201BA6"/>
    <w:rsid w:val="002337E3"/>
    <w:rsid w:val="00234D09"/>
    <w:rsid w:val="002B7272"/>
    <w:rsid w:val="00314124"/>
    <w:rsid w:val="003E2347"/>
    <w:rsid w:val="00502E98"/>
    <w:rsid w:val="00506A7A"/>
    <w:rsid w:val="00563D80"/>
    <w:rsid w:val="00584872"/>
    <w:rsid w:val="005971EA"/>
    <w:rsid w:val="0062249B"/>
    <w:rsid w:val="00675633"/>
    <w:rsid w:val="006D022A"/>
    <w:rsid w:val="006F25AE"/>
    <w:rsid w:val="0070485E"/>
    <w:rsid w:val="00720F03"/>
    <w:rsid w:val="0075263E"/>
    <w:rsid w:val="00760A8C"/>
    <w:rsid w:val="007E4AFB"/>
    <w:rsid w:val="00883190"/>
    <w:rsid w:val="00896002"/>
    <w:rsid w:val="008B3794"/>
    <w:rsid w:val="008B5EBD"/>
    <w:rsid w:val="00922C56"/>
    <w:rsid w:val="00945BF2"/>
    <w:rsid w:val="00952BE4"/>
    <w:rsid w:val="00974EC9"/>
    <w:rsid w:val="009A563A"/>
    <w:rsid w:val="009F2CA7"/>
    <w:rsid w:val="00A12CC4"/>
    <w:rsid w:val="00A40EC3"/>
    <w:rsid w:val="00A91A75"/>
    <w:rsid w:val="00B13163"/>
    <w:rsid w:val="00B66090"/>
    <w:rsid w:val="00B75EB3"/>
    <w:rsid w:val="00B803C7"/>
    <w:rsid w:val="00BA1BB1"/>
    <w:rsid w:val="00CC6A0C"/>
    <w:rsid w:val="00D272F8"/>
    <w:rsid w:val="00D90FED"/>
    <w:rsid w:val="00E24BE9"/>
    <w:rsid w:val="00E81BA8"/>
    <w:rsid w:val="00EA2B2B"/>
    <w:rsid w:val="00EA310C"/>
    <w:rsid w:val="00EE46C8"/>
    <w:rsid w:val="00F34F33"/>
    <w:rsid w:val="00F677C2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C9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4EC9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974EC9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974EC9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974EC9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974EC9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rsid w:val="00974EC9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974E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74E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74EC9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74EC9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Bunntekst">
    <w:name w:val="footer"/>
    <w:basedOn w:val="HeaderBase"/>
    <w:autoRedefine/>
    <w:semiHidden/>
    <w:rsid w:val="00974EC9"/>
    <w:pPr>
      <w:pBdr>
        <w:top w:val="single" w:sz="4" w:space="0" w:color="auto"/>
      </w:pBdr>
      <w:spacing w:line="240" w:lineRule="auto"/>
      <w:ind w:firstLine="0"/>
      <w:jc w:val="left"/>
    </w:pPr>
    <w:rPr>
      <w:sz w:val="16"/>
      <w:szCs w:val="16"/>
    </w:rPr>
  </w:style>
  <w:style w:type="paragraph" w:customStyle="1" w:styleId="HeaderBase">
    <w:name w:val="Header Base"/>
    <w:basedOn w:val="Brdtekst"/>
    <w:semiHidden/>
    <w:rsid w:val="00974EC9"/>
    <w:pPr>
      <w:keepLines/>
      <w:tabs>
        <w:tab w:val="center" w:pos="4320"/>
        <w:tab w:val="right" w:pos="8640"/>
      </w:tabs>
      <w:spacing w:after="0"/>
    </w:pPr>
  </w:style>
  <w:style w:type="character" w:styleId="Merknadsreferanse">
    <w:name w:val="annotation reference"/>
    <w:semiHidden/>
    <w:rsid w:val="00974EC9"/>
    <w:rPr>
      <w:sz w:val="16"/>
    </w:rPr>
  </w:style>
  <w:style w:type="paragraph" w:styleId="Merknadstekst">
    <w:name w:val="annotation text"/>
    <w:basedOn w:val="Normal"/>
    <w:semiHidden/>
    <w:rsid w:val="00974EC9"/>
  </w:style>
  <w:style w:type="character" w:styleId="Sidetall">
    <w:name w:val="page number"/>
    <w:semiHidden/>
    <w:rsid w:val="00974EC9"/>
    <w:rPr>
      <w:sz w:val="24"/>
    </w:rPr>
  </w:style>
  <w:style w:type="character" w:customStyle="1" w:styleId="Checkbox">
    <w:name w:val="Checkbox"/>
    <w:semiHidden/>
    <w:rsid w:val="00974EC9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rsid w:val="00974EC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rsid w:val="00974E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974EC9"/>
    <w:rPr>
      <w:caps/>
      <w:spacing w:val="10"/>
      <w:sz w:val="16"/>
    </w:rPr>
  </w:style>
  <w:style w:type="paragraph" w:styleId="Topptekst">
    <w:name w:val="header"/>
    <w:basedOn w:val="HeaderBase"/>
    <w:semiHidden/>
    <w:rsid w:val="00974EC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rsid w:val="00974EC9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rsid w:val="00974EC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  <w:rsid w:val="00974EC9"/>
  </w:style>
  <w:style w:type="paragraph" w:customStyle="1" w:styleId="MessageHeaderLabel">
    <w:name w:val="Message Header Label"/>
    <w:basedOn w:val="Meldingshode"/>
    <w:next w:val="Meldingshode"/>
    <w:semiHidden/>
    <w:rsid w:val="00974EC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rsid w:val="00974EC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rsid w:val="00974EC9"/>
    <w:pPr>
      <w:ind w:left="720"/>
    </w:pPr>
  </w:style>
  <w:style w:type="paragraph" w:customStyle="1" w:styleId="ReturnAddress">
    <w:name w:val="Return Address"/>
    <w:semiHidden/>
    <w:rsid w:val="00974EC9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rsid w:val="00974EC9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sid w:val="00974EC9"/>
    <w:rPr>
      <w:i/>
      <w:spacing w:val="70"/>
    </w:rPr>
  </w:style>
  <w:style w:type="paragraph" w:styleId="Tittel">
    <w:name w:val="Title"/>
    <w:basedOn w:val="HeadingBase"/>
    <w:next w:val="Undertittel"/>
    <w:qFormat/>
    <w:rsid w:val="00974EC9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974EC9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974EC9"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974EC9"/>
  </w:style>
  <w:style w:type="paragraph" w:customStyle="1" w:styleId="12k-arial11nr">
    <w:name w:val="12k-arial11+nr"/>
    <w:basedOn w:val="Normal"/>
    <w:rsid w:val="00974EC9"/>
    <w:pPr>
      <w:numPr>
        <w:numId w:val="1"/>
      </w:numPr>
    </w:pPr>
    <w:rPr>
      <w:szCs w:val="22"/>
    </w:rPr>
  </w:style>
  <w:style w:type="paragraph" w:customStyle="1" w:styleId="12k-arial11punkt">
    <w:name w:val="12k-arial11+punkt"/>
    <w:basedOn w:val="Normal"/>
    <w:rsid w:val="00974EC9"/>
    <w:pPr>
      <w:numPr>
        <w:numId w:val="2"/>
      </w:numPr>
    </w:pPr>
  </w:style>
  <w:style w:type="paragraph" w:customStyle="1" w:styleId="12k-arial11F">
    <w:name w:val="12k-arial11F"/>
    <w:basedOn w:val="Normal"/>
    <w:rsid w:val="00974EC9"/>
    <w:rPr>
      <w:b/>
    </w:rPr>
  </w:style>
  <w:style w:type="paragraph" w:customStyle="1" w:styleId="12k-arial11Fnr">
    <w:name w:val="12k-arial11F+nr"/>
    <w:basedOn w:val="Normal"/>
    <w:rsid w:val="00974EC9"/>
    <w:pPr>
      <w:numPr>
        <w:numId w:val="3"/>
      </w:numPr>
    </w:pPr>
    <w:rPr>
      <w:b/>
    </w:rPr>
  </w:style>
  <w:style w:type="paragraph" w:customStyle="1" w:styleId="12k-arial12">
    <w:name w:val="12k-arial12"/>
    <w:basedOn w:val="Normal"/>
    <w:rsid w:val="00974EC9"/>
    <w:rPr>
      <w:szCs w:val="24"/>
    </w:rPr>
  </w:style>
  <w:style w:type="paragraph" w:customStyle="1" w:styleId="12k-arial12F">
    <w:name w:val="12k-arial12F"/>
    <w:basedOn w:val="Normal"/>
    <w:rsid w:val="00974EC9"/>
    <w:rPr>
      <w:b/>
      <w:szCs w:val="24"/>
    </w:rPr>
  </w:style>
  <w:style w:type="paragraph" w:customStyle="1" w:styleId="12k-arial14F">
    <w:name w:val="12k-arial14F"/>
    <w:basedOn w:val="Normal"/>
    <w:rsid w:val="00974EC9"/>
    <w:rPr>
      <w:b/>
      <w:sz w:val="28"/>
    </w:rPr>
  </w:style>
  <w:style w:type="paragraph" w:customStyle="1" w:styleId="12k-arial16F">
    <w:name w:val="12k-arial16F"/>
    <w:basedOn w:val="Normal"/>
    <w:rsid w:val="00974EC9"/>
    <w:rPr>
      <w:b/>
      <w:sz w:val="32"/>
    </w:rPr>
  </w:style>
  <w:style w:type="paragraph" w:customStyle="1" w:styleId="12k-arial8">
    <w:name w:val="12k-arial8"/>
    <w:basedOn w:val="Normal"/>
    <w:rsid w:val="00974EC9"/>
    <w:rPr>
      <w:sz w:val="16"/>
    </w:rPr>
  </w:style>
  <w:style w:type="paragraph" w:customStyle="1" w:styleId="12k-arial8F">
    <w:name w:val="12k-arial8F"/>
    <w:basedOn w:val="Normal"/>
    <w:rsid w:val="00974EC9"/>
    <w:rPr>
      <w:b/>
      <w:sz w:val="16"/>
    </w:rPr>
  </w:style>
  <w:style w:type="paragraph" w:styleId="Avsenderadresse">
    <w:name w:val="envelope return"/>
    <w:basedOn w:val="Normal"/>
    <w:semiHidden/>
    <w:rsid w:val="00974EC9"/>
    <w:rPr>
      <w:rFonts w:cs="Arial"/>
      <w:sz w:val="20"/>
    </w:rPr>
  </w:style>
  <w:style w:type="paragraph" w:styleId="Blokktekst">
    <w:name w:val="Block Text"/>
    <w:basedOn w:val="Normal"/>
    <w:semiHidden/>
    <w:rsid w:val="00974EC9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974EC9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974EC9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974EC9"/>
    <w:pPr>
      <w:ind w:firstLine="210"/>
    </w:pPr>
  </w:style>
  <w:style w:type="paragraph" w:styleId="Brdtekst2">
    <w:name w:val="Body Text 2"/>
    <w:basedOn w:val="Normal"/>
    <w:semiHidden/>
    <w:rsid w:val="00974EC9"/>
    <w:pPr>
      <w:spacing w:after="120" w:line="480" w:lineRule="auto"/>
    </w:pPr>
  </w:style>
  <w:style w:type="paragraph" w:styleId="Brdtekst3">
    <w:name w:val="Body Text 3"/>
    <w:basedOn w:val="Normal"/>
    <w:semiHidden/>
    <w:rsid w:val="00974EC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974EC9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974EC9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974EC9"/>
  </w:style>
  <w:style w:type="paragraph" w:styleId="E-postsignatur">
    <w:name w:val="E-mail Signature"/>
    <w:basedOn w:val="Normal"/>
    <w:semiHidden/>
    <w:rsid w:val="00974EC9"/>
  </w:style>
  <w:style w:type="character" w:styleId="Fulgthyperkobling">
    <w:name w:val="FollowedHyperlink"/>
    <w:semiHidden/>
    <w:rsid w:val="00974EC9"/>
    <w:rPr>
      <w:color w:val="000080"/>
      <w:u w:val="single"/>
    </w:rPr>
  </w:style>
  <w:style w:type="paragraph" w:styleId="Hilsen">
    <w:name w:val="Closing"/>
    <w:basedOn w:val="Normal"/>
    <w:semiHidden/>
    <w:rsid w:val="00974EC9"/>
    <w:pPr>
      <w:ind w:left="4252"/>
    </w:pPr>
  </w:style>
  <w:style w:type="paragraph" w:styleId="HTML-adresse">
    <w:name w:val="HTML Address"/>
    <w:basedOn w:val="Normal"/>
    <w:semiHidden/>
    <w:rsid w:val="00974EC9"/>
    <w:rPr>
      <w:i/>
      <w:iCs/>
    </w:rPr>
  </w:style>
  <w:style w:type="character" w:styleId="HTML-akronym">
    <w:name w:val="HTML Acronym"/>
    <w:basedOn w:val="Standardskriftforavsnitt"/>
    <w:semiHidden/>
    <w:rsid w:val="00974EC9"/>
  </w:style>
  <w:style w:type="character" w:styleId="HTML-definisjon">
    <w:name w:val="HTML Definition"/>
    <w:semiHidden/>
    <w:rsid w:val="00974EC9"/>
    <w:rPr>
      <w:i/>
      <w:iCs/>
    </w:rPr>
  </w:style>
  <w:style w:type="character" w:styleId="HTML-eksempel">
    <w:name w:val="HTML Sample"/>
    <w:semiHidden/>
    <w:rsid w:val="00974EC9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974EC9"/>
    <w:rPr>
      <w:rFonts w:ascii="Courier New" w:hAnsi="Courier New" w:cs="Courier New"/>
      <w:sz w:val="20"/>
    </w:rPr>
  </w:style>
  <w:style w:type="character" w:styleId="HTML-kode">
    <w:name w:val="HTML Code"/>
    <w:semiHidden/>
    <w:rsid w:val="00974EC9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974EC9"/>
    <w:rPr>
      <w:i/>
      <w:iCs/>
    </w:rPr>
  </w:style>
  <w:style w:type="character" w:styleId="HTML-skrivemaskin">
    <w:name w:val="HTML Typewriter"/>
    <w:semiHidden/>
    <w:rsid w:val="00974EC9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974EC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74EC9"/>
    <w:rPr>
      <w:i/>
      <w:iCs/>
    </w:rPr>
  </w:style>
  <w:style w:type="character" w:styleId="Hyperkobling">
    <w:name w:val="Hyperlink"/>
    <w:semiHidden/>
    <w:rsid w:val="00974EC9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974EC9"/>
  </w:style>
  <w:style w:type="paragraph" w:styleId="Konvoluttadresse">
    <w:name w:val="envelope address"/>
    <w:basedOn w:val="Normal"/>
    <w:semiHidden/>
    <w:rsid w:val="00974EC9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974EC9"/>
  </w:style>
  <w:style w:type="paragraph" w:styleId="Liste">
    <w:name w:val="List"/>
    <w:basedOn w:val="Normal"/>
    <w:semiHidden/>
    <w:rsid w:val="00974EC9"/>
    <w:pPr>
      <w:ind w:left="283" w:hanging="283"/>
    </w:pPr>
  </w:style>
  <w:style w:type="paragraph" w:styleId="Liste-forts">
    <w:name w:val="List Continue"/>
    <w:basedOn w:val="Normal"/>
    <w:semiHidden/>
    <w:rsid w:val="00974EC9"/>
    <w:pPr>
      <w:spacing w:after="120"/>
      <w:ind w:left="283"/>
    </w:pPr>
  </w:style>
  <w:style w:type="paragraph" w:styleId="Liste-forts2">
    <w:name w:val="List Continue 2"/>
    <w:basedOn w:val="Normal"/>
    <w:semiHidden/>
    <w:rsid w:val="00974EC9"/>
    <w:pPr>
      <w:spacing w:after="120"/>
      <w:ind w:left="566"/>
    </w:pPr>
  </w:style>
  <w:style w:type="paragraph" w:styleId="Liste-forts3">
    <w:name w:val="List Continue 3"/>
    <w:basedOn w:val="Normal"/>
    <w:semiHidden/>
    <w:rsid w:val="00974EC9"/>
    <w:pPr>
      <w:spacing w:after="120"/>
      <w:ind w:left="849"/>
    </w:pPr>
  </w:style>
  <w:style w:type="paragraph" w:styleId="Liste-forts4">
    <w:name w:val="List Continue 4"/>
    <w:basedOn w:val="Normal"/>
    <w:semiHidden/>
    <w:rsid w:val="00974EC9"/>
    <w:pPr>
      <w:spacing w:after="120"/>
      <w:ind w:left="1132"/>
    </w:pPr>
  </w:style>
  <w:style w:type="paragraph" w:styleId="Liste-forts5">
    <w:name w:val="List Continue 5"/>
    <w:basedOn w:val="Normal"/>
    <w:semiHidden/>
    <w:rsid w:val="00974EC9"/>
    <w:pPr>
      <w:spacing w:after="120"/>
      <w:ind w:left="1415"/>
    </w:pPr>
  </w:style>
  <w:style w:type="paragraph" w:styleId="Liste2">
    <w:name w:val="List 2"/>
    <w:basedOn w:val="Normal"/>
    <w:semiHidden/>
    <w:rsid w:val="00974EC9"/>
    <w:pPr>
      <w:ind w:left="566" w:hanging="283"/>
    </w:pPr>
  </w:style>
  <w:style w:type="paragraph" w:styleId="Liste3">
    <w:name w:val="List 3"/>
    <w:basedOn w:val="Normal"/>
    <w:semiHidden/>
    <w:rsid w:val="00974EC9"/>
    <w:pPr>
      <w:ind w:left="849" w:hanging="283"/>
    </w:pPr>
  </w:style>
  <w:style w:type="paragraph" w:styleId="Liste4">
    <w:name w:val="List 4"/>
    <w:basedOn w:val="Normal"/>
    <w:semiHidden/>
    <w:rsid w:val="00974EC9"/>
    <w:pPr>
      <w:ind w:left="1132" w:hanging="283"/>
    </w:pPr>
  </w:style>
  <w:style w:type="paragraph" w:styleId="Liste5">
    <w:name w:val="List 5"/>
    <w:basedOn w:val="Normal"/>
    <w:semiHidden/>
    <w:rsid w:val="00974EC9"/>
    <w:pPr>
      <w:ind w:left="1415" w:hanging="283"/>
    </w:pPr>
  </w:style>
  <w:style w:type="paragraph" w:styleId="NormalWeb">
    <w:name w:val="Normal (Web)"/>
    <w:basedOn w:val="Normal"/>
    <w:semiHidden/>
    <w:rsid w:val="00974EC9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974EC9"/>
  </w:style>
  <w:style w:type="paragraph" w:styleId="Nummerertliste">
    <w:name w:val="List Number"/>
    <w:basedOn w:val="Normal"/>
    <w:semiHidden/>
    <w:rsid w:val="00974EC9"/>
    <w:pPr>
      <w:numPr>
        <w:numId w:val="4"/>
      </w:numPr>
    </w:pPr>
  </w:style>
  <w:style w:type="paragraph" w:styleId="Nummerertliste2">
    <w:name w:val="List Number 2"/>
    <w:basedOn w:val="Normal"/>
    <w:semiHidden/>
    <w:rsid w:val="00974EC9"/>
    <w:pPr>
      <w:numPr>
        <w:numId w:val="5"/>
      </w:numPr>
    </w:pPr>
  </w:style>
  <w:style w:type="paragraph" w:styleId="Nummerertliste3">
    <w:name w:val="List Number 3"/>
    <w:basedOn w:val="Normal"/>
    <w:semiHidden/>
    <w:rsid w:val="00974EC9"/>
    <w:pPr>
      <w:numPr>
        <w:numId w:val="6"/>
      </w:numPr>
    </w:pPr>
  </w:style>
  <w:style w:type="paragraph" w:styleId="Nummerertliste4">
    <w:name w:val="List Number 4"/>
    <w:basedOn w:val="Normal"/>
    <w:semiHidden/>
    <w:rsid w:val="00974EC9"/>
    <w:pPr>
      <w:numPr>
        <w:numId w:val="7"/>
      </w:numPr>
    </w:pPr>
  </w:style>
  <w:style w:type="paragraph" w:styleId="Nummerertliste5">
    <w:name w:val="List Number 5"/>
    <w:basedOn w:val="Normal"/>
    <w:semiHidden/>
    <w:rsid w:val="00974EC9"/>
    <w:pPr>
      <w:numPr>
        <w:numId w:val="8"/>
      </w:numPr>
    </w:pPr>
  </w:style>
  <w:style w:type="paragraph" w:styleId="Punktmerketliste">
    <w:name w:val="List Bullet"/>
    <w:basedOn w:val="Normal"/>
    <w:semiHidden/>
    <w:rsid w:val="00974EC9"/>
    <w:pPr>
      <w:numPr>
        <w:numId w:val="9"/>
      </w:numPr>
    </w:pPr>
  </w:style>
  <w:style w:type="paragraph" w:styleId="Punktmerketliste2">
    <w:name w:val="List Bullet 2"/>
    <w:basedOn w:val="Normal"/>
    <w:semiHidden/>
    <w:rsid w:val="00974EC9"/>
    <w:pPr>
      <w:numPr>
        <w:numId w:val="10"/>
      </w:numPr>
    </w:pPr>
  </w:style>
  <w:style w:type="paragraph" w:styleId="Punktmerketliste3">
    <w:name w:val="List Bullet 3"/>
    <w:basedOn w:val="Normal"/>
    <w:semiHidden/>
    <w:rsid w:val="00974EC9"/>
    <w:pPr>
      <w:numPr>
        <w:numId w:val="11"/>
      </w:numPr>
    </w:pPr>
  </w:style>
  <w:style w:type="paragraph" w:styleId="Punktmerketliste4">
    <w:name w:val="List Bullet 4"/>
    <w:basedOn w:val="Normal"/>
    <w:semiHidden/>
    <w:rsid w:val="00974EC9"/>
    <w:pPr>
      <w:numPr>
        <w:numId w:val="12"/>
      </w:numPr>
    </w:pPr>
  </w:style>
  <w:style w:type="paragraph" w:styleId="Punktmerketliste5">
    <w:name w:val="List Bullet 5"/>
    <w:basedOn w:val="Normal"/>
    <w:semiHidden/>
    <w:rsid w:val="00974EC9"/>
    <w:pPr>
      <w:numPr>
        <w:numId w:val="13"/>
      </w:numPr>
    </w:pPr>
  </w:style>
  <w:style w:type="paragraph" w:styleId="Rentekst">
    <w:name w:val="Plain Text"/>
    <w:basedOn w:val="Normal"/>
    <w:semiHidden/>
    <w:rsid w:val="00974EC9"/>
    <w:rPr>
      <w:rFonts w:ascii="Courier New" w:hAnsi="Courier New" w:cs="Courier New"/>
      <w:sz w:val="20"/>
    </w:rPr>
  </w:style>
  <w:style w:type="character" w:styleId="Sterk">
    <w:name w:val="Strong"/>
    <w:qFormat/>
    <w:rsid w:val="00974EC9"/>
    <w:rPr>
      <w:b/>
      <w:bCs/>
    </w:rPr>
  </w:style>
  <w:style w:type="paragraph" w:styleId="Underskrift">
    <w:name w:val="Signature"/>
    <w:basedOn w:val="Normal"/>
    <w:semiHidden/>
    <w:rsid w:val="00974EC9"/>
    <w:pPr>
      <w:ind w:left="4252"/>
    </w:pPr>
  </w:style>
  <w:style w:type="paragraph" w:customStyle="1" w:styleId="HOverskrift14F">
    <w:name w:val="Hå Overskrift 14F"/>
    <w:basedOn w:val="HOverskrift12F"/>
    <w:rsid w:val="00974EC9"/>
    <w:pPr>
      <w:tabs>
        <w:tab w:val="left" w:pos="1134"/>
        <w:tab w:val="left" w:pos="9993"/>
      </w:tabs>
    </w:pPr>
    <w:rPr>
      <w:rFonts w:cs="Tahoma"/>
      <w:sz w:val="28"/>
    </w:rPr>
  </w:style>
  <w:style w:type="paragraph" w:customStyle="1" w:styleId="H-TopLogo">
    <w:name w:val="HÅ-TopLogo"/>
    <w:rsid w:val="00974EC9"/>
    <w:rPr>
      <w:rFonts w:ascii="Tahoma" w:hAnsi="Tahoma"/>
      <w:b/>
      <w:sz w:val="44"/>
    </w:rPr>
  </w:style>
  <w:style w:type="paragraph" w:customStyle="1" w:styleId="H-TopAvd">
    <w:name w:val="Hå-TopAvd"/>
    <w:basedOn w:val="H-TopLogo"/>
    <w:rsid w:val="00974EC9"/>
    <w:rPr>
      <w:b w:val="0"/>
      <w:sz w:val="32"/>
    </w:rPr>
  </w:style>
  <w:style w:type="paragraph" w:customStyle="1" w:styleId="HRefTxt8F">
    <w:name w:val="HÅ RefTxt 8F"/>
    <w:basedOn w:val="Normal"/>
    <w:rsid w:val="00974EC9"/>
    <w:rPr>
      <w:b/>
      <w:sz w:val="16"/>
    </w:rPr>
  </w:style>
  <w:style w:type="paragraph" w:customStyle="1" w:styleId="HRefTxt8">
    <w:name w:val="HÅ RefTxt 8"/>
    <w:basedOn w:val="HRefTxt8F"/>
    <w:rsid w:val="00974EC9"/>
    <w:rPr>
      <w:b w:val="0"/>
    </w:rPr>
  </w:style>
  <w:style w:type="paragraph" w:customStyle="1" w:styleId="HOverskrift12F">
    <w:name w:val="HÅ Overskrift 12F"/>
    <w:basedOn w:val="Normal"/>
    <w:rsid w:val="00974EC9"/>
    <w:rPr>
      <w:b/>
      <w:sz w:val="24"/>
    </w:rPr>
  </w:style>
  <w:style w:type="paragraph" w:customStyle="1" w:styleId="H1">
    <w:name w:val="Hå 1"/>
    <w:basedOn w:val="HOverskrift14F"/>
    <w:rsid w:val="00945BF2"/>
    <w:pPr>
      <w:jc w:val="center"/>
    </w:pPr>
    <w:rPr>
      <w:b w:val="0"/>
      <w:sz w:val="2"/>
    </w:rPr>
  </w:style>
  <w:style w:type="paragraph" w:customStyle="1" w:styleId="H11">
    <w:name w:val="Hå 11"/>
    <w:basedOn w:val="Normal"/>
    <w:rsid w:val="00974EC9"/>
  </w:style>
  <w:style w:type="paragraph" w:customStyle="1" w:styleId="H11F">
    <w:name w:val="Hå 11F"/>
    <w:basedOn w:val="HOverskrift14F"/>
    <w:rsid w:val="00945BF2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0A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A8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2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24BE9"/>
    <w:rPr>
      <w:color w:val="808080"/>
    </w:rPr>
  </w:style>
  <w:style w:type="paragraph" w:styleId="Ingenmellomrom">
    <w:name w:val="No Spacing"/>
    <w:uiPriority w:val="1"/>
    <w:qFormat/>
    <w:rsid w:val="005848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C9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4EC9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974EC9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974EC9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974EC9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974EC9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rsid w:val="00974EC9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974E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74E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74EC9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74EC9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Bunntekst">
    <w:name w:val="footer"/>
    <w:basedOn w:val="HeaderBase"/>
    <w:autoRedefine/>
    <w:semiHidden/>
    <w:rsid w:val="00974EC9"/>
    <w:pPr>
      <w:pBdr>
        <w:top w:val="single" w:sz="4" w:space="0" w:color="auto"/>
      </w:pBdr>
      <w:spacing w:line="240" w:lineRule="auto"/>
      <w:ind w:firstLine="0"/>
      <w:jc w:val="left"/>
    </w:pPr>
    <w:rPr>
      <w:sz w:val="16"/>
      <w:szCs w:val="16"/>
    </w:rPr>
  </w:style>
  <w:style w:type="paragraph" w:customStyle="1" w:styleId="HeaderBase">
    <w:name w:val="Header Base"/>
    <w:basedOn w:val="Brdtekst"/>
    <w:semiHidden/>
    <w:rsid w:val="00974EC9"/>
    <w:pPr>
      <w:keepLines/>
      <w:tabs>
        <w:tab w:val="center" w:pos="4320"/>
        <w:tab w:val="right" w:pos="8640"/>
      </w:tabs>
      <w:spacing w:after="0"/>
    </w:pPr>
  </w:style>
  <w:style w:type="character" w:styleId="Merknadsreferanse">
    <w:name w:val="annotation reference"/>
    <w:semiHidden/>
    <w:rsid w:val="00974EC9"/>
    <w:rPr>
      <w:sz w:val="16"/>
    </w:rPr>
  </w:style>
  <w:style w:type="paragraph" w:styleId="Merknadstekst">
    <w:name w:val="annotation text"/>
    <w:basedOn w:val="Normal"/>
    <w:semiHidden/>
    <w:rsid w:val="00974EC9"/>
  </w:style>
  <w:style w:type="character" w:styleId="Sidetall">
    <w:name w:val="page number"/>
    <w:semiHidden/>
    <w:rsid w:val="00974EC9"/>
    <w:rPr>
      <w:sz w:val="24"/>
    </w:rPr>
  </w:style>
  <w:style w:type="character" w:customStyle="1" w:styleId="Checkbox">
    <w:name w:val="Checkbox"/>
    <w:semiHidden/>
    <w:rsid w:val="00974EC9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rsid w:val="00974EC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rsid w:val="00974E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974EC9"/>
    <w:rPr>
      <w:caps/>
      <w:spacing w:val="10"/>
      <w:sz w:val="16"/>
    </w:rPr>
  </w:style>
  <w:style w:type="paragraph" w:styleId="Topptekst">
    <w:name w:val="header"/>
    <w:basedOn w:val="HeaderBase"/>
    <w:semiHidden/>
    <w:rsid w:val="00974EC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rsid w:val="00974EC9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rsid w:val="00974EC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  <w:rsid w:val="00974EC9"/>
  </w:style>
  <w:style w:type="paragraph" w:customStyle="1" w:styleId="MessageHeaderLabel">
    <w:name w:val="Message Header Label"/>
    <w:basedOn w:val="Meldingshode"/>
    <w:next w:val="Meldingshode"/>
    <w:semiHidden/>
    <w:rsid w:val="00974EC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rsid w:val="00974EC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rsid w:val="00974EC9"/>
    <w:pPr>
      <w:ind w:left="720"/>
    </w:pPr>
  </w:style>
  <w:style w:type="paragraph" w:customStyle="1" w:styleId="ReturnAddress">
    <w:name w:val="Return Address"/>
    <w:semiHidden/>
    <w:rsid w:val="00974EC9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rsid w:val="00974EC9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sid w:val="00974EC9"/>
    <w:rPr>
      <w:i/>
      <w:spacing w:val="70"/>
    </w:rPr>
  </w:style>
  <w:style w:type="paragraph" w:styleId="Tittel">
    <w:name w:val="Title"/>
    <w:basedOn w:val="HeadingBase"/>
    <w:next w:val="Undertittel"/>
    <w:qFormat/>
    <w:rsid w:val="00974EC9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974EC9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974EC9"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974EC9"/>
  </w:style>
  <w:style w:type="paragraph" w:customStyle="1" w:styleId="12k-arial11nr">
    <w:name w:val="12k-arial11+nr"/>
    <w:basedOn w:val="Normal"/>
    <w:rsid w:val="00974EC9"/>
    <w:pPr>
      <w:numPr>
        <w:numId w:val="1"/>
      </w:numPr>
    </w:pPr>
    <w:rPr>
      <w:szCs w:val="22"/>
    </w:rPr>
  </w:style>
  <w:style w:type="paragraph" w:customStyle="1" w:styleId="12k-arial11punkt">
    <w:name w:val="12k-arial11+punkt"/>
    <w:basedOn w:val="Normal"/>
    <w:rsid w:val="00974EC9"/>
    <w:pPr>
      <w:numPr>
        <w:numId w:val="2"/>
      </w:numPr>
    </w:pPr>
  </w:style>
  <w:style w:type="paragraph" w:customStyle="1" w:styleId="12k-arial11F">
    <w:name w:val="12k-arial11F"/>
    <w:basedOn w:val="Normal"/>
    <w:rsid w:val="00974EC9"/>
    <w:rPr>
      <w:b/>
    </w:rPr>
  </w:style>
  <w:style w:type="paragraph" w:customStyle="1" w:styleId="12k-arial11Fnr">
    <w:name w:val="12k-arial11F+nr"/>
    <w:basedOn w:val="Normal"/>
    <w:rsid w:val="00974EC9"/>
    <w:pPr>
      <w:numPr>
        <w:numId w:val="3"/>
      </w:numPr>
    </w:pPr>
    <w:rPr>
      <w:b/>
    </w:rPr>
  </w:style>
  <w:style w:type="paragraph" w:customStyle="1" w:styleId="12k-arial12">
    <w:name w:val="12k-arial12"/>
    <w:basedOn w:val="Normal"/>
    <w:rsid w:val="00974EC9"/>
    <w:rPr>
      <w:szCs w:val="24"/>
    </w:rPr>
  </w:style>
  <w:style w:type="paragraph" w:customStyle="1" w:styleId="12k-arial12F">
    <w:name w:val="12k-arial12F"/>
    <w:basedOn w:val="Normal"/>
    <w:rsid w:val="00974EC9"/>
    <w:rPr>
      <w:b/>
      <w:szCs w:val="24"/>
    </w:rPr>
  </w:style>
  <w:style w:type="paragraph" w:customStyle="1" w:styleId="12k-arial14F">
    <w:name w:val="12k-arial14F"/>
    <w:basedOn w:val="Normal"/>
    <w:rsid w:val="00974EC9"/>
    <w:rPr>
      <w:b/>
      <w:sz w:val="28"/>
    </w:rPr>
  </w:style>
  <w:style w:type="paragraph" w:customStyle="1" w:styleId="12k-arial16F">
    <w:name w:val="12k-arial16F"/>
    <w:basedOn w:val="Normal"/>
    <w:rsid w:val="00974EC9"/>
    <w:rPr>
      <w:b/>
      <w:sz w:val="32"/>
    </w:rPr>
  </w:style>
  <w:style w:type="paragraph" w:customStyle="1" w:styleId="12k-arial8">
    <w:name w:val="12k-arial8"/>
    <w:basedOn w:val="Normal"/>
    <w:rsid w:val="00974EC9"/>
    <w:rPr>
      <w:sz w:val="16"/>
    </w:rPr>
  </w:style>
  <w:style w:type="paragraph" w:customStyle="1" w:styleId="12k-arial8F">
    <w:name w:val="12k-arial8F"/>
    <w:basedOn w:val="Normal"/>
    <w:rsid w:val="00974EC9"/>
    <w:rPr>
      <w:b/>
      <w:sz w:val="16"/>
    </w:rPr>
  </w:style>
  <w:style w:type="paragraph" w:styleId="Avsenderadresse">
    <w:name w:val="envelope return"/>
    <w:basedOn w:val="Normal"/>
    <w:semiHidden/>
    <w:rsid w:val="00974EC9"/>
    <w:rPr>
      <w:rFonts w:cs="Arial"/>
      <w:sz w:val="20"/>
    </w:rPr>
  </w:style>
  <w:style w:type="paragraph" w:styleId="Blokktekst">
    <w:name w:val="Block Text"/>
    <w:basedOn w:val="Normal"/>
    <w:semiHidden/>
    <w:rsid w:val="00974EC9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974EC9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974EC9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974EC9"/>
    <w:pPr>
      <w:ind w:firstLine="210"/>
    </w:pPr>
  </w:style>
  <w:style w:type="paragraph" w:styleId="Brdtekst2">
    <w:name w:val="Body Text 2"/>
    <w:basedOn w:val="Normal"/>
    <w:semiHidden/>
    <w:rsid w:val="00974EC9"/>
    <w:pPr>
      <w:spacing w:after="120" w:line="480" w:lineRule="auto"/>
    </w:pPr>
  </w:style>
  <w:style w:type="paragraph" w:styleId="Brdtekst3">
    <w:name w:val="Body Text 3"/>
    <w:basedOn w:val="Normal"/>
    <w:semiHidden/>
    <w:rsid w:val="00974EC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974EC9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974EC9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974EC9"/>
  </w:style>
  <w:style w:type="paragraph" w:styleId="E-postsignatur">
    <w:name w:val="E-mail Signature"/>
    <w:basedOn w:val="Normal"/>
    <w:semiHidden/>
    <w:rsid w:val="00974EC9"/>
  </w:style>
  <w:style w:type="character" w:styleId="Fulgthyperkobling">
    <w:name w:val="FollowedHyperlink"/>
    <w:semiHidden/>
    <w:rsid w:val="00974EC9"/>
    <w:rPr>
      <w:color w:val="000080"/>
      <w:u w:val="single"/>
    </w:rPr>
  </w:style>
  <w:style w:type="paragraph" w:styleId="Hilsen">
    <w:name w:val="Closing"/>
    <w:basedOn w:val="Normal"/>
    <w:semiHidden/>
    <w:rsid w:val="00974EC9"/>
    <w:pPr>
      <w:ind w:left="4252"/>
    </w:pPr>
  </w:style>
  <w:style w:type="paragraph" w:styleId="HTML-adresse">
    <w:name w:val="HTML Address"/>
    <w:basedOn w:val="Normal"/>
    <w:semiHidden/>
    <w:rsid w:val="00974EC9"/>
    <w:rPr>
      <w:i/>
      <w:iCs/>
    </w:rPr>
  </w:style>
  <w:style w:type="character" w:styleId="HTML-akronym">
    <w:name w:val="HTML Acronym"/>
    <w:basedOn w:val="Standardskriftforavsnitt"/>
    <w:semiHidden/>
    <w:rsid w:val="00974EC9"/>
  </w:style>
  <w:style w:type="character" w:styleId="HTML-definisjon">
    <w:name w:val="HTML Definition"/>
    <w:semiHidden/>
    <w:rsid w:val="00974EC9"/>
    <w:rPr>
      <w:i/>
      <w:iCs/>
    </w:rPr>
  </w:style>
  <w:style w:type="character" w:styleId="HTML-eksempel">
    <w:name w:val="HTML Sample"/>
    <w:semiHidden/>
    <w:rsid w:val="00974EC9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974EC9"/>
    <w:rPr>
      <w:rFonts w:ascii="Courier New" w:hAnsi="Courier New" w:cs="Courier New"/>
      <w:sz w:val="20"/>
    </w:rPr>
  </w:style>
  <w:style w:type="character" w:styleId="HTML-kode">
    <w:name w:val="HTML Code"/>
    <w:semiHidden/>
    <w:rsid w:val="00974EC9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974EC9"/>
    <w:rPr>
      <w:i/>
      <w:iCs/>
    </w:rPr>
  </w:style>
  <w:style w:type="character" w:styleId="HTML-skrivemaskin">
    <w:name w:val="HTML Typewriter"/>
    <w:semiHidden/>
    <w:rsid w:val="00974EC9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974EC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74EC9"/>
    <w:rPr>
      <w:i/>
      <w:iCs/>
    </w:rPr>
  </w:style>
  <w:style w:type="character" w:styleId="Hyperkobling">
    <w:name w:val="Hyperlink"/>
    <w:semiHidden/>
    <w:rsid w:val="00974EC9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974EC9"/>
  </w:style>
  <w:style w:type="paragraph" w:styleId="Konvoluttadresse">
    <w:name w:val="envelope address"/>
    <w:basedOn w:val="Normal"/>
    <w:semiHidden/>
    <w:rsid w:val="00974EC9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974EC9"/>
  </w:style>
  <w:style w:type="paragraph" w:styleId="Liste">
    <w:name w:val="List"/>
    <w:basedOn w:val="Normal"/>
    <w:semiHidden/>
    <w:rsid w:val="00974EC9"/>
    <w:pPr>
      <w:ind w:left="283" w:hanging="283"/>
    </w:pPr>
  </w:style>
  <w:style w:type="paragraph" w:styleId="Liste-forts">
    <w:name w:val="List Continue"/>
    <w:basedOn w:val="Normal"/>
    <w:semiHidden/>
    <w:rsid w:val="00974EC9"/>
    <w:pPr>
      <w:spacing w:after="120"/>
      <w:ind w:left="283"/>
    </w:pPr>
  </w:style>
  <w:style w:type="paragraph" w:styleId="Liste-forts2">
    <w:name w:val="List Continue 2"/>
    <w:basedOn w:val="Normal"/>
    <w:semiHidden/>
    <w:rsid w:val="00974EC9"/>
    <w:pPr>
      <w:spacing w:after="120"/>
      <w:ind w:left="566"/>
    </w:pPr>
  </w:style>
  <w:style w:type="paragraph" w:styleId="Liste-forts3">
    <w:name w:val="List Continue 3"/>
    <w:basedOn w:val="Normal"/>
    <w:semiHidden/>
    <w:rsid w:val="00974EC9"/>
    <w:pPr>
      <w:spacing w:after="120"/>
      <w:ind w:left="849"/>
    </w:pPr>
  </w:style>
  <w:style w:type="paragraph" w:styleId="Liste-forts4">
    <w:name w:val="List Continue 4"/>
    <w:basedOn w:val="Normal"/>
    <w:semiHidden/>
    <w:rsid w:val="00974EC9"/>
    <w:pPr>
      <w:spacing w:after="120"/>
      <w:ind w:left="1132"/>
    </w:pPr>
  </w:style>
  <w:style w:type="paragraph" w:styleId="Liste-forts5">
    <w:name w:val="List Continue 5"/>
    <w:basedOn w:val="Normal"/>
    <w:semiHidden/>
    <w:rsid w:val="00974EC9"/>
    <w:pPr>
      <w:spacing w:after="120"/>
      <w:ind w:left="1415"/>
    </w:pPr>
  </w:style>
  <w:style w:type="paragraph" w:styleId="Liste2">
    <w:name w:val="List 2"/>
    <w:basedOn w:val="Normal"/>
    <w:semiHidden/>
    <w:rsid w:val="00974EC9"/>
    <w:pPr>
      <w:ind w:left="566" w:hanging="283"/>
    </w:pPr>
  </w:style>
  <w:style w:type="paragraph" w:styleId="Liste3">
    <w:name w:val="List 3"/>
    <w:basedOn w:val="Normal"/>
    <w:semiHidden/>
    <w:rsid w:val="00974EC9"/>
    <w:pPr>
      <w:ind w:left="849" w:hanging="283"/>
    </w:pPr>
  </w:style>
  <w:style w:type="paragraph" w:styleId="Liste4">
    <w:name w:val="List 4"/>
    <w:basedOn w:val="Normal"/>
    <w:semiHidden/>
    <w:rsid w:val="00974EC9"/>
    <w:pPr>
      <w:ind w:left="1132" w:hanging="283"/>
    </w:pPr>
  </w:style>
  <w:style w:type="paragraph" w:styleId="Liste5">
    <w:name w:val="List 5"/>
    <w:basedOn w:val="Normal"/>
    <w:semiHidden/>
    <w:rsid w:val="00974EC9"/>
    <w:pPr>
      <w:ind w:left="1415" w:hanging="283"/>
    </w:pPr>
  </w:style>
  <w:style w:type="paragraph" w:styleId="NormalWeb">
    <w:name w:val="Normal (Web)"/>
    <w:basedOn w:val="Normal"/>
    <w:semiHidden/>
    <w:rsid w:val="00974EC9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974EC9"/>
  </w:style>
  <w:style w:type="paragraph" w:styleId="Nummerertliste">
    <w:name w:val="List Number"/>
    <w:basedOn w:val="Normal"/>
    <w:semiHidden/>
    <w:rsid w:val="00974EC9"/>
    <w:pPr>
      <w:numPr>
        <w:numId w:val="4"/>
      </w:numPr>
    </w:pPr>
  </w:style>
  <w:style w:type="paragraph" w:styleId="Nummerertliste2">
    <w:name w:val="List Number 2"/>
    <w:basedOn w:val="Normal"/>
    <w:semiHidden/>
    <w:rsid w:val="00974EC9"/>
    <w:pPr>
      <w:numPr>
        <w:numId w:val="5"/>
      </w:numPr>
    </w:pPr>
  </w:style>
  <w:style w:type="paragraph" w:styleId="Nummerertliste3">
    <w:name w:val="List Number 3"/>
    <w:basedOn w:val="Normal"/>
    <w:semiHidden/>
    <w:rsid w:val="00974EC9"/>
    <w:pPr>
      <w:numPr>
        <w:numId w:val="6"/>
      </w:numPr>
    </w:pPr>
  </w:style>
  <w:style w:type="paragraph" w:styleId="Nummerertliste4">
    <w:name w:val="List Number 4"/>
    <w:basedOn w:val="Normal"/>
    <w:semiHidden/>
    <w:rsid w:val="00974EC9"/>
    <w:pPr>
      <w:numPr>
        <w:numId w:val="7"/>
      </w:numPr>
    </w:pPr>
  </w:style>
  <w:style w:type="paragraph" w:styleId="Nummerertliste5">
    <w:name w:val="List Number 5"/>
    <w:basedOn w:val="Normal"/>
    <w:semiHidden/>
    <w:rsid w:val="00974EC9"/>
    <w:pPr>
      <w:numPr>
        <w:numId w:val="8"/>
      </w:numPr>
    </w:pPr>
  </w:style>
  <w:style w:type="paragraph" w:styleId="Punktmerketliste">
    <w:name w:val="List Bullet"/>
    <w:basedOn w:val="Normal"/>
    <w:semiHidden/>
    <w:rsid w:val="00974EC9"/>
    <w:pPr>
      <w:numPr>
        <w:numId w:val="9"/>
      </w:numPr>
    </w:pPr>
  </w:style>
  <w:style w:type="paragraph" w:styleId="Punktmerketliste2">
    <w:name w:val="List Bullet 2"/>
    <w:basedOn w:val="Normal"/>
    <w:semiHidden/>
    <w:rsid w:val="00974EC9"/>
    <w:pPr>
      <w:numPr>
        <w:numId w:val="10"/>
      </w:numPr>
    </w:pPr>
  </w:style>
  <w:style w:type="paragraph" w:styleId="Punktmerketliste3">
    <w:name w:val="List Bullet 3"/>
    <w:basedOn w:val="Normal"/>
    <w:semiHidden/>
    <w:rsid w:val="00974EC9"/>
    <w:pPr>
      <w:numPr>
        <w:numId w:val="11"/>
      </w:numPr>
    </w:pPr>
  </w:style>
  <w:style w:type="paragraph" w:styleId="Punktmerketliste4">
    <w:name w:val="List Bullet 4"/>
    <w:basedOn w:val="Normal"/>
    <w:semiHidden/>
    <w:rsid w:val="00974EC9"/>
    <w:pPr>
      <w:numPr>
        <w:numId w:val="12"/>
      </w:numPr>
    </w:pPr>
  </w:style>
  <w:style w:type="paragraph" w:styleId="Punktmerketliste5">
    <w:name w:val="List Bullet 5"/>
    <w:basedOn w:val="Normal"/>
    <w:semiHidden/>
    <w:rsid w:val="00974EC9"/>
    <w:pPr>
      <w:numPr>
        <w:numId w:val="13"/>
      </w:numPr>
    </w:pPr>
  </w:style>
  <w:style w:type="paragraph" w:styleId="Rentekst">
    <w:name w:val="Plain Text"/>
    <w:basedOn w:val="Normal"/>
    <w:semiHidden/>
    <w:rsid w:val="00974EC9"/>
    <w:rPr>
      <w:rFonts w:ascii="Courier New" w:hAnsi="Courier New" w:cs="Courier New"/>
      <w:sz w:val="20"/>
    </w:rPr>
  </w:style>
  <w:style w:type="character" w:styleId="Sterk">
    <w:name w:val="Strong"/>
    <w:qFormat/>
    <w:rsid w:val="00974EC9"/>
    <w:rPr>
      <w:b/>
      <w:bCs/>
    </w:rPr>
  </w:style>
  <w:style w:type="paragraph" w:styleId="Underskrift">
    <w:name w:val="Signature"/>
    <w:basedOn w:val="Normal"/>
    <w:semiHidden/>
    <w:rsid w:val="00974EC9"/>
    <w:pPr>
      <w:ind w:left="4252"/>
    </w:pPr>
  </w:style>
  <w:style w:type="paragraph" w:customStyle="1" w:styleId="HOverskrift14F">
    <w:name w:val="Hå Overskrift 14F"/>
    <w:basedOn w:val="HOverskrift12F"/>
    <w:rsid w:val="00974EC9"/>
    <w:pPr>
      <w:tabs>
        <w:tab w:val="left" w:pos="1134"/>
        <w:tab w:val="left" w:pos="9993"/>
      </w:tabs>
    </w:pPr>
    <w:rPr>
      <w:rFonts w:cs="Tahoma"/>
      <w:sz w:val="28"/>
    </w:rPr>
  </w:style>
  <w:style w:type="paragraph" w:customStyle="1" w:styleId="H-TopLogo">
    <w:name w:val="HÅ-TopLogo"/>
    <w:rsid w:val="00974EC9"/>
    <w:rPr>
      <w:rFonts w:ascii="Tahoma" w:hAnsi="Tahoma"/>
      <w:b/>
      <w:sz w:val="44"/>
    </w:rPr>
  </w:style>
  <w:style w:type="paragraph" w:customStyle="1" w:styleId="H-TopAvd">
    <w:name w:val="Hå-TopAvd"/>
    <w:basedOn w:val="H-TopLogo"/>
    <w:rsid w:val="00974EC9"/>
    <w:rPr>
      <w:b w:val="0"/>
      <w:sz w:val="32"/>
    </w:rPr>
  </w:style>
  <w:style w:type="paragraph" w:customStyle="1" w:styleId="HRefTxt8F">
    <w:name w:val="HÅ RefTxt 8F"/>
    <w:basedOn w:val="Normal"/>
    <w:rsid w:val="00974EC9"/>
    <w:rPr>
      <w:b/>
      <w:sz w:val="16"/>
    </w:rPr>
  </w:style>
  <w:style w:type="paragraph" w:customStyle="1" w:styleId="HRefTxt8">
    <w:name w:val="HÅ RefTxt 8"/>
    <w:basedOn w:val="HRefTxt8F"/>
    <w:rsid w:val="00974EC9"/>
    <w:rPr>
      <w:b w:val="0"/>
    </w:rPr>
  </w:style>
  <w:style w:type="paragraph" w:customStyle="1" w:styleId="HOverskrift12F">
    <w:name w:val="HÅ Overskrift 12F"/>
    <w:basedOn w:val="Normal"/>
    <w:rsid w:val="00974EC9"/>
    <w:rPr>
      <w:b/>
      <w:sz w:val="24"/>
    </w:rPr>
  </w:style>
  <w:style w:type="paragraph" w:customStyle="1" w:styleId="H1">
    <w:name w:val="Hå 1"/>
    <w:basedOn w:val="HOverskrift14F"/>
    <w:rsid w:val="00945BF2"/>
    <w:pPr>
      <w:jc w:val="center"/>
    </w:pPr>
    <w:rPr>
      <w:b w:val="0"/>
      <w:sz w:val="2"/>
    </w:rPr>
  </w:style>
  <w:style w:type="paragraph" w:customStyle="1" w:styleId="H11">
    <w:name w:val="Hå 11"/>
    <w:basedOn w:val="Normal"/>
    <w:rsid w:val="00974EC9"/>
  </w:style>
  <w:style w:type="paragraph" w:customStyle="1" w:styleId="H11F">
    <w:name w:val="Hå 11F"/>
    <w:basedOn w:val="HOverskrift14F"/>
    <w:rsid w:val="00945BF2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0A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A8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2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24BE9"/>
    <w:rPr>
      <w:color w:val="808080"/>
    </w:rPr>
  </w:style>
  <w:style w:type="paragraph" w:styleId="Ingenmellomrom">
    <w:name w:val="No Spacing"/>
    <w:uiPriority w:val="1"/>
    <w:qFormat/>
    <w:rsid w:val="005848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he\Desktop\1%20Brev%20med%20parafering%20nynors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541499</sdm_sdfid>
        <Sdm_AMAdr2/>
        <Sdm_att/>
        <Sdm_AMReferanse/>
        <Sdm_AMAdr/>
        <sdm_watermark/>
        <Sdm_Land/>
        <Sdm_AMPoststed/>
        <Sdm_AMNavn>Foreldre / føresette Bø skule</Sdm_AMNavn>
        <Sdm_AMPostNr/>
      </doc>
    </docs>
    <websakInfo>
      <fletteDato>10.11.2017</fletteDato>
      <sakid>2013000221</sakid>
      <jpid>2017032154</jpid>
      <filUnique>929094</filUnique>
      <erHoveddokument>True</erHoveddokument>
      <dcTitle>Påmelding til Kantine.</dcTitle>
    </websakInfo>
    <mergeMode>MergeOne</mergeMode>
    <showHiddenMark>False</showHiddenMark>
    <newDocName>newDoc</newDocName>
    <templateURI>C:\Users\svc_acos_dokser\AppData\Local\Temp\tmp_131547770967008766.docx</templateURI>
  </properties>
  <body>
    <Sdo_DokDato>10.11.2017</Sdo_DokDato>
    <nkl_ordnver_9/>
    <Sdm_att/>
    <Sdo_DokIDKort>17/32154</Sdo_DokIDKort>
    <TblVedlegg>
      <table>
        <headers>
          <header>ndb_Tittel</header>
        </headers>
        <row>
          <cell/>
        </row>
      </table>
    </TblVedlegg>
    <nkl_ordnver_3>B43</nkl_ordnver_3>
    <Sdm_AMPostNr/>
    <Sdo_Tittel2/>
    <nkl_ordnver_4/>
    <Sdm_AMAdr/>
    <Sdm_AMAdr2/>
    <Sdo_ParagrafID/>
    <Sdm_Land/>
    <Soa_Tittel/>
    <Sdo_BrukerID>2032</Sdo_BrukerID>
    <Soa_Kontakt>Ingrid Marie Særheim</Soa_Kontakt>
    <Sdm_AMReferanse/>
    <Sgr_Beskrivelse/>
    <Sdm_AMNavn>Foreldre / føresette Bø skule</Sdm_AMNavn>
    <Sbr_Tittel/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do_Tittel>Påmelding til Kantineabonnement på Bø skule.</Sdo_Tittel>
    <Sdm_AMPoststed/>
    <Gid_GidKode>TRHE</Gid_GidKode>
    <Sbr_Navn/>
  </body>
  <footer>
    <sse_adr4>4365 Nærbø</sse_adr4>
    <Sbr_Tlf>51 79 13 50</Sbr_Tlf>
    <Sse_Postnr>4365</Sse_Postnr>
    <sse_div1>Nærbø</sse_div1>
    <sse_adr3>Vålandsvegen 4</sse_adr3>
    <Soa_OffentligNr/>
    <Sse_Adr>Vålandsvegen 4</Sse_Adr>
    <Sse_emailadr>post.bo.skule@ha.kommune.no</Sse_emailadr>
    <sse_div2>www.ha.no/bo</sse_div2>
  </footer>
  <header>
    <Soa_Navn>Bø skule</Soa_Navn>
  </header>
</document>
</file>

<file path=customXml/itemProps1.xml><?xml version="1.0" encoding="utf-8"?>
<ds:datastoreItem xmlns:ds="http://schemas.openxmlformats.org/officeDocument/2006/customXml" ds:itemID="{B089DB90-C4D6-4387-97CD-B1689AB1F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Brev med parafering nynorsk</Template>
  <TotalTime>0</TotalTime>
  <Pages>2</Pages>
  <Words>291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Påmelding til Kantine.</vt:lpstr>
      <vt:lpstr>Førebels svar</vt:lpstr>
    </vt:vector>
  </TitlesOfParts>
  <Company>Hå kommune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Kantine.</dc:title>
  <dc:creator>Liv Margot Sviland;Hå kommune</dc:creator>
  <cp:lastModifiedBy>Trine Hess</cp:lastModifiedBy>
  <cp:revision>2</cp:revision>
  <cp:lastPrinted>2017-11-10T08:50:00Z</cp:lastPrinted>
  <dcterms:created xsi:type="dcterms:W3CDTF">2017-11-10T09:25:00Z</dcterms:created>
  <dcterms:modified xsi:type="dcterms:W3CDTF">2017-11-10T09:25:00Z</dcterms:modified>
</cp:coreProperties>
</file>