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E346D" w14:textId="77777777" w:rsidR="00160CFE" w:rsidRPr="00A94812" w:rsidRDefault="00160CFE" w:rsidP="00160CFE">
      <w:pPr>
        <w:spacing w:after="200" w:line="276" w:lineRule="auto"/>
        <w:rPr>
          <w:rFonts w:ascii="Calibri" w:eastAsia="Calibri" w:hAnsi="Calibri"/>
          <w:sz w:val="20"/>
          <w:lang w:eastAsia="en-US"/>
        </w:rPr>
      </w:pPr>
      <w:r w:rsidRPr="00405BEA">
        <w:rPr>
          <w:rFonts w:ascii="Calibri" w:eastAsia="Calibri" w:hAnsi="Calibri"/>
          <w:b/>
          <w:sz w:val="28"/>
          <w:szCs w:val="28"/>
          <w:lang w:eastAsia="en-US"/>
        </w:rPr>
        <w:t xml:space="preserve">           </w:t>
      </w:r>
      <w:r w:rsidR="00976869"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                                          </w:t>
      </w:r>
      <w:r w:rsidRPr="00405BEA">
        <w:rPr>
          <w:rFonts w:ascii="Times New Roman" w:eastAsia="Calibri" w:hAnsi="Times New Roman"/>
          <w:color w:val="000000"/>
          <w:sz w:val="20"/>
          <w:lang w:eastAsia="en-US"/>
        </w:rPr>
        <w:t>Unntatt offentl</w:t>
      </w:r>
      <w:r w:rsidR="00ED4B77" w:rsidRPr="00405BEA">
        <w:rPr>
          <w:rFonts w:ascii="Times New Roman" w:eastAsia="Calibri" w:hAnsi="Times New Roman"/>
          <w:color w:val="000000"/>
          <w:sz w:val="20"/>
          <w:lang w:eastAsia="en-US"/>
        </w:rPr>
        <w:t>egheit</w:t>
      </w:r>
      <w:r w:rsidRPr="00405BEA">
        <w:rPr>
          <w:rFonts w:ascii="Times New Roman" w:eastAsia="Calibri" w:hAnsi="Times New Roman"/>
          <w:color w:val="000000"/>
          <w:sz w:val="20"/>
          <w:lang w:eastAsia="en-US"/>
        </w:rPr>
        <w:t xml:space="preserve"> </w:t>
      </w:r>
      <w:proofErr w:type="spellStart"/>
      <w:r w:rsidRPr="00405BEA">
        <w:rPr>
          <w:rFonts w:ascii="Times New Roman" w:eastAsia="Calibri" w:hAnsi="Times New Roman"/>
          <w:color w:val="000000"/>
          <w:sz w:val="20"/>
          <w:lang w:eastAsia="en-US"/>
        </w:rPr>
        <w:t>jfr</w:t>
      </w:r>
      <w:proofErr w:type="spellEnd"/>
      <w:r w:rsidRPr="00405BEA">
        <w:rPr>
          <w:rFonts w:ascii="Times New Roman" w:eastAsia="Calibri" w:hAnsi="Times New Roman"/>
          <w:color w:val="000000"/>
          <w:sz w:val="20"/>
          <w:lang w:eastAsia="en-US"/>
        </w:rPr>
        <w:t xml:space="preserve">. Offl.§5a og forvl.§13    </w:t>
      </w:r>
      <w:r w:rsidRPr="00405BEA">
        <w:rPr>
          <w:rFonts w:ascii="Calibri" w:eastAsia="Calibri" w:hAnsi="Calibri"/>
          <w:b/>
          <w:sz w:val="20"/>
          <w:lang w:eastAsia="en-US"/>
        </w:rPr>
        <w:t xml:space="preserve"> </w:t>
      </w:r>
    </w:p>
    <w:p w14:paraId="2B5E3E5F" w14:textId="77777777" w:rsidR="007A3903" w:rsidRDefault="007A3903" w:rsidP="001136BB">
      <w:pPr>
        <w:spacing w:after="200" w:line="276" w:lineRule="auto"/>
        <w:rPr>
          <w:rFonts w:ascii="Calibri" w:eastAsia="Calibri" w:hAnsi="Calibri"/>
          <w:b/>
          <w:sz w:val="40"/>
          <w:szCs w:val="40"/>
          <w:lang w:eastAsia="en-US"/>
        </w:rPr>
      </w:pPr>
    </w:p>
    <w:p w14:paraId="598B9741" w14:textId="77777777" w:rsidR="00160CFE" w:rsidRPr="00574C84" w:rsidRDefault="00546D8A" w:rsidP="001136BB">
      <w:pPr>
        <w:spacing w:after="200" w:line="276" w:lineRule="auto"/>
        <w:rPr>
          <w:rFonts w:ascii="Calibri" w:eastAsia="Calibri" w:hAnsi="Calibri"/>
          <w:b/>
          <w:i/>
          <w:sz w:val="20"/>
          <w:lang w:eastAsia="en-US"/>
        </w:rPr>
      </w:pPr>
      <w:r>
        <w:rPr>
          <w:rFonts w:ascii="Calibri" w:eastAsia="Calibri" w:hAnsi="Calibri"/>
          <w:b/>
          <w:sz w:val="40"/>
          <w:szCs w:val="40"/>
          <w:lang w:eastAsia="en-US"/>
        </w:rPr>
        <w:t xml:space="preserve">Aktivitetsplan </w:t>
      </w:r>
      <w:proofErr w:type="spellStart"/>
      <w:r w:rsidR="00490AAC">
        <w:rPr>
          <w:rFonts w:ascii="Calibri" w:eastAsia="Calibri" w:hAnsi="Calibri"/>
          <w:b/>
          <w:sz w:val="28"/>
          <w:szCs w:val="28"/>
          <w:lang w:eastAsia="en-US"/>
        </w:rPr>
        <w:t>jfr</w:t>
      </w:r>
      <w:proofErr w:type="spellEnd"/>
      <w:r w:rsidR="00490AAC">
        <w:rPr>
          <w:rFonts w:ascii="Calibri" w:eastAsia="Calibri" w:hAnsi="Calibri"/>
          <w:b/>
          <w:sz w:val="28"/>
          <w:szCs w:val="28"/>
          <w:lang w:eastAsia="en-US"/>
        </w:rPr>
        <w:t xml:space="preserve"> opplæringsloven kapit</w:t>
      </w:r>
      <w:r w:rsidR="00745BD0">
        <w:rPr>
          <w:rFonts w:ascii="Calibri" w:eastAsia="Calibri" w:hAnsi="Calibri"/>
          <w:b/>
          <w:sz w:val="28"/>
          <w:szCs w:val="28"/>
          <w:lang w:eastAsia="en-US"/>
        </w:rPr>
        <w:t>tel</w:t>
      </w:r>
      <w:r w:rsidR="00490AAC">
        <w:rPr>
          <w:rFonts w:ascii="Calibri" w:eastAsia="Calibri" w:hAnsi="Calibri"/>
          <w:b/>
          <w:sz w:val="28"/>
          <w:szCs w:val="28"/>
          <w:lang w:eastAsia="en-US"/>
        </w:rPr>
        <w:t xml:space="preserve"> 9A</w:t>
      </w:r>
      <w:r w:rsidR="001136BB" w:rsidRPr="00F06809"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                                                   </w:t>
      </w:r>
      <w:r w:rsidR="001136BB" w:rsidRPr="00574C84">
        <w:rPr>
          <w:rFonts w:ascii="Calibri" w:eastAsia="Calibri" w:hAnsi="Calibri"/>
          <w:b/>
          <w:i/>
          <w:sz w:val="20"/>
          <w:lang w:eastAsia="en-US"/>
        </w:rPr>
        <w:t>«</w:t>
      </w:r>
      <w:r w:rsidR="001136BB" w:rsidRPr="00574C84">
        <w:rPr>
          <w:rFonts w:asciiTheme="minorHAnsi" w:eastAsia="Calibri" w:hAnsiTheme="minorHAnsi"/>
          <w:i/>
          <w:sz w:val="20"/>
          <w:lang w:eastAsia="en-US"/>
        </w:rPr>
        <w:t xml:space="preserve">Aktivitetsplikt </w:t>
      </w:r>
      <w:r w:rsidR="001136BB" w:rsidRPr="00574C84">
        <w:rPr>
          <w:rStyle w:val="Utheving"/>
          <w:rFonts w:asciiTheme="minorHAnsi" w:hAnsiTheme="minorHAnsi" w:cs="Arial"/>
          <w:i w:val="0"/>
          <w:color w:val="333333"/>
          <w:sz w:val="20"/>
        </w:rPr>
        <w:t>for å sikre at elevar har eit trygt og godt psykososialt skolemiljø»</w:t>
      </w:r>
      <w:r w:rsidR="00490AAC">
        <w:rPr>
          <w:rStyle w:val="Utheving"/>
          <w:rFonts w:asciiTheme="minorHAnsi" w:hAnsiTheme="minorHAnsi" w:cs="Arial"/>
          <w:i w:val="0"/>
          <w:color w:val="333333"/>
          <w:sz w:val="20"/>
        </w:rPr>
        <w:t xml:space="preserve"> </w:t>
      </w:r>
      <w:r w:rsidR="001136BB" w:rsidRPr="00574C84">
        <w:rPr>
          <w:rFonts w:ascii="Calibri" w:eastAsia="Calibri" w:hAnsi="Calibri"/>
          <w:b/>
          <w:i/>
          <w:sz w:val="20"/>
          <w:lang w:eastAsia="en-US"/>
        </w:rPr>
        <w:t xml:space="preserve"> </w:t>
      </w:r>
      <w:r w:rsidR="00490AAC" w:rsidRPr="00490AAC">
        <w:rPr>
          <w:rFonts w:ascii="Calibri" w:eastAsia="Calibri" w:hAnsi="Calibri"/>
          <w:i/>
          <w:sz w:val="20"/>
          <w:lang w:eastAsia="en-US"/>
        </w:rPr>
        <w:t>§9A-4</w:t>
      </w:r>
      <w:r w:rsidR="001136BB" w:rsidRPr="00574C84">
        <w:rPr>
          <w:rFonts w:ascii="Calibri" w:eastAsia="Calibri" w:hAnsi="Calibri"/>
          <w:b/>
          <w:i/>
          <w:sz w:val="20"/>
          <w:lang w:eastAsia="en-US"/>
        </w:rPr>
        <w:t xml:space="preserve">                                           </w:t>
      </w:r>
      <w:r w:rsidR="00574C84">
        <w:rPr>
          <w:rFonts w:ascii="Calibri" w:eastAsia="Calibri" w:hAnsi="Calibri"/>
          <w:b/>
          <w:i/>
          <w:sz w:val="20"/>
          <w:lang w:eastAsia="en-US"/>
        </w:rPr>
        <w:br/>
      </w:r>
      <w:r w:rsidR="00160CFE" w:rsidRPr="00574C84">
        <w:rPr>
          <w:rFonts w:ascii="Calibri" w:eastAsia="Calibri" w:hAnsi="Calibri" w:cs="Arial"/>
          <w:i/>
          <w:color w:val="000000"/>
          <w:sz w:val="20"/>
          <w:lang w:eastAsia="en-US"/>
        </w:rPr>
        <w:t xml:space="preserve">”Skulen </w:t>
      </w:r>
      <w:r w:rsidRPr="00574C84">
        <w:rPr>
          <w:rFonts w:ascii="Calibri" w:eastAsia="Calibri" w:hAnsi="Calibri" w:cs="Arial"/>
          <w:i/>
          <w:color w:val="000000"/>
          <w:sz w:val="20"/>
          <w:lang w:eastAsia="en-US"/>
        </w:rPr>
        <w:t>skal ha nulltoleranse mot krenking som mobbing, vald, diskriminering og trakassering.»</w:t>
      </w:r>
      <w:r w:rsidR="00490AAC">
        <w:rPr>
          <w:rFonts w:ascii="Calibri" w:eastAsia="Calibri" w:hAnsi="Calibri" w:cs="Arial"/>
          <w:i/>
          <w:color w:val="000000"/>
          <w:sz w:val="20"/>
          <w:lang w:eastAsia="en-US"/>
        </w:rPr>
        <w:t xml:space="preserve"> §9A-3</w:t>
      </w:r>
    </w:p>
    <w:p w14:paraId="5B368329" w14:textId="05D6B9FF" w:rsidR="00160CFE" w:rsidRPr="00574C84" w:rsidRDefault="00160CFE" w:rsidP="00160CFE">
      <w:pPr>
        <w:spacing w:before="100" w:beforeAutospacing="1" w:after="100" w:afterAutospacing="1"/>
        <w:rPr>
          <w:rFonts w:ascii="Calibri" w:hAnsi="Calibri" w:cs="Arial"/>
          <w:color w:val="000000"/>
          <w:sz w:val="22"/>
          <w:szCs w:val="22"/>
          <w:lang w:eastAsia="en-US"/>
        </w:rPr>
      </w:pPr>
      <w:r w:rsidRPr="00574C84">
        <w:rPr>
          <w:rFonts w:ascii="Calibri" w:hAnsi="Calibri" w:cs="Arial"/>
          <w:color w:val="000000"/>
          <w:sz w:val="22"/>
          <w:szCs w:val="22"/>
          <w:lang w:eastAsia="en-US"/>
        </w:rPr>
        <w:t>Sk</w:t>
      </w:r>
      <w:r w:rsidR="009B4C07" w:rsidRPr="00574C84">
        <w:rPr>
          <w:rFonts w:ascii="Calibri" w:hAnsi="Calibri" w:cs="Arial"/>
          <w:color w:val="000000"/>
          <w:sz w:val="22"/>
          <w:szCs w:val="22"/>
          <w:lang w:eastAsia="en-US"/>
        </w:rPr>
        <w:t>o</w:t>
      </w:r>
      <w:r w:rsidR="00546D8A" w:rsidRPr="00574C84">
        <w:rPr>
          <w:rFonts w:ascii="Calibri" w:hAnsi="Calibri" w:cs="Arial"/>
          <w:color w:val="000000"/>
          <w:sz w:val="22"/>
          <w:szCs w:val="22"/>
          <w:lang w:eastAsia="en-US"/>
        </w:rPr>
        <w:t xml:space="preserve">len vil gjennom ulike tiltak </w:t>
      </w:r>
      <w:r w:rsidRPr="00574C84">
        <w:rPr>
          <w:rFonts w:ascii="Calibri" w:hAnsi="Calibri" w:cs="Arial"/>
          <w:color w:val="000000"/>
          <w:sz w:val="22"/>
          <w:szCs w:val="22"/>
          <w:lang w:eastAsia="en-US"/>
        </w:rPr>
        <w:t>i</w:t>
      </w:r>
      <w:r w:rsidR="00546D8A" w:rsidRPr="00574C84">
        <w:rPr>
          <w:rFonts w:ascii="Calibri" w:hAnsi="Calibri" w:cs="Arial"/>
          <w:color w:val="000000"/>
          <w:sz w:val="22"/>
          <w:szCs w:val="22"/>
          <w:lang w:eastAsia="en-US"/>
        </w:rPr>
        <w:t xml:space="preserve"> aktivitetsplanen</w:t>
      </w:r>
      <w:r w:rsidR="001136BB" w:rsidRPr="00574C84">
        <w:rPr>
          <w:rFonts w:ascii="Calibri" w:hAnsi="Calibri" w:cs="Arial"/>
          <w:color w:val="000000"/>
          <w:sz w:val="22"/>
          <w:szCs w:val="22"/>
          <w:lang w:eastAsia="en-US"/>
        </w:rPr>
        <w:t>,</w:t>
      </w:r>
      <w:r w:rsidR="00546D8A" w:rsidRPr="00574C84">
        <w:rPr>
          <w:rFonts w:ascii="Calibri" w:hAnsi="Calibri" w:cs="Arial"/>
          <w:color w:val="000000"/>
          <w:sz w:val="22"/>
          <w:szCs w:val="22"/>
          <w:lang w:eastAsia="en-US"/>
        </w:rPr>
        <w:t xml:space="preserve"> og i</w:t>
      </w:r>
      <w:r w:rsidRPr="00574C84">
        <w:rPr>
          <w:rFonts w:ascii="Calibri" w:hAnsi="Calibri" w:cs="Arial"/>
          <w:color w:val="000000"/>
          <w:sz w:val="22"/>
          <w:szCs w:val="22"/>
          <w:lang w:eastAsia="en-US"/>
        </w:rPr>
        <w:t xml:space="preserve"> samarbeid med </w:t>
      </w:r>
      <w:proofErr w:type="spellStart"/>
      <w:r w:rsidR="009B4C07" w:rsidRPr="00574C84">
        <w:rPr>
          <w:rFonts w:ascii="Calibri" w:hAnsi="Calibri" w:cs="Arial"/>
          <w:color w:val="000000"/>
          <w:sz w:val="22"/>
          <w:szCs w:val="22"/>
          <w:lang w:eastAsia="en-US"/>
        </w:rPr>
        <w:t>foresatte</w:t>
      </w:r>
      <w:proofErr w:type="spellEnd"/>
      <w:r w:rsidRPr="00574C84">
        <w:rPr>
          <w:rFonts w:ascii="Calibri" w:hAnsi="Calibri" w:cs="Arial"/>
          <w:color w:val="000000"/>
          <w:sz w:val="22"/>
          <w:szCs w:val="22"/>
          <w:lang w:eastAsia="en-US"/>
        </w:rPr>
        <w:t xml:space="preserve"> og elev, arbeid</w:t>
      </w:r>
      <w:r w:rsidR="009B4C07" w:rsidRPr="00574C84">
        <w:rPr>
          <w:rFonts w:ascii="Calibri" w:hAnsi="Calibri" w:cs="Arial"/>
          <w:color w:val="000000"/>
          <w:sz w:val="22"/>
          <w:szCs w:val="22"/>
          <w:lang w:eastAsia="en-US"/>
        </w:rPr>
        <w:t>e</w:t>
      </w:r>
      <w:r w:rsidR="00745BD0">
        <w:rPr>
          <w:rFonts w:ascii="Calibri" w:hAnsi="Calibri" w:cs="Arial"/>
          <w:color w:val="000000"/>
          <w:sz w:val="22"/>
          <w:szCs w:val="22"/>
          <w:lang w:eastAsia="en-US"/>
        </w:rPr>
        <w:t xml:space="preserve"> for at eleven sin rett til e</w:t>
      </w:r>
      <w:r w:rsidRPr="00574C84">
        <w:rPr>
          <w:rFonts w:ascii="Calibri" w:hAnsi="Calibri" w:cs="Arial"/>
          <w:color w:val="000000"/>
          <w:sz w:val="22"/>
          <w:szCs w:val="22"/>
          <w:lang w:eastAsia="en-US"/>
        </w:rPr>
        <w:t xml:space="preserve">t </w:t>
      </w:r>
      <w:r w:rsidR="00546D8A" w:rsidRPr="00574C84">
        <w:rPr>
          <w:rFonts w:ascii="Calibri" w:hAnsi="Calibri" w:cs="Arial"/>
          <w:color w:val="000000"/>
          <w:sz w:val="22"/>
          <w:szCs w:val="22"/>
          <w:lang w:eastAsia="en-US"/>
        </w:rPr>
        <w:t xml:space="preserve">trygt og </w:t>
      </w:r>
      <w:r w:rsidRPr="00574C84">
        <w:rPr>
          <w:rFonts w:ascii="Calibri" w:hAnsi="Calibri" w:cs="Arial"/>
          <w:color w:val="000000"/>
          <w:sz w:val="22"/>
          <w:szCs w:val="22"/>
          <w:lang w:eastAsia="en-US"/>
        </w:rPr>
        <w:t xml:space="preserve">godt </w:t>
      </w:r>
      <w:r w:rsidR="00546D8A" w:rsidRPr="00574C84">
        <w:rPr>
          <w:rFonts w:ascii="Calibri" w:hAnsi="Calibri" w:cs="Arial"/>
          <w:color w:val="000000"/>
          <w:sz w:val="22"/>
          <w:szCs w:val="22"/>
          <w:lang w:eastAsia="en-US"/>
        </w:rPr>
        <w:t>skolemiljø</w:t>
      </w:r>
      <w:r w:rsidRPr="00574C84">
        <w:rPr>
          <w:rFonts w:ascii="Calibri" w:hAnsi="Calibri" w:cs="Arial"/>
          <w:color w:val="000000"/>
          <w:sz w:val="22"/>
          <w:szCs w:val="22"/>
          <w:lang w:eastAsia="en-US"/>
        </w:rPr>
        <w:t xml:space="preserve"> blir oppfylt</w:t>
      </w:r>
      <w:r w:rsidR="007E2902">
        <w:rPr>
          <w:rFonts w:ascii="Calibri" w:hAnsi="Calibri" w:cs="Arial"/>
          <w:color w:val="000000"/>
          <w:sz w:val="22"/>
          <w:szCs w:val="22"/>
          <w:lang w:eastAsia="en-US"/>
        </w:rPr>
        <w:t>.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685"/>
        <w:gridCol w:w="3686"/>
      </w:tblGrid>
      <w:tr w:rsidR="00160CFE" w:rsidRPr="00160CFE" w14:paraId="5DF64B91" w14:textId="77777777" w:rsidTr="008B5B95">
        <w:tc>
          <w:tcPr>
            <w:tcW w:w="9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2A0F9" w14:textId="77777777" w:rsidR="00160CFE" w:rsidRPr="00160CFE" w:rsidRDefault="00546D8A" w:rsidP="00160CFE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Planen</w:t>
            </w:r>
            <w:r w:rsidR="00160CFE"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 xml:space="preserve"> gjeld</w:t>
            </w:r>
            <w:r w:rsidR="009B4C07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er</w:t>
            </w:r>
            <w:r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 xml:space="preserve"> for</w:t>
            </w:r>
            <w:r w:rsidR="00160CFE"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:</w:t>
            </w:r>
          </w:p>
        </w:tc>
      </w:tr>
      <w:tr w:rsidR="007E2902" w:rsidRPr="00160CFE" w14:paraId="1ABD6289" w14:textId="77777777" w:rsidTr="00BC4F40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F515" w14:textId="77777777" w:rsidR="007E2902" w:rsidRPr="00160CFE" w:rsidRDefault="007E2902" w:rsidP="00160CFE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Klasse: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55D02" w14:textId="2209A1CD" w:rsidR="007E2902" w:rsidRPr="00160CFE" w:rsidRDefault="007E2902" w:rsidP="009B4C07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Fødselsdato: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006B0" w14:textId="175FA153" w:rsidR="007E2902" w:rsidRPr="00160CFE" w:rsidRDefault="007E2902" w:rsidP="009B4C07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Sk</w:t>
            </w:r>
            <w:r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o</w:t>
            </w:r>
            <w:r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le:</w:t>
            </w:r>
          </w:p>
        </w:tc>
      </w:tr>
    </w:tbl>
    <w:p w14:paraId="6E79D804" w14:textId="6690FB87" w:rsidR="00160CFE" w:rsidRPr="00D1537A" w:rsidRDefault="00160CFE" w:rsidP="00160CFE">
      <w:pPr>
        <w:spacing w:after="200" w:line="276" w:lineRule="auto"/>
        <w:rPr>
          <w:rFonts w:ascii="Calibri" w:eastAsia="Calibri" w:hAnsi="Calibri"/>
          <w:b/>
          <w:szCs w:val="24"/>
          <w:lang w:val="da-DK" w:eastAsia="en-US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</w:tblGrid>
      <w:tr w:rsidR="00160CFE" w:rsidRPr="00160CFE" w14:paraId="4B1ACC5E" w14:textId="77777777" w:rsidTr="008B5B95"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5360FEC6" w14:textId="77777777" w:rsidR="00160CFE" w:rsidRPr="00160CFE" w:rsidRDefault="00546D8A" w:rsidP="00160CFE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Varslingen</w:t>
            </w:r>
            <w:r w:rsidR="00160CFE"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 xml:space="preserve"> ble</w:t>
            </w:r>
            <w:r w:rsidR="009B4C07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 xml:space="preserve"> </w:t>
            </w:r>
            <w:r w:rsidR="00160CFE"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mottatt:</w:t>
            </w:r>
          </w:p>
        </w:tc>
      </w:tr>
      <w:tr w:rsidR="00160CFE" w:rsidRPr="00160CFE" w14:paraId="06A6A013" w14:textId="77777777" w:rsidTr="008B5B95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5E1F1534" w14:textId="77777777" w:rsidR="00160CFE" w:rsidRPr="00160CFE" w:rsidRDefault="00160CFE" w:rsidP="00160CFE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Dato: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697D4AAC" w14:textId="77777777" w:rsidR="00160CFE" w:rsidRPr="00160CFE" w:rsidRDefault="00160CFE" w:rsidP="009B4C07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Mottak</w:t>
            </w:r>
            <w:r w:rsidR="009B4C07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e</w:t>
            </w:r>
            <w:r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r:</w:t>
            </w:r>
          </w:p>
        </w:tc>
      </w:tr>
    </w:tbl>
    <w:p w14:paraId="4157A87B" w14:textId="77777777" w:rsidR="00160CFE" w:rsidRPr="00160CFE" w:rsidRDefault="00160CFE" w:rsidP="00160CFE">
      <w:pPr>
        <w:spacing w:after="200" w:line="276" w:lineRule="auto"/>
        <w:rPr>
          <w:rFonts w:ascii="Calibri" w:eastAsia="Calibri" w:hAnsi="Calibri"/>
          <w:b/>
          <w:szCs w:val="24"/>
          <w:lang w:val="da-DK"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60CFE" w:rsidRPr="007E2902" w14:paraId="78FFFFB7" w14:textId="77777777" w:rsidTr="008B5B95">
        <w:tc>
          <w:tcPr>
            <w:tcW w:w="9180" w:type="dxa"/>
            <w:shd w:val="clear" w:color="auto" w:fill="F2F2F2"/>
          </w:tcPr>
          <w:p w14:paraId="5AE75DA2" w14:textId="4FCC4AD9" w:rsidR="00160CFE" w:rsidRPr="00160CFE" w:rsidRDefault="00160CFE" w:rsidP="00546D8A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da-DK" w:eastAsia="en-US"/>
              </w:rPr>
            </w:pPr>
            <w:r w:rsidRPr="00160CFE">
              <w:rPr>
                <w:rFonts w:ascii="Calibri" w:eastAsia="Calibri" w:hAnsi="Calibri"/>
                <w:b/>
                <w:sz w:val="22"/>
                <w:szCs w:val="22"/>
                <w:lang w:val="da-DK" w:eastAsia="en-US"/>
              </w:rPr>
              <w:t xml:space="preserve">Bakgrunn for </w:t>
            </w:r>
            <w:r w:rsidR="00546D8A">
              <w:rPr>
                <w:rFonts w:ascii="Calibri" w:eastAsia="Calibri" w:hAnsi="Calibri"/>
                <w:b/>
                <w:sz w:val="22"/>
                <w:szCs w:val="22"/>
                <w:lang w:val="da-DK" w:eastAsia="en-US"/>
              </w:rPr>
              <w:t>varslingen</w:t>
            </w:r>
            <w:r w:rsidR="00F64679">
              <w:rPr>
                <w:rFonts w:ascii="Calibri" w:eastAsia="Calibri" w:hAnsi="Calibri"/>
                <w:b/>
                <w:sz w:val="22"/>
                <w:szCs w:val="22"/>
                <w:lang w:val="da-DK" w:eastAsia="en-US"/>
              </w:rPr>
              <w:t xml:space="preserve"> og </w:t>
            </w:r>
            <w:r w:rsidR="009D1AB1">
              <w:rPr>
                <w:rFonts w:ascii="Calibri" w:eastAsia="Calibri" w:hAnsi="Calibri"/>
                <w:b/>
                <w:sz w:val="22"/>
                <w:szCs w:val="22"/>
                <w:lang w:val="da-DK" w:eastAsia="en-US"/>
              </w:rPr>
              <w:t>beskrivelse av problemet</w:t>
            </w:r>
            <w:r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:</w:t>
            </w:r>
          </w:p>
        </w:tc>
      </w:tr>
      <w:tr w:rsidR="00160CFE" w:rsidRPr="007E2902" w14:paraId="3B3751B4" w14:textId="77777777" w:rsidTr="008B5B95">
        <w:tc>
          <w:tcPr>
            <w:tcW w:w="9180" w:type="dxa"/>
          </w:tcPr>
          <w:p w14:paraId="100216F4" w14:textId="77777777" w:rsidR="00160CFE" w:rsidRPr="00160CFE" w:rsidRDefault="00160CFE" w:rsidP="00160CFE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da-DK" w:eastAsia="en-US"/>
              </w:rPr>
            </w:pPr>
          </w:p>
        </w:tc>
      </w:tr>
    </w:tbl>
    <w:p w14:paraId="54462FAB" w14:textId="77777777" w:rsidR="00160CFE" w:rsidRDefault="00160CFE" w:rsidP="00160CFE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nb-NO"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D1AB1" w:rsidRPr="007E2902" w14:paraId="3EA4205D" w14:textId="77777777" w:rsidTr="00CB32F4">
        <w:tc>
          <w:tcPr>
            <w:tcW w:w="9067" w:type="dxa"/>
            <w:shd w:val="clear" w:color="auto" w:fill="F2F2F2"/>
          </w:tcPr>
          <w:p w14:paraId="239FA5B0" w14:textId="2CF8463C" w:rsidR="00D1537A" w:rsidRPr="00745BD0" w:rsidRDefault="009D1AB1" w:rsidP="009D1AB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 w:rsidRPr="00745BD0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Informasjon om undersøkelsene skolen har gjort:</w:t>
            </w:r>
          </w:p>
        </w:tc>
      </w:tr>
      <w:tr w:rsidR="009D1AB1" w:rsidRPr="007E2902" w14:paraId="258C8F52" w14:textId="77777777" w:rsidTr="00CB32F4">
        <w:tc>
          <w:tcPr>
            <w:tcW w:w="9067" w:type="dxa"/>
          </w:tcPr>
          <w:p w14:paraId="397A57F1" w14:textId="77777777" w:rsidR="009D1AB1" w:rsidRPr="00745BD0" w:rsidRDefault="009D1AB1" w:rsidP="00CB32F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nb-NO" w:eastAsia="en-US"/>
              </w:rPr>
            </w:pPr>
          </w:p>
        </w:tc>
      </w:tr>
    </w:tbl>
    <w:p w14:paraId="46DEA5B5" w14:textId="630E63E0" w:rsidR="00D1537A" w:rsidRDefault="00D1537A" w:rsidP="00160CFE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nb-NO" w:eastAsia="en-US"/>
        </w:rPr>
      </w:pPr>
    </w:p>
    <w:p w14:paraId="464447F4" w14:textId="4479C53A" w:rsidR="00ED4F1E" w:rsidRPr="007E2902" w:rsidRDefault="007E2902" w:rsidP="00160CFE">
      <w:pPr>
        <w:spacing w:after="200" w:line="276" w:lineRule="auto"/>
        <w:rPr>
          <w:rFonts w:ascii="Calibri" w:eastAsia="Calibri" w:hAnsi="Calibri"/>
          <w:bCs/>
          <w:sz w:val="22"/>
          <w:szCs w:val="22"/>
          <w:lang w:val="nb-NO" w:eastAsia="en-US"/>
        </w:rPr>
      </w:pPr>
      <w:r w:rsidRPr="007E2902">
        <w:rPr>
          <w:rFonts w:ascii="Calibri" w:eastAsia="Calibri" w:hAnsi="Calibri"/>
          <w:bCs/>
          <w:sz w:val="22"/>
          <w:szCs w:val="22"/>
          <w:lang w:val="nb-NO" w:eastAsia="en-US"/>
        </w:rPr>
        <w:t xml:space="preserve">Noen tiltak vil være rettet inn mot kartlegging, enkeltelev, grupper og </w:t>
      </w:r>
      <w:r>
        <w:rPr>
          <w:rFonts w:ascii="Calibri" w:eastAsia="Calibri" w:hAnsi="Calibri"/>
          <w:bCs/>
          <w:sz w:val="22"/>
          <w:szCs w:val="22"/>
          <w:lang w:val="nb-NO" w:eastAsia="en-US"/>
        </w:rPr>
        <w:t>/</w:t>
      </w:r>
      <w:r w:rsidRPr="007E2902">
        <w:rPr>
          <w:rFonts w:ascii="Calibri" w:eastAsia="Calibri" w:hAnsi="Calibri"/>
          <w:bCs/>
          <w:sz w:val="22"/>
          <w:szCs w:val="22"/>
          <w:lang w:val="nb-NO" w:eastAsia="en-US"/>
        </w:rPr>
        <w:t>eller klasser/trinn</w:t>
      </w:r>
      <w:r>
        <w:rPr>
          <w:rFonts w:ascii="Calibri" w:eastAsia="Calibri" w:hAnsi="Calibri"/>
          <w:bCs/>
          <w:sz w:val="22"/>
          <w:szCs w:val="22"/>
          <w:lang w:val="nb-NO" w:eastAsia="en-US"/>
        </w:rPr>
        <w:t>. Eleven selv skal medvirke. Det er viktig at man i utformingen av handlingsplanen ser på den/de som utsettes, den/de som utøver og hele klassemiljøet.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9D1AB1" w:rsidRPr="00160CFE" w14:paraId="25BB9036" w14:textId="77777777" w:rsidTr="00F06809">
        <w:tc>
          <w:tcPr>
            <w:tcW w:w="2405" w:type="dxa"/>
            <w:shd w:val="clear" w:color="auto" w:fill="F2F2F2"/>
          </w:tcPr>
          <w:p w14:paraId="1C9C5BE0" w14:textId="77777777" w:rsidR="009D1AB1" w:rsidRPr="00160CFE" w:rsidRDefault="00574C84" w:rsidP="009D1AB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Tiltak</w:t>
            </w:r>
            <w:r w:rsidR="009D1AB1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 xml:space="preserve"> 1</w:t>
            </w:r>
          </w:p>
        </w:tc>
        <w:tc>
          <w:tcPr>
            <w:tcW w:w="6657" w:type="dxa"/>
            <w:shd w:val="clear" w:color="auto" w:fill="F2F2F2"/>
          </w:tcPr>
          <w:p w14:paraId="357D5F3E" w14:textId="09F2D58C" w:rsidR="009D1AB1" w:rsidRDefault="009D1AB1" w:rsidP="009D1AB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</w:p>
        </w:tc>
      </w:tr>
      <w:tr w:rsidR="009D1AB1" w:rsidRPr="00160CFE" w14:paraId="002259C4" w14:textId="77777777" w:rsidTr="00F06809">
        <w:tc>
          <w:tcPr>
            <w:tcW w:w="2405" w:type="dxa"/>
          </w:tcPr>
          <w:p w14:paraId="2798346C" w14:textId="77777777" w:rsidR="009D1AB1" w:rsidRP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proofErr w:type="spellStart"/>
            <w:r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Beskrivelse</w:t>
            </w:r>
            <w:proofErr w:type="spellEnd"/>
            <w:r w:rsidR="001136B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av tiltaket</w:t>
            </w:r>
          </w:p>
        </w:tc>
        <w:tc>
          <w:tcPr>
            <w:tcW w:w="6657" w:type="dxa"/>
          </w:tcPr>
          <w:p w14:paraId="151FCDAE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D1AB1" w:rsidRPr="00160CFE" w14:paraId="52670EFC" w14:textId="77777777" w:rsidTr="00F06809">
        <w:tc>
          <w:tcPr>
            <w:tcW w:w="2405" w:type="dxa"/>
          </w:tcPr>
          <w:p w14:paraId="40DA679B" w14:textId="77777777" w:rsidR="009D1AB1" w:rsidRPr="009D1AB1" w:rsidRDefault="001136BB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B</w:t>
            </w:r>
            <w:r w:rsidR="009D1AB1"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eg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r</w:t>
            </w:r>
            <w:r w:rsidR="009D1AB1"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unnelse</w:t>
            </w:r>
            <w:proofErr w:type="spellEnd"/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for tiltaket</w:t>
            </w:r>
          </w:p>
        </w:tc>
        <w:tc>
          <w:tcPr>
            <w:tcW w:w="6657" w:type="dxa"/>
          </w:tcPr>
          <w:p w14:paraId="15C57004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9D1AB1" w:rsidRPr="00160CFE" w14:paraId="22CB9D1E" w14:textId="77777777" w:rsidTr="00F06809">
        <w:tc>
          <w:tcPr>
            <w:tcW w:w="2405" w:type="dxa"/>
          </w:tcPr>
          <w:p w14:paraId="56B6C8F7" w14:textId="77777777" w:rsidR="009D1AB1" w:rsidRPr="009D1AB1" w:rsidRDefault="001136BB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Når </w:t>
            </w:r>
            <w:proofErr w:type="spellStart"/>
            <w:r w:rsidR="009D1AB1"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igangsettes</w:t>
            </w:r>
            <w:proofErr w:type="spellEnd"/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tiltaket</w:t>
            </w:r>
          </w:p>
        </w:tc>
        <w:tc>
          <w:tcPr>
            <w:tcW w:w="6657" w:type="dxa"/>
          </w:tcPr>
          <w:p w14:paraId="3D488964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9D1AB1" w:rsidRPr="00160CFE" w14:paraId="539200C9" w14:textId="77777777" w:rsidTr="00F06809">
        <w:tc>
          <w:tcPr>
            <w:tcW w:w="2405" w:type="dxa"/>
          </w:tcPr>
          <w:p w14:paraId="78574EED" w14:textId="77777777" w:rsidR="009D1AB1" w:rsidRP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Ansvar for tiltaket</w:t>
            </w:r>
          </w:p>
        </w:tc>
        <w:tc>
          <w:tcPr>
            <w:tcW w:w="6657" w:type="dxa"/>
          </w:tcPr>
          <w:p w14:paraId="487BE1CB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9D1AB1" w:rsidRPr="00160CFE" w14:paraId="6486F3A9" w14:textId="77777777" w:rsidTr="00F06809">
        <w:tc>
          <w:tcPr>
            <w:tcW w:w="2405" w:type="dxa"/>
          </w:tcPr>
          <w:p w14:paraId="23350945" w14:textId="77777777" w:rsidR="009D1AB1" w:rsidRPr="009D1AB1" w:rsidRDefault="00490AAC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D</w:t>
            </w:r>
            <w:r w:rsid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ato</w:t>
            </w:r>
            <w:r w:rsidR="0094436D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og </w:t>
            </w: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deltakere</w:t>
            </w:r>
            <w:proofErr w:type="spellEnd"/>
            <w:r w:rsidR="009D1AB1"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på 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lastRenderedPageBreak/>
              <w:t>evalueringsmøtet</w:t>
            </w:r>
          </w:p>
        </w:tc>
        <w:tc>
          <w:tcPr>
            <w:tcW w:w="6657" w:type="dxa"/>
          </w:tcPr>
          <w:p w14:paraId="44B16545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</w:tbl>
    <w:p w14:paraId="283E944E" w14:textId="77777777" w:rsidR="009D1AB1" w:rsidRDefault="009D1AB1" w:rsidP="00160CFE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3CC3C1F" w14:textId="77777777" w:rsidR="00F06809" w:rsidRDefault="00F06809" w:rsidP="00160CFE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9D1AB1" w:rsidRPr="00160CFE" w14:paraId="767D699C" w14:textId="77777777" w:rsidTr="00F06809">
        <w:tc>
          <w:tcPr>
            <w:tcW w:w="2405" w:type="dxa"/>
            <w:shd w:val="clear" w:color="auto" w:fill="F2F2F2"/>
          </w:tcPr>
          <w:p w14:paraId="4D2B2530" w14:textId="77777777" w:rsidR="009D1AB1" w:rsidRPr="00160CFE" w:rsidRDefault="00574C84" w:rsidP="00CB32F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Tiltak</w:t>
            </w:r>
            <w:r w:rsidR="009D1AB1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 xml:space="preserve"> 2</w:t>
            </w:r>
          </w:p>
        </w:tc>
        <w:tc>
          <w:tcPr>
            <w:tcW w:w="6657" w:type="dxa"/>
            <w:shd w:val="clear" w:color="auto" w:fill="F2F2F2"/>
          </w:tcPr>
          <w:p w14:paraId="0B3E778F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</w:p>
        </w:tc>
      </w:tr>
      <w:tr w:rsidR="009D1AB1" w:rsidRPr="00160CFE" w14:paraId="25291529" w14:textId="77777777" w:rsidTr="00F06809">
        <w:tc>
          <w:tcPr>
            <w:tcW w:w="2405" w:type="dxa"/>
          </w:tcPr>
          <w:p w14:paraId="44497C82" w14:textId="77777777" w:rsidR="009D1AB1" w:rsidRP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proofErr w:type="spellStart"/>
            <w:r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Beskrivelse</w:t>
            </w:r>
            <w:proofErr w:type="spellEnd"/>
            <w:r w:rsidR="001136B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av tiltaket</w:t>
            </w:r>
          </w:p>
        </w:tc>
        <w:tc>
          <w:tcPr>
            <w:tcW w:w="6657" w:type="dxa"/>
          </w:tcPr>
          <w:p w14:paraId="523A645D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D1AB1" w:rsidRPr="00160CFE" w14:paraId="255068D1" w14:textId="77777777" w:rsidTr="00F06809">
        <w:tc>
          <w:tcPr>
            <w:tcW w:w="2405" w:type="dxa"/>
          </w:tcPr>
          <w:p w14:paraId="341D8369" w14:textId="77777777" w:rsidR="009D1AB1" w:rsidRPr="009D1AB1" w:rsidRDefault="001136BB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Begrunnelse</w:t>
            </w:r>
            <w:proofErr w:type="spellEnd"/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for tiltaket</w:t>
            </w:r>
          </w:p>
        </w:tc>
        <w:tc>
          <w:tcPr>
            <w:tcW w:w="6657" w:type="dxa"/>
          </w:tcPr>
          <w:p w14:paraId="6B4731DA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9D1AB1" w:rsidRPr="00160CFE" w14:paraId="3326854F" w14:textId="77777777" w:rsidTr="00F06809">
        <w:tc>
          <w:tcPr>
            <w:tcW w:w="2405" w:type="dxa"/>
          </w:tcPr>
          <w:p w14:paraId="18D1CDB4" w14:textId="77777777" w:rsidR="009D1AB1" w:rsidRPr="009D1AB1" w:rsidRDefault="001136BB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Når </w:t>
            </w:r>
            <w:proofErr w:type="spellStart"/>
            <w:r w:rsidR="009D1AB1"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igangsettes</w:t>
            </w:r>
            <w:proofErr w:type="spellEnd"/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tiltaket</w:t>
            </w:r>
          </w:p>
        </w:tc>
        <w:tc>
          <w:tcPr>
            <w:tcW w:w="6657" w:type="dxa"/>
          </w:tcPr>
          <w:p w14:paraId="43CD3993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9D1AB1" w:rsidRPr="00160CFE" w14:paraId="4F09CCFC" w14:textId="77777777" w:rsidTr="00F06809">
        <w:tc>
          <w:tcPr>
            <w:tcW w:w="2405" w:type="dxa"/>
          </w:tcPr>
          <w:p w14:paraId="67D4F76C" w14:textId="77777777" w:rsidR="009D1AB1" w:rsidRP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Ansvar for tiltaket</w:t>
            </w:r>
          </w:p>
        </w:tc>
        <w:tc>
          <w:tcPr>
            <w:tcW w:w="6657" w:type="dxa"/>
          </w:tcPr>
          <w:p w14:paraId="7024CE43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9D1AB1" w:rsidRPr="00160CFE" w14:paraId="2F1B452D" w14:textId="77777777" w:rsidTr="00F06809">
        <w:tc>
          <w:tcPr>
            <w:tcW w:w="2405" w:type="dxa"/>
          </w:tcPr>
          <w:p w14:paraId="4609C812" w14:textId="77777777" w:rsidR="009D1AB1" w:rsidRPr="009D1AB1" w:rsidRDefault="00490AAC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Dato</w:t>
            </w:r>
            <w:r w:rsidR="0094436D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og </w:t>
            </w: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deltakere</w:t>
            </w:r>
            <w:proofErr w:type="spellEnd"/>
            <w:r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på evalueringsmøtet</w:t>
            </w:r>
          </w:p>
        </w:tc>
        <w:tc>
          <w:tcPr>
            <w:tcW w:w="6657" w:type="dxa"/>
          </w:tcPr>
          <w:p w14:paraId="004D434B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</w:tbl>
    <w:p w14:paraId="44399A47" w14:textId="77777777" w:rsidR="009D1AB1" w:rsidRPr="00160CFE" w:rsidRDefault="009D1AB1" w:rsidP="00160CFE">
      <w:pPr>
        <w:spacing w:before="100" w:beforeAutospacing="1" w:after="100" w:afterAutospacing="1" w:line="276" w:lineRule="auto"/>
        <w:rPr>
          <w:rFonts w:ascii="Calibri" w:eastAsia="Calibri" w:hAnsi="Calibri"/>
          <w:szCs w:val="24"/>
          <w:lang w:val="nb-NO" w:eastAsia="en-US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9D1AB1" w:rsidRPr="00160CFE" w14:paraId="0E881C59" w14:textId="77777777" w:rsidTr="00F06809">
        <w:tc>
          <w:tcPr>
            <w:tcW w:w="2405" w:type="dxa"/>
            <w:shd w:val="clear" w:color="auto" w:fill="F2F2F2"/>
          </w:tcPr>
          <w:p w14:paraId="70E0703B" w14:textId="77777777" w:rsidR="009D1AB1" w:rsidRPr="00160CFE" w:rsidRDefault="00574C84" w:rsidP="00CB32F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Tiltak</w:t>
            </w:r>
            <w:r w:rsidR="009D1AB1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 xml:space="preserve"> 3</w:t>
            </w:r>
          </w:p>
        </w:tc>
        <w:tc>
          <w:tcPr>
            <w:tcW w:w="6657" w:type="dxa"/>
            <w:shd w:val="clear" w:color="auto" w:fill="F2F2F2"/>
          </w:tcPr>
          <w:p w14:paraId="6D3E6A7D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</w:p>
        </w:tc>
      </w:tr>
      <w:tr w:rsidR="009D1AB1" w:rsidRPr="00160CFE" w14:paraId="694B6787" w14:textId="77777777" w:rsidTr="00F06809">
        <w:tc>
          <w:tcPr>
            <w:tcW w:w="2405" w:type="dxa"/>
          </w:tcPr>
          <w:p w14:paraId="16B43B35" w14:textId="77777777" w:rsidR="009D1AB1" w:rsidRP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proofErr w:type="spellStart"/>
            <w:r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Beskrivelse</w:t>
            </w:r>
            <w:proofErr w:type="spellEnd"/>
            <w:r w:rsidR="001136B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av tiltaket</w:t>
            </w:r>
          </w:p>
        </w:tc>
        <w:tc>
          <w:tcPr>
            <w:tcW w:w="6657" w:type="dxa"/>
          </w:tcPr>
          <w:p w14:paraId="1B500E90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D1AB1" w:rsidRPr="00160CFE" w14:paraId="382A9AE8" w14:textId="77777777" w:rsidTr="00F06809">
        <w:tc>
          <w:tcPr>
            <w:tcW w:w="2405" w:type="dxa"/>
          </w:tcPr>
          <w:p w14:paraId="0CCF8F3F" w14:textId="77777777" w:rsidR="009D1AB1" w:rsidRPr="009D1AB1" w:rsidRDefault="001136BB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B</w:t>
            </w:r>
            <w:r w:rsidR="009D1AB1"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eg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r</w:t>
            </w:r>
            <w:r w:rsidR="009D1AB1"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unnelse</w:t>
            </w:r>
            <w:proofErr w:type="spellEnd"/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for tiltaket</w:t>
            </w:r>
          </w:p>
        </w:tc>
        <w:tc>
          <w:tcPr>
            <w:tcW w:w="6657" w:type="dxa"/>
          </w:tcPr>
          <w:p w14:paraId="11B71844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9D1AB1" w:rsidRPr="00160CFE" w14:paraId="62DEE50D" w14:textId="77777777" w:rsidTr="00F06809">
        <w:tc>
          <w:tcPr>
            <w:tcW w:w="2405" w:type="dxa"/>
          </w:tcPr>
          <w:p w14:paraId="55858495" w14:textId="77777777" w:rsidR="001136BB" w:rsidRPr="009D1AB1" w:rsidRDefault="001136BB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Når </w:t>
            </w:r>
            <w:proofErr w:type="spellStart"/>
            <w:r w:rsidR="009D1AB1"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igangsettes</w:t>
            </w:r>
            <w:proofErr w:type="spellEnd"/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 tiltaket</w:t>
            </w:r>
          </w:p>
        </w:tc>
        <w:tc>
          <w:tcPr>
            <w:tcW w:w="6657" w:type="dxa"/>
          </w:tcPr>
          <w:p w14:paraId="7E3C1AD9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9D1AB1" w:rsidRPr="00160CFE" w14:paraId="54AD5000" w14:textId="77777777" w:rsidTr="00F06809">
        <w:tc>
          <w:tcPr>
            <w:tcW w:w="2405" w:type="dxa"/>
          </w:tcPr>
          <w:p w14:paraId="1C06050F" w14:textId="77777777" w:rsidR="009D1AB1" w:rsidRP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Ansvar for tiltaket</w:t>
            </w:r>
          </w:p>
        </w:tc>
        <w:tc>
          <w:tcPr>
            <w:tcW w:w="6657" w:type="dxa"/>
          </w:tcPr>
          <w:p w14:paraId="2DFCC20E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9D1AB1" w:rsidRPr="00160CFE" w14:paraId="64EF95F6" w14:textId="77777777" w:rsidTr="00F06809">
        <w:tc>
          <w:tcPr>
            <w:tcW w:w="2405" w:type="dxa"/>
          </w:tcPr>
          <w:p w14:paraId="17E303B1" w14:textId="77777777" w:rsidR="009D1AB1" w:rsidRPr="009D1AB1" w:rsidRDefault="00490AAC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Dato</w:t>
            </w:r>
            <w:r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og </w:t>
            </w: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deltakere</w:t>
            </w:r>
            <w:proofErr w:type="spellEnd"/>
            <w:r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på evalueringsmøtet</w:t>
            </w:r>
          </w:p>
        </w:tc>
        <w:tc>
          <w:tcPr>
            <w:tcW w:w="6657" w:type="dxa"/>
          </w:tcPr>
          <w:p w14:paraId="7B116228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</w:tbl>
    <w:p w14:paraId="5658DAE7" w14:textId="77777777" w:rsidR="00160CFE" w:rsidRPr="00160CFE" w:rsidRDefault="00160CFE" w:rsidP="00160CFE">
      <w:pPr>
        <w:spacing w:before="100" w:beforeAutospacing="1" w:after="100" w:afterAutospacing="1" w:line="276" w:lineRule="auto"/>
        <w:rPr>
          <w:rFonts w:ascii="Calibri" w:eastAsia="Calibri" w:hAnsi="Calibri"/>
          <w:szCs w:val="24"/>
          <w:lang w:val="nb-NO" w:eastAsia="en-US"/>
        </w:rPr>
      </w:pPr>
      <w:r w:rsidRPr="00160CFE">
        <w:rPr>
          <w:rFonts w:ascii="Calibri" w:eastAsia="Calibri" w:hAnsi="Calibri"/>
          <w:szCs w:val="24"/>
          <w:lang w:val="nb-NO" w:eastAsia="en-US"/>
        </w:rPr>
        <w:t xml:space="preserve">                                                                                                         </w:t>
      </w:r>
    </w:p>
    <w:tbl>
      <w:tblPr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  <w:gridCol w:w="5953"/>
      </w:tblGrid>
      <w:tr w:rsidR="009D1AB1" w:rsidRPr="00160CFE" w14:paraId="65986E40" w14:textId="77777777" w:rsidTr="009D1AB1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/>
          </w:tcPr>
          <w:p w14:paraId="29D2B646" w14:textId="77777777" w:rsidR="009D1AB1" w:rsidRPr="00160CFE" w:rsidRDefault="009D1AB1" w:rsidP="00A10DEF">
            <w:pPr>
              <w:spacing w:before="40" w:afterLines="40" w:after="96" w:line="276" w:lineRule="auto"/>
              <w:rPr>
                <w:rFonts w:ascii="Calibri" w:eastAsia="Calibri" w:hAnsi="Calibri"/>
                <w:sz w:val="22"/>
                <w:szCs w:val="22"/>
                <w:lang w:val="nb-NO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nb-NO" w:eastAsia="en-US"/>
              </w:rPr>
              <w:t>Planen er utarbeidet</w:t>
            </w:r>
            <w:r w:rsidRPr="00160CFE">
              <w:rPr>
                <w:rFonts w:ascii="Calibri" w:eastAsia="Calibri" w:hAnsi="Calibri"/>
                <w:sz w:val="22"/>
                <w:szCs w:val="22"/>
                <w:lang w:val="nb-NO" w:eastAsia="en-US"/>
              </w:rPr>
              <w:t xml:space="preserve"> (dato):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/>
          </w:tcPr>
          <w:p w14:paraId="13A7538E" w14:textId="77777777" w:rsidR="009D1AB1" w:rsidRDefault="009D1AB1" w:rsidP="00A10DEF">
            <w:pPr>
              <w:spacing w:before="40" w:afterLines="40" w:after="96" w:line="276" w:lineRule="auto"/>
              <w:rPr>
                <w:rFonts w:ascii="Calibri" w:eastAsia="Calibri" w:hAnsi="Calibri"/>
                <w:sz w:val="22"/>
                <w:szCs w:val="22"/>
                <w:lang w:val="nb-NO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nb-NO" w:eastAsia="en-US"/>
              </w:rPr>
              <w:t>Medvirkende:</w:t>
            </w:r>
          </w:p>
          <w:p w14:paraId="153D23F0" w14:textId="77777777" w:rsidR="009D1AB1" w:rsidRDefault="009D1AB1" w:rsidP="00A10DEF">
            <w:pPr>
              <w:spacing w:before="40" w:afterLines="40" w:after="96" w:line="276" w:lineRule="auto"/>
              <w:rPr>
                <w:rFonts w:ascii="Calibri" w:eastAsia="Calibri" w:hAnsi="Calibri"/>
                <w:sz w:val="22"/>
                <w:szCs w:val="22"/>
                <w:lang w:val="nb-NO" w:eastAsia="en-US"/>
              </w:rPr>
            </w:pPr>
          </w:p>
        </w:tc>
      </w:tr>
    </w:tbl>
    <w:p w14:paraId="23CA72B4" w14:textId="77777777" w:rsidR="005605DB" w:rsidRDefault="005605DB">
      <w:pPr>
        <w:rPr>
          <w:rFonts w:ascii="Times New Roman" w:hAnsi="Times New Roman"/>
        </w:rPr>
      </w:pPr>
    </w:p>
    <w:p w14:paraId="289F3AFC" w14:textId="77777777" w:rsidR="001234A6" w:rsidRDefault="001234A6" w:rsidP="009D1AB1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FA695FB" w14:textId="77777777" w:rsidR="001234A6" w:rsidRDefault="009D1AB1">
      <w:pPr>
        <w:rPr>
          <w:rFonts w:ascii="Times New Roman" w:hAnsi="Times New Roman"/>
        </w:rPr>
      </w:pPr>
      <w:r>
        <w:rPr>
          <w:rFonts w:ascii="Times New Roman" w:hAnsi="Times New Roman"/>
        </w:rPr>
        <w:t>Signatur rektor:</w:t>
      </w:r>
      <w:r w:rsidR="00574C84">
        <w:rPr>
          <w:rFonts w:ascii="Times New Roman" w:hAnsi="Times New Roman"/>
        </w:rPr>
        <w:br/>
      </w:r>
    </w:p>
    <w:p w14:paraId="34D4C67B" w14:textId="77777777" w:rsidR="00574C84" w:rsidRDefault="00574C8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14:paraId="61CF1FBE" w14:textId="77777777" w:rsidR="001234A6" w:rsidRDefault="001234A6">
      <w:pPr>
        <w:rPr>
          <w:rFonts w:ascii="Times New Roman" w:hAnsi="Times New Roman"/>
        </w:rPr>
      </w:pPr>
    </w:p>
    <w:p w14:paraId="6201ABAA" w14:textId="77777777" w:rsidR="001234A6" w:rsidRDefault="001234A6">
      <w:pPr>
        <w:rPr>
          <w:rFonts w:ascii="Times New Roman" w:hAnsi="Times New Roman"/>
          <w:b/>
          <w:caps/>
        </w:rPr>
      </w:pPr>
    </w:p>
    <w:p w14:paraId="75238B52" w14:textId="77777777" w:rsidR="001234A6" w:rsidRDefault="001234A6">
      <w:pPr>
        <w:rPr>
          <w:rFonts w:ascii="Times New Roman" w:hAnsi="Times New Roman"/>
          <w:b/>
          <w:caps/>
        </w:rPr>
      </w:pPr>
    </w:p>
    <w:p w14:paraId="6FA4BE93" w14:textId="77777777" w:rsidR="001234A6" w:rsidRDefault="001234A6">
      <w:pPr>
        <w:rPr>
          <w:rFonts w:ascii="Times New Roman" w:hAnsi="Times New Roman"/>
          <w:b/>
          <w:caps/>
        </w:rPr>
      </w:pPr>
    </w:p>
    <w:p w14:paraId="1E2FFBED" w14:textId="77777777" w:rsidR="001234A6" w:rsidRDefault="001234A6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14:paraId="31E06394" w14:textId="77777777" w:rsidR="001234A6" w:rsidRDefault="001234A6">
      <w:pPr>
        <w:rPr>
          <w:rFonts w:ascii="Times New Roman" w:hAnsi="Times New Roman"/>
        </w:rPr>
      </w:pPr>
    </w:p>
    <w:p w14:paraId="0858EC40" w14:textId="77777777" w:rsidR="001234A6" w:rsidRDefault="001234A6">
      <w:pPr>
        <w:rPr>
          <w:rFonts w:ascii="Times New Roman" w:hAnsi="Times New Roman"/>
        </w:rPr>
      </w:pPr>
    </w:p>
    <w:sectPr w:rsidR="001234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1134" w:bottom="851" w:left="1134" w:header="708" w:footer="1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427C2" w14:textId="77777777" w:rsidR="000A1006" w:rsidRDefault="000A1006">
      <w:r>
        <w:separator/>
      </w:r>
    </w:p>
  </w:endnote>
  <w:endnote w:type="continuationSeparator" w:id="0">
    <w:p w14:paraId="66FEC35F" w14:textId="77777777" w:rsidR="000A1006" w:rsidRDefault="000A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B64B1" w14:textId="7CD0E80E" w:rsidR="00244B9E" w:rsidRDefault="00244B9E">
    <w:pPr>
      <w:pStyle w:val="Bunntekst"/>
      <w:pBdr>
        <w:top w:val="single" w:sz="12" w:space="1" w:color="auto"/>
      </w:pBdr>
      <w:tabs>
        <w:tab w:val="right" w:pos="8789"/>
      </w:tabs>
    </w:pPr>
    <w:r>
      <w:t xml:space="preserve">Side </w:t>
    </w:r>
    <w:r>
      <w:rPr>
        <w:b/>
      </w:rPr>
      <w:fldChar w:fldCharType="begin"/>
    </w:r>
    <w:r>
      <w:rPr>
        <w:b/>
      </w:rPr>
      <w:instrText>\PAGE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ab/>
    </w:r>
    <w:r>
      <w:rPr>
        <w:b/>
      </w:rPr>
      <w:tab/>
    </w:r>
    <w:r>
      <w:t xml:space="preserve">Dato: </w:t>
    </w:r>
    <w:r>
      <w:fldChar w:fldCharType="begin"/>
    </w:r>
    <w:r>
      <w:instrText>\DATE \@ "d. MMMM åååå"</w:instrText>
    </w:r>
    <w:r>
      <w:fldChar w:fldCharType="separate"/>
    </w:r>
    <w:r w:rsidR="007E2902">
      <w:rPr>
        <w:noProof/>
      </w:rPr>
      <w:t>18. september åååå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48BB" w14:textId="77777777" w:rsidR="00244B9E" w:rsidRDefault="00244B9E">
    <w:pPr>
      <w:pStyle w:val="Bunntekst"/>
      <w:tabs>
        <w:tab w:val="right" w:pos="878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C6588" w14:textId="2C2A00AA" w:rsidR="00E71BC9" w:rsidRPr="00C94157" w:rsidRDefault="007E2902">
    <w:pPr>
      <w:pStyle w:val="Bunntekst"/>
      <w:rPr>
        <w:sz w:val="18"/>
        <w:szCs w:val="18"/>
      </w:rPr>
    </w:pPr>
    <w:r>
      <w:rPr>
        <w:sz w:val="18"/>
        <w:szCs w:val="18"/>
      </w:rPr>
      <w:t>01.09.2019</w:t>
    </w:r>
    <w:bookmarkStart w:id="0" w:name="_GoBack"/>
    <w:bookmarkEnd w:id="0"/>
  </w:p>
  <w:p w14:paraId="544FE307" w14:textId="77777777" w:rsidR="00E71BC9" w:rsidRDefault="00E71BC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0BD3B" w14:textId="77777777" w:rsidR="000A1006" w:rsidRDefault="000A1006">
      <w:r>
        <w:separator/>
      </w:r>
    </w:p>
  </w:footnote>
  <w:footnote w:type="continuationSeparator" w:id="0">
    <w:p w14:paraId="7423F2AC" w14:textId="77777777" w:rsidR="000A1006" w:rsidRDefault="000A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130B8" w14:textId="77777777" w:rsidR="00244B9E" w:rsidRDefault="00244B9E">
    <w:pPr>
      <w:pStyle w:val="Topptekst"/>
      <w:pBdr>
        <w:bottom w:val="single" w:sz="12" w:space="1" w:color="auto"/>
      </w:pBdr>
      <w:tabs>
        <w:tab w:val="left" w:pos="7655"/>
      </w:tabs>
      <w:ind w:right="-1"/>
    </w:pPr>
    <w:r>
      <w:t>Time kommune</w:t>
    </w:r>
    <w:r>
      <w:tab/>
    </w:r>
    <w:r>
      <w:tab/>
      <w:t>Teknisk etat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C3467" w14:textId="77777777" w:rsidR="00244B9E" w:rsidRDefault="00244B9E">
    <w:pPr>
      <w:pStyle w:val="Topptekst"/>
      <w:tabs>
        <w:tab w:val="right" w:pos="8789"/>
      </w:tabs>
      <w:ind w:right="-2"/>
      <w:jc w:val="right"/>
    </w:pPr>
    <w:r>
      <w:fldChar w:fldCharType="begin"/>
    </w:r>
    <w:r>
      <w:instrText>\PAGE</w:instrText>
    </w:r>
    <w:r>
      <w:fldChar w:fldCharType="separate"/>
    </w:r>
    <w:r w:rsidR="00745BD0">
      <w:rPr>
        <w:noProof/>
      </w:rPr>
      <w:t>2</w:t>
    </w:r>
    <w:r>
      <w:fldChar w:fldCharType="end"/>
    </w:r>
  </w:p>
  <w:p w14:paraId="64731EDE" w14:textId="77777777" w:rsidR="00244B9E" w:rsidRDefault="00244B9E">
    <w:pPr>
      <w:pStyle w:val="Topptekst"/>
      <w:tabs>
        <w:tab w:val="right" w:pos="8789"/>
      </w:tabs>
      <w:ind w:right="-2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1F62F" w14:textId="77777777" w:rsidR="00976869" w:rsidRPr="00574C84" w:rsidRDefault="00976869">
    <w:pPr>
      <w:pStyle w:val="Topptekst"/>
      <w:rPr>
        <w:rFonts w:asciiTheme="minorHAnsi" w:hAnsiTheme="minorHAnsi"/>
        <w:sz w:val="48"/>
        <w:szCs w:val="48"/>
      </w:rPr>
    </w:pPr>
    <w:r w:rsidRPr="00574C84">
      <w:rPr>
        <w:rFonts w:asciiTheme="minorHAnsi" w:hAnsiTheme="minorHAnsi"/>
        <w:noProof/>
        <w:sz w:val="48"/>
        <w:szCs w:val="48"/>
        <w:lang w:val="nb-NO" w:eastAsia="nb-NO"/>
      </w:rPr>
      <w:drawing>
        <wp:anchor distT="0" distB="0" distL="114300" distR="114300" simplePos="0" relativeHeight="251658240" behindDoc="1" locked="0" layoutInCell="1" allowOverlap="1" wp14:anchorId="029087E5" wp14:editId="7DBA0CBE">
          <wp:simplePos x="0" y="0"/>
          <wp:positionH relativeFrom="column">
            <wp:posOffset>3642360</wp:posOffset>
          </wp:positionH>
          <wp:positionV relativeFrom="paragraph">
            <wp:posOffset>-449580</wp:posOffset>
          </wp:positionV>
          <wp:extent cx="2676525" cy="1066800"/>
          <wp:effectExtent l="0" t="0" r="9525" b="0"/>
          <wp:wrapTight wrapText="bothSides">
            <wp:wrapPolygon edited="0">
              <wp:start x="0" y="0"/>
              <wp:lineTo x="0" y="21214"/>
              <wp:lineTo x="21523" y="21214"/>
              <wp:lineTo x="21523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08"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6BB" w:rsidRPr="00574C84">
      <w:rPr>
        <w:rFonts w:asciiTheme="minorHAnsi" w:hAnsiTheme="minorHAnsi"/>
        <w:sz w:val="48"/>
        <w:szCs w:val="48"/>
      </w:rPr>
      <w:t>SKJEMA</w:t>
    </w:r>
    <w:r w:rsidR="001136BB" w:rsidRPr="001136BB">
      <w:rPr>
        <w:sz w:val="48"/>
        <w:szCs w:val="48"/>
      </w:rPr>
      <w:t xml:space="preserve"> </w:t>
    </w:r>
    <w:r w:rsidR="001136BB" w:rsidRPr="00574C84">
      <w:rPr>
        <w:rFonts w:asciiTheme="minorHAnsi" w:hAnsiTheme="minorHAnsi"/>
        <w:sz w:val="48"/>
        <w:szCs w:val="4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7400C"/>
    <w:multiLevelType w:val="hybridMultilevel"/>
    <w:tmpl w:val="E542CC2C"/>
    <w:lvl w:ilvl="0" w:tplc="04140017">
      <w:start w:val="1"/>
      <w:numFmt w:val="lowerLetter"/>
      <w:lvlText w:val="%1)"/>
      <w:lvlJc w:val="left"/>
      <w:pPr>
        <w:ind w:left="770" w:hanging="360"/>
      </w:pPr>
    </w:lvl>
    <w:lvl w:ilvl="1" w:tplc="04140019" w:tentative="1">
      <w:start w:val="1"/>
      <w:numFmt w:val="lowerLetter"/>
      <w:lvlText w:val="%2."/>
      <w:lvlJc w:val="left"/>
      <w:pPr>
        <w:ind w:left="1490" w:hanging="360"/>
      </w:pPr>
    </w:lvl>
    <w:lvl w:ilvl="2" w:tplc="0414001B" w:tentative="1">
      <w:start w:val="1"/>
      <w:numFmt w:val="lowerRoman"/>
      <w:lvlText w:val="%3."/>
      <w:lvlJc w:val="right"/>
      <w:pPr>
        <w:ind w:left="2210" w:hanging="180"/>
      </w:pPr>
    </w:lvl>
    <w:lvl w:ilvl="3" w:tplc="0414000F" w:tentative="1">
      <w:start w:val="1"/>
      <w:numFmt w:val="decimal"/>
      <w:lvlText w:val="%4."/>
      <w:lvlJc w:val="left"/>
      <w:pPr>
        <w:ind w:left="2930" w:hanging="360"/>
      </w:pPr>
    </w:lvl>
    <w:lvl w:ilvl="4" w:tplc="04140019" w:tentative="1">
      <w:start w:val="1"/>
      <w:numFmt w:val="lowerLetter"/>
      <w:lvlText w:val="%5."/>
      <w:lvlJc w:val="left"/>
      <w:pPr>
        <w:ind w:left="3650" w:hanging="360"/>
      </w:pPr>
    </w:lvl>
    <w:lvl w:ilvl="5" w:tplc="0414001B" w:tentative="1">
      <w:start w:val="1"/>
      <w:numFmt w:val="lowerRoman"/>
      <w:lvlText w:val="%6."/>
      <w:lvlJc w:val="right"/>
      <w:pPr>
        <w:ind w:left="4370" w:hanging="180"/>
      </w:pPr>
    </w:lvl>
    <w:lvl w:ilvl="6" w:tplc="0414000F" w:tentative="1">
      <w:start w:val="1"/>
      <w:numFmt w:val="decimal"/>
      <w:lvlText w:val="%7."/>
      <w:lvlJc w:val="left"/>
      <w:pPr>
        <w:ind w:left="5090" w:hanging="360"/>
      </w:pPr>
    </w:lvl>
    <w:lvl w:ilvl="7" w:tplc="04140019" w:tentative="1">
      <w:start w:val="1"/>
      <w:numFmt w:val="lowerLetter"/>
      <w:lvlText w:val="%8."/>
      <w:lvlJc w:val="left"/>
      <w:pPr>
        <w:ind w:left="5810" w:hanging="360"/>
      </w:pPr>
    </w:lvl>
    <w:lvl w:ilvl="8" w:tplc="0414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170"/>
    <w:rsid w:val="00081511"/>
    <w:rsid w:val="0008290F"/>
    <w:rsid w:val="000A1006"/>
    <w:rsid w:val="001136BB"/>
    <w:rsid w:val="001234A6"/>
    <w:rsid w:val="00160CFE"/>
    <w:rsid w:val="001E7A8C"/>
    <w:rsid w:val="00244B9E"/>
    <w:rsid w:val="00274BA6"/>
    <w:rsid w:val="00297E67"/>
    <w:rsid w:val="002E3CB4"/>
    <w:rsid w:val="00324AFB"/>
    <w:rsid w:val="003A47D3"/>
    <w:rsid w:val="003E3A4E"/>
    <w:rsid w:val="00405BEA"/>
    <w:rsid w:val="00490AAC"/>
    <w:rsid w:val="005436C0"/>
    <w:rsid w:val="00546D8A"/>
    <w:rsid w:val="005605DB"/>
    <w:rsid w:val="00574C84"/>
    <w:rsid w:val="005A07F3"/>
    <w:rsid w:val="00745BD0"/>
    <w:rsid w:val="007A3903"/>
    <w:rsid w:val="007D2B42"/>
    <w:rsid w:val="007E2902"/>
    <w:rsid w:val="00801170"/>
    <w:rsid w:val="00860D2E"/>
    <w:rsid w:val="0094436D"/>
    <w:rsid w:val="00964887"/>
    <w:rsid w:val="00976869"/>
    <w:rsid w:val="009B4C07"/>
    <w:rsid w:val="009D1AB1"/>
    <w:rsid w:val="00A10DEF"/>
    <w:rsid w:val="00A803F1"/>
    <w:rsid w:val="00A94812"/>
    <w:rsid w:val="00A95C80"/>
    <w:rsid w:val="00C94157"/>
    <w:rsid w:val="00CA4DDF"/>
    <w:rsid w:val="00D110E8"/>
    <w:rsid w:val="00D1537A"/>
    <w:rsid w:val="00E71BC9"/>
    <w:rsid w:val="00ED4B77"/>
    <w:rsid w:val="00ED4F1E"/>
    <w:rsid w:val="00F06809"/>
    <w:rsid w:val="00F30A2A"/>
    <w:rsid w:val="00F64679"/>
    <w:rsid w:val="00F84F56"/>
    <w:rsid w:val="00FB3C39"/>
    <w:rsid w:val="00FC15A7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570E68"/>
  <w15:docId w15:val="{644B77BA-E394-4481-A059-91CE36D4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(PCL6)" w:eastAsia="Times New Roman" w:hAnsi="Times (PCL6)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val="nn-NO" w:eastAsia="nn-NO"/>
    </w:rPr>
  </w:style>
  <w:style w:type="paragraph" w:styleId="Overskrift1">
    <w:name w:val="heading 1"/>
    <w:basedOn w:val="Normal"/>
    <w:next w:val="Normal"/>
    <w:qFormat/>
    <w:pPr>
      <w:spacing w:before="240"/>
      <w:outlineLvl w:val="0"/>
    </w:pPr>
    <w:rPr>
      <w:rFonts w:ascii="Helvetica (PCL6)" w:hAnsi="Helvetica (PCL6)"/>
      <w:b/>
      <w:u w:val="single"/>
    </w:rPr>
  </w:style>
  <w:style w:type="paragraph" w:styleId="Overskrift2">
    <w:name w:val="heading 2"/>
    <w:basedOn w:val="Normal"/>
    <w:next w:val="Normal"/>
    <w:qFormat/>
    <w:pPr>
      <w:spacing w:before="120"/>
      <w:outlineLvl w:val="1"/>
    </w:pPr>
    <w:rPr>
      <w:rFonts w:ascii="Helvetica (PCL6)" w:hAnsi="Helvetica (PCL6)"/>
      <w:b/>
    </w:rPr>
  </w:style>
  <w:style w:type="paragraph" w:styleId="Overskrift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ind w:left="354"/>
      <w:outlineLvl w:val="3"/>
    </w:pPr>
    <w:rPr>
      <w:u w:val="single"/>
    </w:rPr>
  </w:style>
  <w:style w:type="paragraph" w:styleId="Overskrift5">
    <w:name w:val="heading 5"/>
    <w:basedOn w:val="Normal"/>
    <w:next w:val="Normal"/>
    <w:qFormat/>
    <w:pPr>
      <w:ind w:left="708"/>
      <w:outlineLvl w:val="4"/>
    </w:pPr>
    <w:rPr>
      <w:b/>
      <w:sz w:val="20"/>
    </w:rPr>
  </w:style>
  <w:style w:type="paragraph" w:styleId="Overskrift6">
    <w:name w:val="heading 6"/>
    <w:basedOn w:val="Normal"/>
    <w:next w:val="Normal"/>
    <w:qFormat/>
    <w:pPr>
      <w:ind w:left="708"/>
      <w:outlineLvl w:val="5"/>
    </w:pPr>
    <w:rPr>
      <w:sz w:val="20"/>
      <w:u w:val="single"/>
    </w:rPr>
  </w:style>
  <w:style w:type="paragraph" w:styleId="Overskrift7">
    <w:name w:val="heading 7"/>
    <w:basedOn w:val="Normal"/>
    <w:next w:val="Normal"/>
    <w:qFormat/>
    <w:pPr>
      <w:ind w:left="708"/>
      <w:outlineLvl w:val="6"/>
    </w:pPr>
    <w:rPr>
      <w:i/>
      <w:sz w:val="20"/>
    </w:rPr>
  </w:style>
  <w:style w:type="paragraph" w:styleId="Overskrift8">
    <w:name w:val="heading 8"/>
    <w:basedOn w:val="Normal"/>
    <w:next w:val="Normal"/>
    <w:qFormat/>
    <w:pPr>
      <w:ind w:left="708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qFormat/>
    <w:pPr>
      <w:ind w:left="708"/>
      <w:outlineLvl w:val="8"/>
    </w:pPr>
    <w:rPr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Fotnotereferanse">
    <w:name w:val="footnote reference"/>
    <w:basedOn w:val="Standardskriftforavsnitt"/>
    <w:semiHidden/>
    <w:rPr>
      <w:position w:val="6"/>
      <w:sz w:val="16"/>
    </w:rPr>
  </w:style>
  <w:style w:type="paragraph" w:styleId="Fotnotetekst">
    <w:name w:val="footnote text"/>
    <w:basedOn w:val="Normal"/>
    <w:next w:val="Normal"/>
    <w:semiHidden/>
    <w:rPr>
      <w:sz w:val="20"/>
    </w:rPr>
  </w:style>
  <w:style w:type="paragraph" w:styleId="Vanliginnrykk">
    <w:name w:val="Normal Indent"/>
    <w:basedOn w:val="Normal"/>
    <w:next w:val="Normal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D2B4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2B42"/>
    <w:rPr>
      <w:rFonts w:ascii="Tahoma" w:hAnsi="Tahoma" w:cs="Tahoma"/>
      <w:sz w:val="16"/>
      <w:szCs w:val="16"/>
      <w:lang w:val="nn-NO" w:eastAsia="nn-NO"/>
    </w:rPr>
  </w:style>
  <w:style w:type="table" w:styleId="Tabellrutenett">
    <w:name w:val="Table Grid"/>
    <w:basedOn w:val="Vanligtabell"/>
    <w:uiPriority w:val="59"/>
    <w:rsid w:val="00FB3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qFormat/>
    <w:rsid w:val="001136BB"/>
    <w:rPr>
      <w:i/>
      <w:iCs/>
    </w:rPr>
  </w:style>
  <w:style w:type="character" w:customStyle="1" w:styleId="BunntekstTegn">
    <w:name w:val="Bunntekst Tegn"/>
    <w:basedOn w:val="Standardskriftforavsnitt"/>
    <w:link w:val="Bunntekst"/>
    <w:uiPriority w:val="99"/>
    <w:rsid w:val="00E71BC9"/>
    <w:rPr>
      <w:sz w:val="24"/>
      <w:lang w:val="nn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okumentmaler\maler\Ordf&#248;raren\Utg%20brev%20ordforar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Utg brev ordforaren</Template>
  <TotalTime>5</TotalTime>
  <Pages>2</Pages>
  <Words>285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Standardbrev - utgående</vt:lpstr>
    </vt:vector>
  </TitlesOfParts>
  <Company>Sentraladministrasjonen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Standardbrev - utgående</dc:title>
  <dc:subject>Forum WinSak</dc:subject>
  <dc:creator>Olaug Bekkeheien</dc:creator>
  <cp:keywords>Word 2.0 mal</cp:keywords>
  <dc:description>Word 2.0 mal for standard utgående brev</dc:description>
  <cp:lastModifiedBy>Nina Nygård Magnussen</cp:lastModifiedBy>
  <cp:revision>2</cp:revision>
  <cp:lastPrinted>2000-01-12T10:38:00Z</cp:lastPrinted>
  <dcterms:created xsi:type="dcterms:W3CDTF">2019-09-18T06:11:00Z</dcterms:created>
  <dcterms:modified xsi:type="dcterms:W3CDTF">2019-09-18T06:11:00Z</dcterms:modified>
</cp:coreProperties>
</file>