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utenettabelllys"/>
        <w:tblpPr w:leftFromText="11340" w:rightFromText="11340" w:topFromText="567" w:bottomFromText="374" w:vertAnchor="page" w:horzAnchor="page" w:tblpX="1107" w:tblpY="2762"/>
        <w:tblOverlap w:val="never"/>
        <w:tblW w:w="9837" w:type="dxa"/>
        <w:tblLook w:val="04A0" w:firstRow="1" w:lastRow="0" w:firstColumn="1" w:lastColumn="0" w:noHBand="0" w:noVBand="1"/>
      </w:tblPr>
      <w:tblGrid>
        <w:gridCol w:w="3828"/>
        <w:gridCol w:w="4592"/>
        <w:gridCol w:w="1417"/>
      </w:tblGrid>
      <w:tr w:rsidR="0048360A" w:rsidTr="00DC2EFA">
        <w:trPr>
          <w:trHeight w:val="1627"/>
        </w:trPr>
        <w:tc>
          <w:tcPr>
            <w:tcW w:w="3828" w:type="dxa"/>
          </w:tcPr>
          <w:sdt>
            <w:sdtPr>
              <w:alias w:val="Navn"/>
              <w:tag w:val="Navn"/>
              <w:id w:val="-1267303444"/>
              <w:placeholder>
                <w:docPart w:val="ACF87B18BB0B4CFC8B4F4EB0E8F511A7"/>
              </w:placeholder>
              <w:showingPlcHdr/>
              <w:text/>
            </w:sdtPr>
            <w:sdtEndPr/>
            <w:sdtContent>
              <w:p w:rsidR="00C5417A" w:rsidRDefault="001D7C2C" w:rsidP="00DC2EFA">
                <w:pPr>
                  <w:spacing w:after="0"/>
                </w:pPr>
                <w:r>
                  <w:rPr>
                    <w:rStyle w:val="Plassholdertekst"/>
                  </w:rPr>
                  <w:t>[Navn]</w:t>
                </w:r>
              </w:p>
            </w:sdtContent>
          </w:sdt>
          <w:sdt>
            <w:sdtPr>
              <w:alias w:val="Adresse"/>
              <w:tag w:val="Adresse"/>
              <w:id w:val="-1205946058"/>
              <w:placeholder>
                <w:docPart w:val="A2BDF8617A9A440CB7BE6B007B5021EA"/>
              </w:placeholder>
              <w:showingPlcHdr/>
              <w:text/>
            </w:sdtPr>
            <w:sdtEndPr/>
            <w:sdtContent>
              <w:p w:rsidR="001D7C2C" w:rsidRDefault="001D7C2C" w:rsidP="00DC2EFA">
                <w:pPr>
                  <w:spacing w:after="0"/>
                </w:pPr>
                <w:r>
                  <w:rPr>
                    <w:rStyle w:val="Plassholdertekst"/>
                  </w:rPr>
                  <w:t>[Adresse]</w:t>
                </w:r>
              </w:p>
            </w:sdtContent>
          </w:sdt>
          <w:sdt>
            <w:sdtPr>
              <w:alias w:val="Postnummer og sted"/>
              <w:tag w:val="Postnummer og sted"/>
              <w:id w:val="-1068874927"/>
              <w:placeholder>
                <w:docPart w:val="022B07FBF2B441DABCCB94E9FA8BDE20"/>
              </w:placeholder>
              <w:showingPlcHdr/>
              <w:text/>
            </w:sdtPr>
            <w:sdtEndPr/>
            <w:sdtContent>
              <w:p w:rsidR="001D7C2C" w:rsidRDefault="001D7C2C" w:rsidP="00DC2EFA">
                <w:pPr>
                  <w:spacing w:after="0"/>
                </w:pPr>
                <w:r>
                  <w:rPr>
                    <w:rStyle w:val="Plassholdertekst"/>
                  </w:rPr>
                  <w:t>[Postnummer og sted]</w:t>
                </w:r>
              </w:p>
            </w:sdtContent>
          </w:sdt>
        </w:tc>
        <w:tc>
          <w:tcPr>
            <w:tcW w:w="4592" w:type="dxa"/>
          </w:tcPr>
          <w:p w:rsidR="008976C7" w:rsidRDefault="008976C7" w:rsidP="00DC2EFA"/>
        </w:tc>
        <w:tc>
          <w:tcPr>
            <w:tcW w:w="1417" w:type="dxa"/>
          </w:tcPr>
          <w:p w:rsidR="008976C7" w:rsidRDefault="008976C7" w:rsidP="00DC2EFA"/>
        </w:tc>
      </w:tr>
      <w:tr w:rsidR="0048360A" w:rsidTr="00DC2EFA">
        <w:trPr>
          <w:trHeight w:val="510"/>
        </w:trPr>
        <w:tc>
          <w:tcPr>
            <w:tcW w:w="3828" w:type="dxa"/>
          </w:tcPr>
          <w:p w:rsidR="00667DE0" w:rsidRDefault="00C5417A" w:rsidP="00DC2EFA">
            <w:pPr>
              <w:pStyle w:val="Tabelloverskrift"/>
              <w:framePr w:hSpace="0" w:wrap="auto" w:vAnchor="margin" w:hAnchor="text" w:xAlign="left" w:yAlign="inline"/>
              <w:suppressOverlap w:val="0"/>
            </w:pPr>
            <w:r w:rsidRPr="00667DE0">
              <w:t xml:space="preserve">Deres ref. </w:t>
            </w:r>
          </w:p>
          <w:sdt>
            <w:sdtPr>
              <w:alias w:val="Deres ref"/>
              <w:tag w:val="Deres ref"/>
              <w:id w:val="707691796"/>
              <w:placeholder>
                <w:docPart w:val="C4EB267BCE404BF7934F796B7CEE659C"/>
              </w:placeholder>
              <w:showingPlcHdr/>
              <w:text/>
            </w:sdtPr>
            <w:sdtEndPr/>
            <w:sdtContent>
              <w:p w:rsidR="00152A61" w:rsidRPr="00152A61" w:rsidRDefault="00152A61" w:rsidP="00DC2EFA">
                <w:pPr>
                  <w:pStyle w:val="Tabelltekst"/>
                  <w:framePr w:hSpace="0" w:wrap="auto" w:vAnchor="margin" w:hAnchor="text" w:xAlign="left" w:yAlign="inline"/>
                  <w:suppressOverlap w:val="0"/>
                </w:pPr>
                <w:r w:rsidRPr="00152A61">
                  <w:t>[Deres ref]</w:t>
                </w:r>
              </w:p>
            </w:sdtContent>
          </w:sdt>
        </w:tc>
        <w:tc>
          <w:tcPr>
            <w:tcW w:w="4592" w:type="dxa"/>
          </w:tcPr>
          <w:p w:rsidR="008976C7" w:rsidRDefault="0048360A" w:rsidP="00DC2EFA">
            <w:pPr>
              <w:pStyle w:val="Tabelloverskrift"/>
              <w:framePr w:hSpace="0" w:wrap="auto" w:vAnchor="margin" w:hAnchor="text" w:xAlign="left" w:yAlign="inline"/>
              <w:suppressOverlap w:val="0"/>
            </w:pPr>
            <w:r>
              <w:t>Vår ref.</w:t>
            </w:r>
          </w:p>
          <w:sdt>
            <w:sdtPr>
              <w:alias w:val="Vår ref"/>
              <w:tag w:val="Vår ref"/>
              <w:id w:val="-1526091107"/>
              <w:placeholder>
                <w:docPart w:val="72980DE3C7364FC280DA6784A523C4FD"/>
              </w:placeholder>
              <w:showingPlcHdr/>
              <w:text/>
            </w:sdtPr>
            <w:sdtEndPr/>
            <w:sdtContent>
              <w:p w:rsidR="00152A61" w:rsidRPr="00152A61" w:rsidRDefault="00152A61" w:rsidP="00DC2EFA">
                <w:pPr>
                  <w:pStyle w:val="Tabelltekst"/>
                  <w:framePr w:hSpace="0" w:wrap="auto" w:vAnchor="margin" w:hAnchor="text" w:xAlign="left" w:yAlign="inline"/>
                  <w:suppressOverlap w:val="0"/>
                </w:pPr>
                <w:r>
                  <w:rPr>
                    <w:rStyle w:val="Plassholdertekst"/>
                  </w:rPr>
                  <w:t>[Vår ref]</w:t>
                </w:r>
              </w:p>
            </w:sdtContent>
          </w:sdt>
        </w:tc>
        <w:tc>
          <w:tcPr>
            <w:tcW w:w="1417" w:type="dxa"/>
          </w:tcPr>
          <w:p w:rsidR="008976C7" w:rsidRDefault="00152A61" w:rsidP="00DC2EFA">
            <w:pPr>
              <w:pStyle w:val="Tabelloverskrift"/>
              <w:framePr w:hSpace="0" w:wrap="auto" w:vAnchor="margin" w:hAnchor="text" w:xAlign="left" w:yAlign="inline"/>
              <w:suppressOverlap w:val="0"/>
            </w:pPr>
            <w:r>
              <w:t>Dato</w:t>
            </w:r>
          </w:p>
          <w:sdt>
            <w:sdtPr>
              <w:id w:val="-494732032"/>
              <w:placeholder>
                <w:docPart w:val="34DB778BD70744E3B1466A7653988354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:rsidR="00152A61" w:rsidRPr="00152A61" w:rsidRDefault="00994E2C" w:rsidP="00DC2EFA">
                <w:pPr>
                  <w:pStyle w:val="Tabelltekst"/>
                  <w:framePr w:hSpace="0" w:wrap="auto" w:vAnchor="margin" w:hAnchor="text" w:xAlign="left" w:yAlign="inline"/>
                  <w:suppressOverlap w:val="0"/>
                </w:pPr>
                <w:r>
                  <w:t>[Dato]</w:t>
                </w:r>
              </w:p>
            </w:sdtContent>
          </w:sdt>
        </w:tc>
      </w:tr>
    </w:tbl>
    <w:p w:rsidR="008E7D0B" w:rsidRDefault="00415D48" w:rsidP="005F2D13">
      <w:pPr>
        <w:pStyle w:val="Overskrift1"/>
      </w:pPr>
      <w:sdt>
        <w:sdtPr>
          <w:alias w:val="Overskrift"/>
          <w:tag w:val="Overskrift"/>
          <w:id w:val="-364216179"/>
          <w:placeholder>
            <w:docPart w:val="AC307D2711AF4EF9855B769ADD40D173"/>
          </w:placeholder>
          <w:temporary/>
          <w:showingPlcHdr/>
          <w:text w:multiLine="1"/>
        </w:sdtPr>
        <w:sdtEndPr/>
        <w:sdtContent>
          <w:r w:rsidR="00856780" w:rsidRPr="000B7A46">
            <w:t>[Overskrift]</w:t>
          </w:r>
        </w:sdtContent>
      </w:sdt>
    </w:p>
    <w:sdt>
      <w:sdtPr>
        <w:alias w:val="Brødtekst"/>
        <w:tag w:val="Brødtekst"/>
        <w:id w:val="-733073529"/>
        <w:placeholder>
          <w:docPart w:val="1B5FCF2075944B0199AB1241AED4760B"/>
        </w:placeholder>
        <w:temporary/>
        <w:showingPlcHdr/>
        <w:text w:multiLine="1"/>
      </w:sdtPr>
      <w:sdtEndPr/>
      <w:sdtContent>
        <w:p w:rsidR="00192956" w:rsidRDefault="00CA65FB" w:rsidP="005F2D13">
          <w:r w:rsidRPr="00CA65FB">
            <w:t>[Brødtekst]</w:t>
          </w:r>
        </w:p>
      </w:sdtContent>
    </w:sdt>
    <w:p w:rsidR="00192956" w:rsidRDefault="00192956" w:rsidP="00192956">
      <w:pPr>
        <w:spacing w:before="620"/>
      </w:pPr>
      <w:r>
        <w:t>Med hilsen</w:t>
      </w:r>
      <w:r>
        <w:br/>
        <w:t>Hå kommune</w:t>
      </w:r>
    </w:p>
    <w:p w:rsidR="00D53A72" w:rsidRDefault="00415D48" w:rsidP="00D53A72">
      <w:pPr>
        <w:tabs>
          <w:tab w:val="left" w:pos="4649"/>
        </w:tabs>
        <w:spacing w:before="420"/>
      </w:pPr>
      <w:sdt>
        <w:sdtPr>
          <w:alias w:val="Navn"/>
          <w:tag w:val="Navn"/>
          <w:id w:val="-293134362"/>
          <w:placeholder>
            <w:docPart w:val="BC56627A50B1429A92167A84E7ED7EBE"/>
          </w:placeholder>
          <w:showingPlcHdr/>
          <w:text/>
        </w:sdtPr>
        <w:sdtEndPr/>
        <w:sdtContent>
          <w:r w:rsidR="00D53A72">
            <w:t>[Navn]</w:t>
          </w:r>
        </w:sdtContent>
      </w:sdt>
      <w:r w:rsidR="00D53A72">
        <w:t xml:space="preserve"> </w:t>
      </w:r>
      <w:r w:rsidR="00D53A72">
        <w:tab/>
      </w:r>
      <w:sdt>
        <w:sdtPr>
          <w:alias w:val="Navn"/>
          <w:tag w:val="Navn"/>
          <w:id w:val="1188950448"/>
          <w:placeholder>
            <w:docPart w:val="C7F8A4B2F5AF4730B6F0CA288FD74D1A"/>
          </w:placeholder>
          <w:showingPlcHdr/>
          <w:text/>
        </w:sdtPr>
        <w:sdtEndPr/>
        <w:sdtContent>
          <w:r w:rsidR="00D53A72" w:rsidRPr="00D53A72">
            <w:t>[Navn]</w:t>
          </w:r>
        </w:sdtContent>
      </w:sdt>
      <w:r w:rsidR="00D53A72">
        <w:br/>
      </w:r>
      <w:sdt>
        <w:sdtPr>
          <w:alias w:val="Tittel"/>
          <w:tag w:val="Tittel"/>
          <w:id w:val="1983662289"/>
          <w:placeholder>
            <w:docPart w:val="A02B974453074E3F9F9702A14BB26ADB"/>
          </w:placeholder>
          <w:showingPlcHdr/>
          <w:text/>
        </w:sdtPr>
        <w:sdtEndPr/>
        <w:sdtContent>
          <w:r w:rsidR="00D53A72">
            <w:t>[Tittel]</w:t>
          </w:r>
        </w:sdtContent>
      </w:sdt>
      <w:r w:rsidR="00D53A72">
        <w:t xml:space="preserve"> </w:t>
      </w:r>
      <w:r w:rsidR="00D53A72">
        <w:tab/>
      </w:r>
      <w:sdt>
        <w:sdtPr>
          <w:alias w:val="Tittel"/>
          <w:tag w:val="Tittel"/>
          <w:id w:val="1215618172"/>
          <w:placeholder>
            <w:docPart w:val="B11DC0AF2B274784A55366128DCA3A80"/>
          </w:placeholder>
          <w:showingPlcHdr/>
          <w:text/>
        </w:sdtPr>
        <w:sdtEndPr/>
        <w:sdtContent>
          <w:r w:rsidR="00D53A72">
            <w:t>[Tittel]</w:t>
          </w:r>
        </w:sdtContent>
      </w:sdt>
    </w:p>
    <w:tbl>
      <w:tblPr>
        <w:tblStyle w:val="Rutenettabelllys"/>
        <w:tblpPr w:leftFromText="141" w:rightFromText="141" w:vertAnchor="page" w:tblpY="12473"/>
        <w:tblW w:w="0" w:type="auto"/>
        <w:tblLook w:val="04A0" w:firstRow="1" w:lastRow="0" w:firstColumn="1" w:lastColumn="0" w:noHBand="0" w:noVBand="1"/>
      </w:tblPr>
      <w:tblGrid>
        <w:gridCol w:w="9656"/>
      </w:tblGrid>
      <w:tr w:rsidR="00F26921" w:rsidTr="00F26921">
        <w:trPr>
          <w:trHeight w:val="2041"/>
        </w:trPr>
        <w:tc>
          <w:tcPr>
            <w:tcW w:w="9656" w:type="dxa"/>
            <w:vAlign w:val="bottom"/>
          </w:tcPr>
          <w:p w:rsidR="00F26921" w:rsidRPr="00F26921" w:rsidRDefault="00F26921" w:rsidP="00F26921">
            <w:pPr>
              <w:tabs>
                <w:tab w:val="left" w:pos="4649"/>
              </w:tabs>
              <w:spacing w:after="480"/>
              <w:rPr>
                <w:i/>
                <w:iCs/>
              </w:rPr>
            </w:pPr>
            <w:r w:rsidRPr="00F26921">
              <w:rPr>
                <w:i/>
                <w:iCs/>
              </w:rPr>
              <w:t>Dokumentet</w:t>
            </w:r>
            <w:r>
              <w:rPr>
                <w:i/>
                <w:iCs/>
              </w:rPr>
              <w:t xml:space="preserve"> er elektronisk godkjent og trenger ikke signatur</w:t>
            </w:r>
          </w:p>
          <w:p w:rsidR="00F26921" w:rsidRDefault="00F26921" w:rsidP="00F26921">
            <w:pPr>
              <w:tabs>
                <w:tab w:val="left" w:pos="4649"/>
              </w:tabs>
              <w:spacing w:after="0"/>
              <w:rPr>
                <w:b/>
                <w:bCs/>
              </w:rPr>
            </w:pPr>
            <w:r w:rsidRPr="00F26921">
              <w:rPr>
                <w:b/>
                <w:bCs/>
              </w:rPr>
              <w:t>Vedlegg</w:t>
            </w:r>
            <w:r>
              <w:rPr>
                <w:b/>
                <w:bCs/>
              </w:rPr>
              <w:t>:</w:t>
            </w:r>
          </w:p>
          <w:sdt>
            <w:sdtPr>
              <w:rPr>
                <w:b/>
                <w:bCs/>
              </w:rPr>
              <w:alias w:val="Vedlegg"/>
              <w:tag w:val="Vedlegg"/>
              <w:id w:val="-536119046"/>
              <w:placeholder>
                <w:docPart w:val="FA1D729859294BA78104B7690D4F3CA4"/>
              </w:placeholder>
              <w:temporary/>
              <w:showingPlcHdr/>
              <w:text w:multiLine="1"/>
            </w:sdtPr>
            <w:sdtEndPr/>
            <w:sdtContent>
              <w:p w:rsidR="00CA65FB" w:rsidRPr="00F26921" w:rsidRDefault="00F26921" w:rsidP="00F26921">
                <w:pPr>
                  <w:tabs>
                    <w:tab w:val="left" w:pos="4649"/>
                  </w:tabs>
                  <w:spacing w:after="0"/>
                  <w:rPr>
                    <w:b/>
                    <w:bCs/>
                  </w:rPr>
                </w:pPr>
                <w:r w:rsidRPr="00CA65FB">
                  <w:t>[Eventuelle vedlegg]</w:t>
                </w:r>
              </w:p>
            </w:sdtContent>
          </w:sdt>
        </w:tc>
      </w:tr>
    </w:tbl>
    <w:p w:rsidR="00F26921" w:rsidRPr="005F2D13" w:rsidRDefault="00F26921" w:rsidP="00182DE3">
      <w:pPr>
        <w:tabs>
          <w:tab w:val="left" w:pos="4649"/>
        </w:tabs>
        <w:spacing w:before="420"/>
      </w:pPr>
      <w:bookmarkStart w:id="0" w:name="_GoBack"/>
      <w:bookmarkEnd w:id="0"/>
    </w:p>
    <w:sectPr w:rsidR="00F26921" w:rsidRPr="005F2D13" w:rsidSect="00C8365F">
      <w:headerReference w:type="default" r:id="rId10"/>
      <w:footerReference w:type="default" r:id="rId11"/>
      <w:pgSz w:w="11906" w:h="16838"/>
      <w:pgMar w:top="2552" w:right="1134" w:bottom="2041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D48" w:rsidRDefault="00415D48" w:rsidP="00AF57E8">
      <w:pPr>
        <w:spacing w:after="0" w:line="240" w:lineRule="auto"/>
      </w:pPr>
      <w:r>
        <w:separator/>
      </w:r>
    </w:p>
  </w:endnote>
  <w:endnote w:type="continuationSeparator" w:id="0">
    <w:p w:rsidR="00415D48" w:rsidRDefault="00415D48" w:rsidP="00AF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Vanligtabell1"/>
      <w:tblpPr w:leftFromText="141" w:rightFromText="141" w:vertAnchor="page" w:horzAnchor="page" w:tblpX="1106" w:tblpY="15223"/>
      <w:tblOverlap w:val="never"/>
      <w:tblW w:w="5000" w:type="pct"/>
      <w:tblLook w:val="04A0" w:firstRow="1" w:lastRow="0" w:firstColumn="1" w:lastColumn="0" w:noHBand="0" w:noVBand="1"/>
    </w:tblPr>
    <w:tblGrid>
      <w:gridCol w:w="2716"/>
      <w:gridCol w:w="2987"/>
      <w:gridCol w:w="2149"/>
      <w:gridCol w:w="1814"/>
    </w:tblGrid>
    <w:tr w:rsidR="00454674" w:rsidTr="0045467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5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723" w:type="dxa"/>
        </w:tcPr>
        <w:p w:rsidR="00644097" w:rsidRDefault="00644097" w:rsidP="00644097">
          <w:pPr>
            <w:pStyle w:val="Bunntekst"/>
            <w:rPr>
              <w:bCs w:val="0"/>
            </w:rPr>
          </w:pPr>
          <w:r w:rsidRPr="00454674">
            <w:rPr>
              <w:b/>
              <w:bCs w:val="0"/>
            </w:rPr>
            <w:t>Adresse</w:t>
          </w:r>
        </w:p>
        <w:p w:rsidR="00644097" w:rsidRDefault="00644097" w:rsidP="00644097">
          <w:pPr>
            <w:pStyle w:val="Bunntekst"/>
          </w:pPr>
          <w:r w:rsidRPr="00644097">
            <w:rPr>
              <w:b/>
              <w:bCs w:val="0"/>
            </w:rPr>
            <w:t>Rådhusgt. 8</w:t>
          </w:r>
          <w:r w:rsidRPr="00644097">
            <w:rPr>
              <w:b/>
              <w:bCs w:val="0"/>
            </w:rPr>
            <w:br/>
            <w:t>4360 Varhaug</w:t>
          </w:r>
        </w:p>
      </w:tc>
      <w:tc>
        <w:tcPr>
          <w:tcW w:w="2992" w:type="dxa"/>
        </w:tcPr>
        <w:p w:rsidR="00644097" w:rsidRDefault="00454674" w:rsidP="00644097">
          <w:pPr>
            <w:pStyle w:val="Bunnteks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Cs w:val="0"/>
            </w:rPr>
          </w:pPr>
          <w:r w:rsidRPr="00454674">
            <w:rPr>
              <w:b/>
              <w:bCs w:val="0"/>
            </w:rPr>
            <w:t>Internett</w:t>
          </w:r>
          <w:r>
            <w:t>:</w:t>
          </w:r>
        </w:p>
        <w:p w:rsidR="00454674" w:rsidRDefault="00415D48" w:rsidP="00644097">
          <w:pPr>
            <w:pStyle w:val="Bunnteks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www.</w:t>
          </w:r>
          <w:r w:rsidR="008C416E">
            <w:t>h</w:t>
          </w:r>
          <w:r w:rsidR="00454674">
            <w:t>a.no</w:t>
          </w:r>
          <w:r w:rsidR="00454674">
            <w:br/>
          </w:r>
          <w:r>
            <w:t>post</w:t>
          </w:r>
          <w:r w:rsidR="00454674">
            <w:t>@ha.kommune.no</w:t>
          </w:r>
        </w:p>
      </w:tc>
      <w:tc>
        <w:tcPr>
          <w:tcW w:w="2154" w:type="dxa"/>
        </w:tcPr>
        <w:p w:rsidR="00644097" w:rsidRDefault="00454674" w:rsidP="00644097">
          <w:pPr>
            <w:pStyle w:val="Bunnteks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Cs w:val="0"/>
            </w:rPr>
          </w:pPr>
          <w:r w:rsidRPr="00454674">
            <w:rPr>
              <w:b/>
              <w:bCs w:val="0"/>
            </w:rPr>
            <w:t>Telefon</w:t>
          </w:r>
          <w:r>
            <w:t>:</w:t>
          </w:r>
        </w:p>
        <w:p w:rsidR="00454674" w:rsidRPr="00454674" w:rsidRDefault="00454674" w:rsidP="00644097">
          <w:pPr>
            <w:pStyle w:val="Bunnteks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bCs w:val="0"/>
            </w:rPr>
          </w:pPr>
          <w:r w:rsidRPr="00454674">
            <w:rPr>
              <w:b/>
              <w:bCs w:val="0"/>
            </w:rPr>
            <w:t>51 79 30 00</w:t>
          </w:r>
        </w:p>
      </w:tc>
      <w:tc>
        <w:tcPr>
          <w:tcW w:w="1814" w:type="dxa"/>
        </w:tcPr>
        <w:p w:rsidR="00644097" w:rsidRDefault="00454674" w:rsidP="00644097">
          <w:pPr>
            <w:pStyle w:val="Bunnteks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Cs w:val="0"/>
            </w:rPr>
          </w:pPr>
          <w:r w:rsidRPr="00454674">
            <w:rPr>
              <w:b/>
              <w:bCs w:val="0"/>
            </w:rPr>
            <w:t>Organisasjonsnummer</w:t>
          </w:r>
          <w:r>
            <w:t>:</w:t>
          </w:r>
        </w:p>
        <w:p w:rsidR="00454674" w:rsidRPr="00454674" w:rsidRDefault="00454674" w:rsidP="00644097">
          <w:pPr>
            <w:pStyle w:val="Bunnteks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bCs w:val="0"/>
            </w:rPr>
          </w:pPr>
          <w:r w:rsidRPr="00454674">
            <w:rPr>
              <w:b/>
              <w:bCs w:val="0"/>
            </w:rPr>
            <w:t>964 969 590</w:t>
          </w:r>
        </w:p>
      </w:tc>
    </w:tr>
  </w:tbl>
  <w:p w:rsidR="00AF57E8" w:rsidRDefault="00AF57E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D48" w:rsidRDefault="00415D48" w:rsidP="00AF57E8">
      <w:pPr>
        <w:spacing w:after="0" w:line="240" w:lineRule="auto"/>
      </w:pPr>
      <w:r>
        <w:separator/>
      </w:r>
    </w:p>
  </w:footnote>
  <w:footnote w:type="continuationSeparator" w:id="0">
    <w:p w:rsidR="00415D48" w:rsidRDefault="00415D48" w:rsidP="00AF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7E8" w:rsidRDefault="00415D48" w:rsidP="0041469B">
    <w:pPr>
      <w:pStyle w:val="Topptekst"/>
    </w:pPr>
    <w:sdt>
      <w:sdtPr>
        <w:alias w:val="Header"/>
        <w:tag w:val="Header"/>
        <w:id w:val="-321813967"/>
        <w:placeholder/>
        <w:text/>
      </w:sdtPr>
      <w:sdtEndPr/>
      <w:sdtContent>
        <w:r w:rsidR="00992A46">
          <w:t>[Navn på avdeling]</w:t>
        </w:r>
      </w:sdtContent>
    </w:sdt>
    <w:r w:rsidR="00AF57E8" w:rsidRPr="00AF57E8">
      <w:rPr>
        <w:noProof/>
      </w:rPr>
      <w:drawing>
        <wp:anchor distT="0" distB="0" distL="114300" distR="114300" simplePos="0" relativeHeight="251661312" behindDoc="1" locked="0" layoutInCell="1" allowOverlap="1" wp14:anchorId="644B750D" wp14:editId="0D7275D7">
          <wp:simplePos x="0" y="0"/>
          <wp:positionH relativeFrom="page">
            <wp:posOffset>704850</wp:posOffset>
          </wp:positionH>
          <wp:positionV relativeFrom="page">
            <wp:posOffset>515801</wp:posOffset>
          </wp:positionV>
          <wp:extent cx="2038350" cy="744159"/>
          <wp:effectExtent l="0" t="0" r="0" b="0"/>
          <wp:wrapNone/>
          <wp:docPr id="537454140" name="Graphic 537454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8187467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744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66365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78CC5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0273E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4C708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BA7B4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125D08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265D4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F64AF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E28C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1F1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00EB8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A2049E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6A3EAA"/>
    <w:multiLevelType w:val="multilevel"/>
    <w:tmpl w:val="04140023"/>
    <w:styleLink w:val="Artikkelavs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48"/>
    <w:rsid w:val="00087687"/>
    <w:rsid w:val="000B7A46"/>
    <w:rsid w:val="00152A61"/>
    <w:rsid w:val="00182DE3"/>
    <w:rsid w:val="00192956"/>
    <w:rsid w:val="001D0922"/>
    <w:rsid w:val="001D7C2C"/>
    <w:rsid w:val="0041469B"/>
    <w:rsid w:val="00415D48"/>
    <w:rsid w:val="00454674"/>
    <w:rsid w:val="0048360A"/>
    <w:rsid w:val="004C4E07"/>
    <w:rsid w:val="00515AF0"/>
    <w:rsid w:val="005F2D13"/>
    <w:rsid w:val="00644097"/>
    <w:rsid w:val="00667DE0"/>
    <w:rsid w:val="00856780"/>
    <w:rsid w:val="00891044"/>
    <w:rsid w:val="00892329"/>
    <w:rsid w:val="008976C7"/>
    <w:rsid w:val="008C416E"/>
    <w:rsid w:val="008E5F79"/>
    <w:rsid w:val="008E7D0B"/>
    <w:rsid w:val="009209EA"/>
    <w:rsid w:val="00971FA6"/>
    <w:rsid w:val="00992A46"/>
    <w:rsid w:val="00994E2C"/>
    <w:rsid w:val="009C6CF6"/>
    <w:rsid w:val="00AA063D"/>
    <w:rsid w:val="00AF57E8"/>
    <w:rsid w:val="00B33D1D"/>
    <w:rsid w:val="00B84B33"/>
    <w:rsid w:val="00B90213"/>
    <w:rsid w:val="00C5417A"/>
    <w:rsid w:val="00C8365F"/>
    <w:rsid w:val="00CA65FB"/>
    <w:rsid w:val="00D53A72"/>
    <w:rsid w:val="00DC2EFA"/>
    <w:rsid w:val="00DC42FD"/>
    <w:rsid w:val="00F26921"/>
    <w:rsid w:val="00F4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45BAB"/>
  <w15:chartTrackingRefBased/>
  <w15:docId w15:val="{1BCEB683-248B-4326-963B-E5EC9D44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213"/>
    <w:pPr>
      <w:spacing w:after="280" w:line="26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B90213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541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541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541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541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541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541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541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541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469B"/>
    <w:pPr>
      <w:tabs>
        <w:tab w:val="center" w:pos="4536"/>
        <w:tab w:val="right" w:pos="9072"/>
      </w:tabs>
      <w:spacing w:before="60" w:after="0" w:line="240" w:lineRule="auto"/>
      <w:jc w:val="right"/>
    </w:pPr>
    <w:rPr>
      <w:b/>
    </w:rPr>
  </w:style>
  <w:style w:type="character" w:customStyle="1" w:styleId="TopptekstTegn">
    <w:name w:val="Topptekst Tegn"/>
    <w:basedOn w:val="Standardskriftforavsnitt"/>
    <w:link w:val="Topptekst"/>
    <w:uiPriority w:val="99"/>
    <w:rsid w:val="0041469B"/>
    <w:rPr>
      <w:b/>
    </w:rPr>
  </w:style>
  <w:style w:type="paragraph" w:styleId="Bunntekst">
    <w:name w:val="footer"/>
    <w:basedOn w:val="Normal"/>
    <w:link w:val="BunntekstTegn"/>
    <w:uiPriority w:val="99"/>
    <w:unhideWhenUsed/>
    <w:rsid w:val="00454674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454674"/>
    <w:rPr>
      <w:sz w:val="16"/>
    </w:rPr>
  </w:style>
  <w:style w:type="table" w:styleId="Tabellrutenett">
    <w:name w:val="Table Grid"/>
    <w:basedOn w:val="Vanligtabell"/>
    <w:uiPriority w:val="39"/>
    <w:rsid w:val="00897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8976C7"/>
    <w:pPr>
      <w:spacing w:after="0" w:line="240" w:lineRule="auto"/>
    </w:pPr>
    <w:tblPr>
      <w:tblCellMar>
        <w:left w:w="0" w:type="dxa"/>
        <w:right w:w="0" w:type="dxa"/>
      </w:tblCellMar>
    </w:tblPr>
  </w:style>
  <w:style w:type="numbering" w:styleId="111111">
    <w:name w:val="Outline List 2"/>
    <w:basedOn w:val="Ingenliste"/>
    <w:uiPriority w:val="99"/>
    <w:semiHidden/>
    <w:unhideWhenUsed/>
    <w:rsid w:val="00C5417A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C5417A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90213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541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541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5417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5417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5417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5417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541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541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C5417A"/>
    <w:pPr>
      <w:numPr>
        <w:numId w:val="3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5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417A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C5417A"/>
  </w:style>
  <w:style w:type="paragraph" w:styleId="Blokktekst">
    <w:name w:val="Block Text"/>
    <w:basedOn w:val="Normal"/>
    <w:uiPriority w:val="99"/>
    <w:semiHidden/>
    <w:unhideWhenUsed/>
    <w:rsid w:val="00C5417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C5417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5417A"/>
  </w:style>
  <w:style w:type="paragraph" w:styleId="Brdtekst2">
    <w:name w:val="Body Text 2"/>
    <w:basedOn w:val="Normal"/>
    <w:link w:val="Brdtekst2Tegn"/>
    <w:uiPriority w:val="99"/>
    <w:semiHidden/>
    <w:unhideWhenUsed/>
    <w:rsid w:val="00C5417A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C5417A"/>
  </w:style>
  <w:style w:type="paragraph" w:styleId="Brdtekst3">
    <w:name w:val="Body Text 3"/>
    <w:basedOn w:val="Normal"/>
    <w:link w:val="Brdtekst3Tegn"/>
    <w:uiPriority w:val="99"/>
    <w:semiHidden/>
    <w:unhideWhenUsed/>
    <w:rsid w:val="00C5417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C5417A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C5417A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C5417A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C5417A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C5417A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C5417A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C5417A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C5417A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C5417A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C5417A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C5417A"/>
    <w:rPr>
      <w:sz w:val="16"/>
      <w:szCs w:val="16"/>
    </w:rPr>
  </w:style>
  <w:style w:type="character" w:styleId="Boktittel">
    <w:name w:val="Book Title"/>
    <w:basedOn w:val="Standardskriftforavsnitt"/>
    <w:uiPriority w:val="33"/>
    <w:semiHidden/>
    <w:qFormat/>
    <w:rsid w:val="00C5417A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5417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C5417A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C5417A"/>
  </w:style>
  <w:style w:type="table" w:styleId="Fargeriktrutenett">
    <w:name w:val="Colorful Grid"/>
    <w:basedOn w:val="Vanligtabell"/>
    <w:uiPriority w:val="73"/>
    <w:semiHidden/>
    <w:unhideWhenUsed/>
    <w:rsid w:val="00C541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C541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C541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C541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C541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C541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C541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C541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C541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C541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C541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C541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C541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C541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C541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C541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C541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C541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C541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C541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C541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C541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5417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5417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5417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5417A"/>
    <w:rPr>
      <w:b/>
      <w:bCs/>
      <w:sz w:val="20"/>
      <w:szCs w:val="20"/>
    </w:rPr>
  </w:style>
  <w:style w:type="table" w:styleId="Mrkliste">
    <w:name w:val="Dark List"/>
    <w:basedOn w:val="Vanligtabell"/>
    <w:uiPriority w:val="70"/>
    <w:semiHidden/>
    <w:unhideWhenUsed/>
    <w:rsid w:val="00C541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C541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C541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C541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C541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C541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C541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5417A"/>
  </w:style>
  <w:style w:type="character" w:customStyle="1" w:styleId="DatoTegn">
    <w:name w:val="Dato Tegn"/>
    <w:basedOn w:val="Standardskriftforavsnitt"/>
    <w:link w:val="Dato"/>
    <w:uiPriority w:val="99"/>
    <w:semiHidden/>
    <w:rsid w:val="00C5417A"/>
  </w:style>
  <w:style w:type="paragraph" w:styleId="Dokumentkart">
    <w:name w:val="Document Map"/>
    <w:basedOn w:val="Normal"/>
    <w:link w:val="DokumentkartTegn"/>
    <w:uiPriority w:val="99"/>
    <w:semiHidden/>
    <w:unhideWhenUsed/>
    <w:rsid w:val="00C5417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5417A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C5417A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C5417A"/>
  </w:style>
  <w:style w:type="character" w:styleId="Utheving">
    <w:name w:val="Emphasis"/>
    <w:basedOn w:val="Standardskriftforavsnitt"/>
    <w:uiPriority w:val="20"/>
    <w:semiHidden/>
    <w:qFormat/>
    <w:rsid w:val="00C5417A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C5417A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C5417A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C5417A"/>
    <w:rPr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C5417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C5417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C5417A"/>
    <w:rPr>
      <w:color w:val="954F72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C5417A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5417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5417A"/>
    <w:rPr>
      <w:sz w:val="20"/>
      <w:szCs w:val="20"/>
    </w:rPr>
  </w:style>
  <w:style w:type="table" w:styleId="Rutenettabell1lys">
    <w:name w:val="Grid Table 1 Light"/>
    <w:basedOn w:val="Vanligtabell"/>
    <w:uiPriority w:val="46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C5417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C5417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C5417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C5417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C5417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C5417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C5417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C541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C5417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C5417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C5417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C5417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C5417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C5417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C541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C5417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C5417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C5417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C5417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C5417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C5417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C5417A"/>
    <w:rPr>
      <w:color w:val="2B579A"/>
      <w:shd w:val="clear" w:color="auto" w:fill="E1DFDD"/>
    </w:rPr>
  </w:style>
  <w:style w:type="character" w:styleId="HTML-akronym">
    <w:name w:val="HTML Acronym"/>
    <w:basedOn w:val="Standardskriftforavsnitt"/>
    <w:uiPriority w:val="99"/>
    <w:semiHidden/>
    <w:unhideWhenUsed/>
    <w:rsid w:val="00C5417A"/>
  </w:style>
  <w:style w:type="paragraph" w:styleId="HTML-adresse">
    <w:name w:val="HTML Address"/>
    <w:basedOn w:val="Normal"/>
    <w:link w:val="HTML-adresseTegn"/>
    <w:uiPriority w:val="99"/>
    <w:semiHidden/>
    <w:unhideWhenUsed/>
    <w:rsid w:val="00C5417A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C5417A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C5417A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C5417A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C5417A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C5417A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C5417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C5417A"/>
    <w:rPr>
      <w:rFonts w:ascii="Consolas" w:hAnsi="Consolas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C5417A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C5417A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C5417A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C5417A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5417A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5417A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5417A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5417A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5417A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5417A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5417A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5417A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5417A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C5417A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qFormat/>
    <w:rsid w:val="00C5417A"/>
    <w:rPr>
      <w:i/>
      <w:iCs/>
      <w:color w:val="4472C4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C5417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5417A"/>
    <w:rPr>
      <w:i/>
      <w:iCs/>
      <w:color w:val="4472C4" w:themeColor="accent1"/>
    </w:rPr>
  </w:style>
  <w:style w:type="character" w:styleId="Sterkreferanse">
    <w:name w:val="Intense Reference"/>
    <w:basedOn w:val="Standardskriftforavsnitt"/>
    <w:uiPriority w:val="32"/>
    <w:semiHidden/>
    <w:qFormat/>
    <w:rsid w:val="00C5417A"/>
    <w:rPr>
      <w:b/>
      <w:bCs/>
      <w:smallCaps/>
      <w:color w:val="4472C4" w:themeColor="accent1"/>
      <w:spacing w:val="5"/>
    </w:rPr>
  </w:style>
  <w:style w:type="table" w:styleId="Lystrutenett">
    <w:name w:val="Light Grid"/>
    <w:basedOn w:val="Vanligtabell"/>
    <w:uiPriority w:val="62"/>
    <w:semiHidden/>
    <w:unhideWhenUsed/>
    <w:rsid w:val="00C5417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C5417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C5417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C5417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C5417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C5417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C5417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C5417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C5417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C5417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C5417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C5417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C5417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C5417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C541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C5417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C5417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C5417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C5417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C5417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C5417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C5417A"/>
  </w:style>
  <w:style w:type="paragraph" w:styleId="Liste">
    <w:name w:val="List"/>
    <w:basedOn w:val="Normal"/>
    <w:uiPriority w:val="99"/>
    <w:semiHidden/>
    <w:unhideWhenUsed/>
    <w:rsid w:val="00C5417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5417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5417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5417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5417A"/>
    <w:pPr>
      <w:ind w:left="1415" w:hanging="283"/>
      <w:contextualSpacing/>
    </w:pPr>
  </w:style>
  <w:style w:type="paragraph" w:styleId="Punktliste">
    <w:name w:val="List Bullet"/>
    <w:basedOn w:val="Normal"/>
    <w:uiPriority w:val="99"/>
    <w:unhideWhenUsed/>
    <w:rsid w:val="00C5417A"/>
    <w:pPr>
      <w:numPr>
        <w:numId w:val="4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C5417A"/>
    <w:pPr>
      <w:numPr>
        <w:numId w:val="5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C5417A"/>
    <w:pPr>
      <w:numPr>
        <w:numId w:val="6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C5417A"/>
    <w:pPr>
      <w:numPr>
        <w:numId w:val="7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C5417A"/>
    <w:pPr>
      <w:numPr>
        <w:numId w:val="8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C5417A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C5417A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C5417A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C5417A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C5417A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99"/>
    <w:semiHidden/>
    <w:unhideWhenUsed/>
    <w:rsid w:val="00C5417A"/>
    <w:pPr>
      <w:numPr>
        <w:numId w:val="9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C5417A"/>
    <w:pPr>
      <w:numPr>
        <w:numId w:val="10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C5417A"/>
    <w:pPr>
      <w:numPr>
        <w:numId w:val="11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C5417A"/>
    <w:pPr>
      <w:numPr>
        <w:numId w:val="12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C5417A"/>
    <w:pPr>
      <w:numPr>
        <w:numId w:val="13"/>
      </w:numPr>
      <w:contextualSpacing/>
    </w:pPr>
  </w:style>
  <w:style w:type="paragraph" w:styleId="Listeavsnitt">
    <w:name w:val="List Paragraph"/>
    <w:basedOn w:val="Normal"/>
    <w:uiPriority w:val="34"/>
    <w:semiHidden/>
    <w:qFormat/>
    <w:rsid w:val="00C5417A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C541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C541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C541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C541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C541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C541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C541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C541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C541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C541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C541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C541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C541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C541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C541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C5417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C5417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C5417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C5417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C5417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C5417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C541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C5417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C5417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C5417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C5417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C5417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C5417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541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C5417A"/>
    <w:rPr>
      <w:rFonts w:ascii="Consolas" w:hAnsi="Consolas"/>
      <w:sz w:val="20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C5417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C5417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C5417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C5417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C5417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C5417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C5417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C541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C541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C541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C541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C541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C541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C541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C541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C541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C541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C541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C541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C541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C541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C541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C541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C541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C541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C541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C541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C541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C541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C541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C541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C541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C541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C541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C541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C5417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C5417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C5417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C5417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C5417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C5417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C5417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C541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C541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C541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C541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C541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C541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C541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C5417A"/>
    <w:rPr>
      <w:color w:val="2B579A"/>
      <w:shd w:val="clear" w:color="auto" w:fill="E1DFDD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C541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C5417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1"/>
    <w:qFormat/>
    <w:rsid w:val="00C5417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5417A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C5417A"/>
    <w:pPr>
      <w:ind w:left="708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C5417A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C5417A"/>
  </w:style>
  <w:style w:type="character" w:styleId="Sidetall">
    <w:name w:val="page number"/>
    <w:basedOn w:val="Standardskriftforavsnitt"/>
    <w:uiPriority w:val="99"/>
    <w:semiHidden/>
    <w:unhideWhenUsed/>
    <w:rsid w:val="00C5417A"/>
  </w:style>
  <w:style w:type="character" w:styleId="Plassholdertekst">
    <w:name w:val="Placeholder Text"/>
    <w:basedOn w:val="Standardskriftforavsnitt"/>
    <w:uiPriority w:val="99"/>
    <w:semiHidden/>
    <w:rsid w:val="00C5417A"/>
    <w:rPr>
      <w:color w:val="666666"/>
    </w:rPr>
  </w:style>
  <w:style w:type="table" w:styleId="Vanligtabell1">
    <w:name w:val="Plain Table 1"/>
    <w:basedOn w:val="Vanligtabell"/>
    <w:uiPriority w:val="41"/>
    <w:rsid w:val="00644097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12" w:space="0" w:color="auto"/>
      </w:tblBorders>
      <w:tblCellMar>
        <w:top w:w="244" w:type="dxa"/>
        <w:left w:w="0" w:type="dxa"/>
        <w:right w:w="0" w:type="dxa"/>
      </w:tblCellMar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Vanligtabell2">
    <w:name w:val="Plain Table 2"/>
    <w:basedOn w:val="Vanligtabell"/>
    <w:uiPriority w:val="42"/>
    <w:rsid w:val="00C541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C541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C541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C5417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C541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5417A"/>
    <w:rPr>
      <w:rFonts w:ascii="Consolas" w:hAnsi="Consolas"/>
      <w:sz w:val="21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qFormat/>
    <w:rsid w:val="00C541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C5417A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C5417A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C5417A"/>
  </w:style>
  <w:style w:type="paragraph" w:styleId="Underskrift">
    <w:name w:val="Signature"/>
    <w:basedOn w:val="Normal"/>
    <w:link w:val="UnderskriftTegn"/>
    <w:uiPriority w:val="99"/>
    <w:semiHidden/>
    <w:unhideWhenUsed/>
    <w:rsid w:val="00C5417A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C5417A"/>
  </w:style>
  <w:style w:type="character" w:styleId="Smarthyperkobling">
    <w:name w:val="Smart Hyperlink"/>
    <w:basedOn w:val="Standardskriftforavsnitt"/>
    <w:uiPriority w:val="99"/>
    <w:semiHidden/>
    <w:unhideWhenUsed/>
    <w:rsid w:val="00C5417A"/>
    <w:rPr>
      <w:u w:val="dotted"/>
    </w:rPr>
  </w:style>
  <w:style w:type="character" w:customStyle="1" w:styleId="SmartLink">
    <w:name w:val="Smart Link"/>
    <w:basedOn w:val="Standardskriftforavsnitt"/>
    <w:uiPriority w:val="99"/>
    <w:semiHidden/>
    <w:unhideWhenUsed/>
    <w:rsid w:val="00C5417A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semiHidden/>
    <w:qFormat/>
    <w:rsid w:val="00C5417A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5417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5417A"/>
    <w:rPr>
      <w:rFonts w:eastAsiaTheme="minorEastAsia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qFormat/>
    <w:rsid w:val="00C5417A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qFormat/>
    <w:rsid w:val="00C5417A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C5417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C5417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C541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C541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C541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C5417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C5417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C5417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C5417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C5417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C5417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C5417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C5417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C5417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C5417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C5417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C541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C541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C5417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C5417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C5417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C541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C541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C5417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C5417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C5417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C5417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C5417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C541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C541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C541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C5417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C541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C5417A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C5417A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C541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C5417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C5417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C541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C5417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C5417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C54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C541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C541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C541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qFormat/>
    <w:rsid w:val="00C541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541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C541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C5417A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C5417A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C5417A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C5417A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C5417A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C5417A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C5417A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C5417A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C5417A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5417A"/>
    <w:pPr>
      <w:outlineLvl w:val="9"/>
    </w:pPr>
  </w:style>
  <w:style w:type="character" w:styleId="Ulstomtale">
    <w:name w:val="Unresolved Mention"/>
    <w:basedOn w:val="Standardskriftforavsnitt"/>
    <w:uiPriority w:val="99"/>
    <w:semiHidden/>
    <w:unhideWhenUsed/>
    <w:rsid w:val="00C5417A"/>
    <w:rPr>
      <w:color w:val="605E5C"/>
      <w:shd w:val="clear" w:color="auto" w:fill="E1DFDD"/>
    </w:rPr>
  </w:style>
  <w:style w:type="paragraph" w:customStyle="1" w:styleId="Tabelloverskrift">
    <w:name w:val="Tabell overskrift"/>
    <w:basedOn w:val="Normal"/>
    <w:next w:val="Tabelltekst"/>
    <w:qFormat/>
    <w:rsid w:val="009C6CF6"/>
    <w:pPr>
      <w:framePr w:hSpace="141" w:wrap="around" w:vAnchor="page" w:hAnchor="page" w:x="1106" w:y="2761"/>
      <w:spacing w:after="0" w:line="180" w:lineRule="atLeast"/>
      <w:suppressOverlap/>
    </w:pPr>
    <w:rPr>
      <w:b/>
      <w:sz w:val="18"/>
      <w:szCs w:val="18"/>
    </w:rPr>
  </w:style>
  <w:style w:type="paragraph" w:customStyle="1" w:styleId="Tabelltekst">
    <w:name w:val="Tabell tekst"/>
    <w:basedOn w:val="Tabelloverskrift"/>
    <w:qFormat/>
    <w:rsid w:val="009C6CF6"/>
    <w:pPr>
      <w:framePr w:wrap="around"/>
    </w:pPr>
    <w:rPr>
      <w:b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isuell%20identitet\Officeconsult\Brev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F87B18BB0B4CFC8B4F4EB0E8F511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10E192-18B0-4981-B244-B4DAE9B074DB}"/>
      </w:docPartPr>
      <w:docPartBody>
        <w:p w:rsidR="00000000" w:rsidRDefault="002D6787">
          <w:pPr>
            <w:pStyle w:val="ACF87B18BB0B4CFC8B4F4EB0E8F511A7"/>
          </w:pPr>
          <w:r>
            <w:rPr>
              <w:rStyle w:val="Plassholdertekst"/>
            </w:rPr>
            <w:t>[Navn]</w:t>
          </w:r>
        </w:p>
      </w:docPartBody>
    </w:docPart>
    <w:docPart>
      <w:docPartPr>
        <w:name w:val="A2BDF8617A9A440CB7BE6B007B5021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7DE0D9-AB9D-47F2-BB32-F8E177084DA0}"/>
      </w:docPartPr>
      <w:docPartBody>
        <w:p w:rsidR="00000000" w:rsidRDefault="002D6787">
          <w:pPr>
            <w:pStyle w:val="A2BDF8617A9A440CB7BE6B007B5021EA"/>
          </w:pPr>
          <w:r>
            <w:rPr>
              <w:rStyle w:val="Plassholdertekst"/>
            </w:rPr>
            <w:t>[Adresse]</w:t>
          </w:r>
        </w:p>
      </w:docPartBody>
    </w:docPart>
    <w:docPart>
      <w:docPartPr>
        <w:name w:val="022B07FBF2B441DABCCB94E9FA8BDE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628B38-9F68-4E4D-B8F7-7EA659A4587B}"/>
      </w:docPartPr>
      <w:docPartBody>
        <w:p w:rsidR="00000000" w:rsidRDefault="002D6787">
          <w:pPr>
            <w:pStyle w:val="022B07FBF2B441DABCCB94E9FA8BDE20"/>
          </w:pPr>
          <w:r>
            <w:rPr>
              <w:rStyle w:val="Plassholdertekst"/>
            </w:rPr>
            <w:t>[Postnummer og sted]</w:t>
          </w:r>
        </w:p>
      </w:docPartBody>
    </w:docPart>
    <w:docPart>
      <w:docPartPr>
        <w:name w:val="C4EB267BCE404BF7934F796B7CEE65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D43B04-AF17-4C65-A628-72D47A5D4757}"/>
      </w:docPartPr>
      <w:docPartBody>
        <w:p w:rsidR="00000000" w:rsidRDefault="002D6787">
          <w:pPr>
            <w:pStyle w:val="C4EB267BCE404BF7934F796B7CEE659C"/>
          </w:pPr>
          <w:r w:rsidRPr="00152A61">
            <w:t>[Deres ref]</w:t>
          </w:r>
        </w:p>
      </w:docPartBody>
    </w:docPart>
    <w:docPart>
      <w:docPartPr>
        <w:name w:val="72980DE3C7364FC280DA6784A523C4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25B0DC-6A15-4095-AF72-0475C4959372}"/>
      </w:docPartPr>
      <w:docPartBody>
        <w:p w:rsidR="00000000" w:rsidRDefault="002D6787">
          <w:pPr>
            <w:pStyle w:val="72980DE3C7364FC280DA6784A523C4FD"/>
          </w:pPr>
          <w:r>
            <w:rPr>
              <w:rStyle w:val="Plassholdertekst"/>
            </w:rPr>
            <w:t>[Vår ref]</w:t>
          </w:r>
        </w:p>
      </w:docPartBody>
    </w:docPart>
    <w:docPart>
      <w:docPartPr>
        <w:name w:val="34DB778BD70744E3B1466A7653988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212CFE-33E8-4992-B04D-E43C44BED825}"/>
      </w:docPartPr>
      <w:docPartBody>
        <w:p w:rsidR="00000000" w:rsidRDefault="002D6787">
          <w:pPr>
            <w:pStyle w:val="34DB778BD70744E3B1466A7653988354"/>
          </w:pPr>
          <w:r>
            <w:t>[Dato]</w:t>
          </w:r>
        </w:p>
      </w:docPartBody>
    </w:docPart>
    <w:docPart>
      <w:docPartPr>
        <w:name w:val="AC307D2711AF4EF9855B769ADD40D1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8AD74B-3FD6-44A2-8239-95B37D7A2105}"/>
      </w:docPartPr>
      <w:docPartBody>
        <w:p w:rsidR="00000000" w:rsidRDefault="002D6787">
          <w:pPr>
            <w:pStyle w:val="AC307D2711AF4EF9855B769ADD40D173"/>
          </w:pPr>
          <w:r w:rsidRPr="000B7A46">
            <w:t>[Overskrift]</w:t>
          </w:r>
        </w:p>
      </w:docPartBody>
    </w:docPart>
    <w:docPart>
      <w:docPartPr>
        <w:name w:val="1B5FCF2075944B0199AB1241AED476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FFB9A2-DF9C-4537-B13E-A1F32F64FE3F}"/>
      </w:docPartPr>
      <w:docPartBody>
        <w:p w:rsidR="00000000" w:rsidRDefault="002D6787">
          <w:pPr>
            <w:pStyle w:val="1B5FCF2075944B0199AB1241AED4760B"/>
          </w:pPr>
          <w:r w:rsidRPr="00CA65FB">
            <w:t>[Brødtekst]</w:t>
          </w:r>
        </w:p>
      </w:docPartBody>
    </w:docPart>
    <w:docPart>
      <w:docPartPr>
        <w:name w:val="BC56627A50B1429A92167A84E7ED7E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2A7577-7E64-4FD6-86F6-318F636787E7}"/>
      </w:docPartPr>
      <w:docPartBody>
        <w:p w:rsidR="00000000" w:rsidRDefault="002D6787">
          <w:pPr>
            <w:pStyle w:val="BC56627A50B1429A92167A84E7ED7EBE"/>
          </w:pPr>
          <w:r>
            <w:t>[Navn]</w:t>
          </w:r>
        </w:p>
      </w:docPartBody>
    </w:docPart>
    <w:docPart>
      <w:docPartPr>
        <w:name w:val="C7F8A4B2F5AF4730B6F0CA288FD74D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3DF423-38D1-488A-8FD5-1C81711F9ADE}"/>
      </w:docPartPr>
      <w:docPartBody>
        <w:p w:rsidR="00000000" w:rsidRDefault="002D6787">
          <w:pPr>
            <w:pStyle w:val="C7F8A4B2F5AF4730B6F0CA288FD74D1A"/>
          </w:pPr>
          <w:r w:rsidRPr="00D53A72">
            <w:t>[Navn]</w:t>
          </w:r>
        </w:p>
      </w:docPartBody>
    </w:docPart>
    <w:docPart>
      <w:docPartPr>
        <w:name w:val="A02B974453074E3F9F9702A14BB26A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BDE5AD-1F15-4E41-994A-BF1DE6DE760B}"/>
      </w:docPartPr>
      <w:docPartBody>
        <w:p w:rsidR="00000000" w:rsidRDefault="002D6787">
          <w:pPr>
            <w:pStyle w:val="A02B974453074E3F9F9702A14BB26ADB"/>
          </w:pPr>
          <w:r>
            <w:t>[Tittel]</w:t>
          </w:r>
        </w:p>
      </w:docPartBody>
    </w:docPart>
    <w:docPart>
      <w:docPartPr>
        <w:name w:val="B11DC0AF2B274784A55366128DCA3A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4D5563-B32C-4137-8B67-CD698C881B1C}"/>
      </w:docPartPr>
      <w:docPartBody>
        <w:p w:rsidR="00000000" w:rsidRDefault="002D6787">
          <w:pPr>
            <w:pStyle w:val="B11DC0AF2B274784A55366128DCA3A80"/>
          </w:pPr>
          <w:r>
            <w:t>[Tittel]</w:t>
          </w:r>
        </w:p>
      </w:docPartBody>
    </w:docPart>
    <w:docPart>
      <w:docPartPr>
        <w:name w:val="FA1D729859294BA78104B7690D4F3C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C3F2DF-AB75-458D-8A86-86DB6609AF3C}"/>
      </w:docPartPr>
      <w:docPartBody>
        <w:p w:rsidR="00000000" w:rsidRDefault="002D6787">
          <w:pPr>
            <w:pStyle w:val="FA1D729859294BA78104B7690D4F3CA4"/>
          </w:pPr>
          <w:r w:rsidRPr="00CA65FB">
            <w:t>[Eventuelle vedlegg]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666666"/>
    </w:rPr>
  </w:style>
  <w:style w:type="paragraph" w:customStyle="1" w:styleId="ACF87B18BB0B4CFC8B4F4EB0E8F511A7">
    <w:name w:val="ACF87B18BB0B4CFC8B4F4EB0E8F511A7"/>
  </w:style>
  <w:style w:type="paragraph" w:customStyle="1" w:styleId="A2BDF8617A9A440CB7BE6B007B5021EA">
    <w:name w:val="A2BDF8617A9A440CB7BE6B007B5021EA"/>
  </w:style>
  <w:style w:type="paragraph" w:customStyle="1" w:styleId="022B07FBF2B441DABCCB94E9FA8BDE20">
    <w:name w:val="022B07FBF2B441DABCCB94E9FA8BDE20"/>
  </w:style>
  <w:style w:type="paragraph" w:customStyle="1" w:styleId="C4EB267BCE404BF7934F796B7CEE659C">
    <w:name w:val="C4EB267BCE404BF7934F796B7CEE659C"/>
  </w:style>
  <w:style w:type="paragraph" w:customStyle="1" w:styleId="72980DE3C7364FC280DA6784A523C4FD">
    <w:name w:val="72980DE3C7364FC280DA6784A523C4FD"/>
  </w:style>
  <w:style w:type="paragraph" w:customStyle="1" w:styleId="34DB778BD70744E3B1466A7653988354">
    <w:name w:val="34DB778BD70744E3B1466A7653988354"/>
  </w:style>
  <w:style w:type="paragraph" w:customStyle="1" w:styleId="AC307D2711AF4EF9855B769ADD40D173">
    <w:name w:val="AC307D2711AF4EF9855B769ADD40D173"/>
  </w:style>
  <w:style w:type="paragraph" w:customStyle="1" w:styleId="1B5FCF2075944B0199AB1241AED4760B">
    <w:name w:val="1B5FCF2075944B0199AB1241AED4760B"/>
  </w:style>
  <w:style w:type="paragraph" w:customStyle="1" w:styleId="BC56627A50B1429A92167A84E7ED7EBE">
    <w:name w:val="BC56627A50B1429A92167A84E7ED7EBE"/>
  </w:style>
  <w:style w:type="paragraph" w:customStyle="1" w:styleId="C7F8A4B2F5AF4730B6F0CA288FD74D1A">
    <w:name w:val="C7F8A4B2F5AF4730B6F0CA288FD74D1A"/>
  </w:style>
  <w:style w:type="paragraph" w:customStyle="1" w:styleId="A02B974453074E3F9F9702A14BB26ADB">
    <w:name w:val="A02B974453074E3F9F9702A14BB26ADB"/>
  </w:style>
  <w:style w:type="paragraph" w:customStyle="1" w:styleId="B11DC0AF2B274784A55366128DCA3A80">
    <w:name w:val="B11DC0AF2B274784A55366128DCA3A80"/>
  </w:style>
  <w:style w:type="paragraph" w:customStyle="1" w:styleId="FA1D729859294BA78104B7690D4F3CA4">
    <w:name w:val="FA1D729859294BA78104B7690D4F3C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8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8" ma:contentTypeDescription="Create a new document." ma:contentTypeScope="" ma:versionID="b712f5e271df8c251a1317305bfe8edc">
  <xsd:schema xmlns:xsd="http://www.w3.org/2001/XMLSchema" xmlns:xs="http://www.w3.org/2001/XMLSchema" xmlns:p="http://schemas.microsoft.com/office/2006/metadata/properties" xmlns:ns2="3b00a67f-9791-437e-b702-303a706ea042" xmlns:ns3="7dc3d6ed-56f1-49b6-b310-0ff680cfe62a" targetNamespace="http://schemas.microsoft.com/office/2006/metadata/properties" ma:root="true" ma:fieldsID="be6fe9790e2bf7703a23a35b9f6ae43a" ns2:_="" ns3:_="">
    <xsd:import namespace="3b00a67f-9791-437e-b702-303a706ea042"/>
    <xsd:import namespace="7dc3d6ed-56f1-49b6-b310-0ff680cfe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8a55df-a9cd-4882-8adc-9ae50d8055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d6ed-56f1-49b6-b310-0ff680cfe6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9d73458-8fb0-4777-9551-357d96ad6676}" ma:internalName="TaxCatchAll" ma:showField="CatchAllData" ma:web="7dc3d6ed-56f1-49b6-b310-0ff680cfe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C16D9-FBDA-42AE-A186-1F277FF9E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6D1A36-EE0B-4DCA-ACBF-2DF3936E2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7dc3d6ed-56f1-49b6-b310-0ff680cfe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FBEF7-84A4-4AAA-8619-C3C50BDF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</Template>
  <TotalTime>1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Selvikvåg</dc:creator>
  <cp:keywords/>
  <dc:description/>
  <cp:lastModifiedBy>Trine Selvikvåg</cp:lastModifiedBy>
  <cp:revision>1</cp:revision>
  <dcterms:created xsi:type="dcterms:W3CDTF">2024-03-18T12:41:00Z</dcterms:created>
  <dcterms:modified xsi:type="dcterms:W3CDTF">2024-03-18T12:42:00Z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